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shd w:val="clear" w:color="auto" w:fill="000000" w:themeFill="text1"/>
        <w:tblLook w:val="04A0" w:firstRow="1" w:lastRow="0" w:firstColumn="1" w:lastColumn="0" w:noHBand="0" w:noVBand="1"/>
      </w:tblPr>
      <w:tblGrid>
        <w:gridCol w:w="1630"/>
        <w:gridCol w:w="7593"/>
        <w:gridCol w:w="1542"/>
      </w:tblGrid>
      <w:tr w:rsidR="00BE1DD0" w:rsidTr="00B530AF">
        <w:tc>
          <w:tcPr>
            <w:tcW w:w="769" w:type="pct"/>
            <w:shd w:val="clear" w:color="auto" w:fill="000000" w:themeFill="text1"/>
            <w:vAlign w:val="center"/>
          </w:tcPr>
          <w:p w:rsidR="00B530AF" w:rsidRDefault="00A655E1" w:rsidP="00A655E1">
            <w:pPr>
              <w:jc w:val="center"/>
            </w:pPr>
            <w:r>
              <w:rPr>
                <w:noProof/>
                <w:lang w:val="en-MY" w:eastAsia="en-MY"/>
              </w:rPr>
              <w:drawing>
                <wp:inline distT="0" distB="0" distL="0" distR="0">
                  <wp:extent cx="914518" cy="92366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AINE LOGO EDIT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18" cy="923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3" w:type="pct"/>
            <w:shd w:val="clear" w:color="auto" w:fill="000000" w:themeFill="text1"/>
            <w:vAlign w:val="center"/>
          </w:tcPr>
          <w:p w:rsidR="00B530AF" w:rsidRPr="00B530AF" w:rsidRDefault="00BE1DD0" w:rsidP="00BE1DD0">
            <w:pPr>
              <w:pStyle w:val="NoSpacing"/>
              <w:tabs>
                <w:tab w:val="left" w:pos="6020"/>
              </w:tabs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val="en-MY" w:eastAsia="en-MY"/>
              </w:rPr>
              <w:drawing>
                <wp:inline distT="0" distB="0" distL="0" distR="0">
                  <wp:extent cx="4768881" cy="912173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itl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4240" cy="918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" w:type="pct"/>
            <w:shd w:val="clear" w:color="auto" w:fill="000000" w:themeFill="text1"/>
            <w:vAlign w:val="center"/>
          </w:tcPr>
          <w:p w:rsidR="00B530AF" w:rsidRPr="00C86A32" w:rsidRDefault="00B530AF" w:rsidP="00C16B2B">
            <w:pPr>
              <w:jc w:val="center"/>
            </w:pPr>
            <w:r>
              <w:rPr>
                <w:noProof/>
                <w:lang w:val="en-MY" w:eastAsia="en-MY"/>
              </w:rPr>
              <w:drawing>
                <wp:inline distT="0" distB="0" distL="0" distR="0" wp14:anchorId="554CD1AD" wp14:editId="7F14CB5C">
                  <wp:extent cx="854413" cy="1428750"/>
                  <wp:effectExtent l="0" t="0" r="317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HAINE PERAK 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623" cy="1449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30AF" w:rsidRDefault="00B530AF" w:rsidP="00596E3E">
      <w:pPr>
        <w:pStyle w:val="NoSpacing"/>
        <w:jc w:val="center"/>
        <w:rPr>
          <w:rFonts w:ascii="Arial" w:hAnsi="Arial" w:cs="Arial"/>
          <w:lang w:val="en" w:eastAsia="en-MY"/>
        </w:rPr>
      </w:pPr>
    </w:p>
    <w:p w:rsidR="00816509" w:rsidRPr="00816509" w:rsidRDefault="000333C4" w:rsidP="0081650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RESERVATION</w:t>
      </w:r>
      <w:r w:rsidR="00D779D8">
        <w:rPr>
          <w:rFonts w:ascii="Arial" w:hAnsi="Arial" w:cs="Arial"/>
          <w:b/>
          <w:sz w:val="36"/>
          <w:szCs w:val="36"/>
        </w:rPr>
        <w:t xml:space="preserve"> FORM</w:t>
      </w:r>
    </w:p>
    <w:p w:rsidR="00D566CD" w:rsidRDefault="00D566CD" w:rsidP="00513953">
      <w:pPr>
        <w:jc w:val="center"/>
        <w:rPr>
          <w:rFonts w:ascii="Arial" w:hAnsi="Arial" w:cs="Arial"/>
          <w:szCs w:val="22"/>
        </w:rPr>
      </w:pPr>
    </w:p>
    <w:p w:rsidR="00D84E25" w:rsidRDefault="00D84E25" w:rsidP="00D84E25">
      <w:pPr>
        <w:rPr>
          <w:rFonts w:ascii="Arial" w:hAnsi="Arial" w:cs="Arial"/>
          <w:b/>
          <w:sz w:val="28"/>
          <w:szCs w:val="28"/>
        </w:rPr>
      </w:pPr>
      <w:r w:rsidRPr="00700A06">
        <w:rPr>
          <w:rFonts w:ascii="Arial" w:hAnsi="Arial" w:cs="Arial"/>
          <w:b/>
          <w:sz w:val="28"/>
          <w:szCs w:val="28"/>
        </w:rPr>
        <w:t>LAKE VILLA PACKAGE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13"/>
        <w:gridCol w:w="1417"/>
        <w:gridCol w:w="1417"/>
        <w:gridCol w:w="1023"/>
        <w:gridCol w:w="1260"/>
        <w:gridCol w:w="1735"/>
      </w:tblGrid>
      <w:tr w:rsidR="00C47E7C" w:rsidRPr="00C47E7C" w:rsidTr="00C47E7C">
        <w:trPr>
          <w:trHeight w:val="397"/>
        </w:trPr>
        <w:tc>
          <w:tcPr>
            <w:tcW w:w="1817" w:type="pct"/>
            <w:shd w:val="clear" w:color="auto" w:fill="000000" w:themeFill="text1"/>
            <w:vAlign w:val="center"/>
          </w:tcPr>
          <w:p w:rsidR="001074CC" w:rsidRPr="00C47E7C" w:rsidRDefault="001074CC" w:rsidP="001074CC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C47E7C">
              <w:rPr>
                <w:rFonts w:ascii="Arial" w:hAnsi="Arial" w:cs="Arial"/>
                <w:b/>
                <w:color w:val="FFFFFF" w:themeColor="background1"/>
                <w:sz w:val="20"/>
              </w:rPr>
              <w:t>NAME</w:t>
            </w:r>
          </w:p>
        </w:tc>
        <w:tc>
          <w:tcPr>
            <w:tcW w:w="658" w:type="pct"/>
            <w:shd w:val="clear" w:color="auto" w:fill="000000" w:themeFill="text1"/>
            <w:vAlign w:val="center"/>
          </w:tcPr>
          <w:p w:rsidR="001074CC" w:rsidRPr="00C47E7C" w:rsidRDefault="001074CC" w:rsidP="00C47E7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C47E7C">
              <w:rPr>
                <w:rFonts w:ascii="Arial" w:hAnsi="Arial" w:cs="Arial"/>
                <w:b/>
                <w:color w:val="FFFFFF" w:themeColor="background1"/>
                <w:sz w:val="20"/>
              </w:rPr>
              <w:t>CHECK IN</w:t>
            </w:r>
          </w:p>
        </w:tc>
        <w:tc>
          <w:tcPr>
            <w:tcW w:w="658" w:type="pct"/>
            <w:shd w:val="clear" w:color="auto" w:fill="000000" w:themeFill="text1"/>
            <w:vAlign w:val="center"/>
          </w:tcPr>
          <w:p w:rsidR="001074CC" w:rsidRPr="00C47E7C" w:rsidRDefault="001074CC" w:rsidP="00C47E7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C47E7C">
              <w:rPr>
                <w:rFonts w:ascii="Arial" w:hAnsi="Arial" w:cs="Arial"/>
                <w:b/>
                <w:color w:val="FFFFFF" w:themeColor="background1"/>
                <w:sz w:val="20"/>
              </w:rPr>
              <w:t>CHECK OUT</w:t>
            </w:r>
          </w:p>
        </w:tc>
        <w:tc>
          <w:tcPr>
            <w:tcW w:w="475" w:type="pct"/>
            <w:shd w:val="clear" w:color="auto" w:fill="000000" w:themeFill="text1"/>
            <w:vAlign w:val="center"/>
          </w:tcPr>
          <w:p w:rsidR="001074CC" w:rsidRPr="00C47E7C" w:rsidRDefault="001074CC" w:rsidP="001074C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C47E7C">
              <w:rPr>
                <w:rFonts w:ascii="Arial" w:hAnsi="Arial" w:cs="Arial"/>
                <w:b/>
                <w:color w:val="FFFFFF" w:themeColor="background1"/>
                <w:sz w:val="20"/>
              </w:rPr>
              <w:t>MAIN</w:t>
            </w:r>
          </w:p>
          <w:p w:rsidR="001074CC" w:rsidRPr="00C47E7C" w:rsidRDefault="001074CC" w:rsidP="001074C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C47E7C">
              <w:rPr>
                <w:rFonts w:ascii="Arial" w:hAnsi="Arial" w:cs="Arial"/>
                <w:b/>
                <w:color w:val="FFFFFF" w:themeColor="background1"/>
                <w:sz w:val="20"/>
              </w:rPr>
              <w:t>B/F</w:t>
            </w:r>
          </w:p>
        </w:tc>
        <w:tc>
          <w:tcPr>
            <w:tcW w:w="585" w:type="pct"/>
            <w:shd w:val="clear" w:color="auto" w:fill="000000" w:themeFill="text1"/>
            <w:vAlign w:val="center"/>
          </w:tcPr>
          <w:p w:rsidR="001074CC" w:rsidRPr="00C47E7C" w:rsidRDefault="001074CC" w:rsidP="001074C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C47E7C">
              <w:rPr>
                <w:rFonts w:ascii="Arial" w:hAnsi="Arial" w:cs="Arial"/>
                <w:b/>
                <w:color w:val="FFFFFF" w:themeColor="background1"/>
                <w:sz w:val="20"/>
              </w:rPr>
              <w:t>DESSERT</w:t>
            </w:r>
          </w:p>
          <w:p w:rsidR="001074CC" w:rsidRPr="00C47E7C" w:rsidRDefault="001074CC" w:rsidP="001074C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C47E7C">
              <w:rPr>
                <w:rFonts w:ascii="Arial" w:hAnsi="Arial" w:cs="Arial"/>
                <w:b/>
                <w:color w:val="FFFFFF" w:themeColor="background1"/>
                <w:sz w:val="20"/>
              </w:rPr>
              <w:t>VCS/IWC</w:t>
            </w:r>
          </w:p>
        </w:tc>
        <w:tc>
          <w:tcPr>
            <w:tcW w:w="806" w:type="pct"/>
            <w:shd w:val="clear" w:color="auto" w:fill="000000" w:themeFill="text1"/>
          </w:tcPr>
          <w:p w:rsidR="001074CC" w:rsidRPr="00C47E7C" w:rsidRDefault="00C47E7C" w:rsidP="001074C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C47E7C">
              <w:rPr>
                <w:rFonts w:ascii="Arial" w:hAnsi="Arial" w:cs="Arial"/>
                <w:b/>
                <w:color w:val="FFFFFF" w:themeColor="background1"/>
                <w:sz w:val="20"/>
              </w:rPr>
              <w:t>DIET</w:t>
            </w:r>
          </w:p>
          <w:p w:rsidR="00C47E7C" w:rsidRPr="00C47E7C" w:rsidRDefault="00C47E7C" w:rsidP="001074C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C47E7C">
              <w:rPr>
                <w:rFonts w:ascii="Arial" w:hAnsi="Arial" w:cs="Arial"/>
                <w:b/>
                <w:color w:val="FFFFFF" w:themeColor="background1"/>
                <w:sz w:val="20"/>
              </w:rPr>
              <w:t>RESTRICTIONS</w:t>
            </w:r>
          </w:p>
        </w:tc>
      </w:tr>
      <w:tr w:rsidR="00C47E7C" w:rsidTr="00C47E7C">
        <w:trPr>
          <w:trHeight w:val="624"/>
        </w:trPr>
        <w:tc>
          <w:tcPr>
            <w:tcW w:w="1817" w:type="pct"/>
          </w:tcPr>
          <w:p w:rsidR="00C47E7C" w:rsidRDefault="00C47E7C" w:rsidP="001074C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member</w:t>
            </w:r>
          </w:p>
          <w:sdt>
            <w:sdtPr>
              <w:rPr>
                <w:rStyle w:val="Style1"/>
              </w:rPr>
              <w:id w:val="2009392086"/>
              <w:placeholder>
                <w:docPart w:val="B3ED661344C14F81B5170E809DF300E2"/>
              </w:placeholder>
              <w:showingPlcHdr/>
            </w:sdtPr>
            <w:sdtEndPr>
              <w:rPr>
                <w:rStyle w:val="DefaultParagraphFont"/>
                <w:rFonts w:ascii="Times New Roman" w:hAnsi="Times New Roman" w:cs="Arial"/>
                <w:b/>
                <w:sz w:val="22"/>
              </w:rPr>
            </w:sdtEndPr>
            <w:sdtContent>
              <w:p w:rsidR="00C47E7C" w:rsidRDefault="00C47E7C" w:rsidP="001074CC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414271">
                  <w:rPr>
                    <w:rStyle w:val="PlaceholderText"/>
                    <w:rFonts w:eastAsiaTheme="majorEastAsia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20"/>
            </w:rPr>
            <w:id w:val="1995841405"/>
            <w:placeholder>
              <w:docPart w:val="DefaultPlaceholder_1081868576"/>
            </w:placeholder>
            <w:showingPlcHdr/>
            <w:date>
              <w:dateFormat w:val="d/M/yyyy"/>
              <w:lid w:val="en-MY"/>
              <w:storeMappedDataAs w:val="dateTime"/>
              <w:calendar w:val="gregorian"/>
            </w:date>
          </w:sdtPr>
          <w:sdtEndPr/>
          <w:sdtContent>
            <w:tc>
              <w:tcPr>
                <w:tcW w:w="658" w:type="pct"/>
                <w:vMerge w:val="restart"/>
                <w:vAlign w:val="center"/>
              </w:tcPr>
              <w:p w:rsidR="00C47E7C" w:rsidRDefault="00182E95" w:rsidP="00C47E7C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414271">
                  <w:rPr>
                    <w:rStyle w:val="PlaceholderText"/>
                    <w:rFonts w:eastAsiaTheme="majorEastAsia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1035933149"/>
            <w:placeholder>
              <w:docPart w:val="DefaultPlaceholder_1081868576"/>
            </w:placeholder>
            <w:showingPlcHdr/>
            <w:date>
              <w:dateFormat w:val="d/M/yyyy"/>
              <w:lid w:val="en-MY"/>
              <w:storeMappedDataAs w:val="dateTime"/>
              <w:calendar w:val="gregorian"/>
            </w:date>
          </w:sdtPr>
          <w:sdtEndPr/>
          <w:sdtContent>
            <w:tc>
              <w:tcPr>
                <w:tcW w:w="658" w:type="pct"/>
                <w:vMerge w:val="restart"/>
                <w:vAlign w:val="center"/>
              </w:tcPr>
              <w:p w:rsidR="00C47E7C" w:rsidRDefault="00182E95" w:rsidP="00C47E7C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414271">
                  <w:rPr>
                    <w:rStyle w:val="PlaceholderText"/>
                    <w:rFonts w:eastAsiaTheme="majorEastAsia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</w:rPr>
            <w:id w:val="-66273300"/>
            <w:placeholder>
              <w:docPart w:val="BF3FEB9B44074214BFC7EAD756B208CB"/>
            </w:placeholder>
            <w:showingPlcHdr/>
            <w:dropDownList>
              <w:listItem w:value="Choose an item."/>
              <w:listItem w:displayText="B" w:value="B"/>
              <w:listItem w:displayText="F" w:value="F"/>
            </w:dropDownList>
          </w:sdtPr>
          <w:sdtEndPr>
            <w:rPr>
              <w:rStyle w:val="DefaultParagraphFont"/>
              <w:rFonts w:ascii="Times New Roman" w:hAnsi="Times New Roman" w:cs="Arial"/>
              <w:b/>
              <w:sz w:val="22"/>
            </w:rPr>
          </w:sdtEndPr>
          <w:sdtContent>
            <w:tc>
              <w:tcPr>
                <w:tcW w:w="475" w:type="pct"/>
                <w:vAlign w:val="center"/>
              </w:tcPr>
              <w:p w:rsidR="00C47E7C" w:rsidRDefault="00C47E7C" w:rsidP="00C47E7C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55322F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id w:val="404423440"/>
            <w:placeholder>
              <w:docPart w:val="DefaultPlaceholder_1081868575"/>
            </w:placeholder>
            <w:showingPlcHdr/>
            <w:comboBox>
              <w:listItem w:value="Choose an item."/>
              <w:listItem w:displayText="VCS" w:value="VCS"/>
              <w:listItem w:displayText="IWC" w:value="IWC"/>
            </w:comboBox>
          </w:sdtPr>
          <w:sdtEndPr>
            <w:rPr>
              <w:rStyle w:val="DefaultParagraphFont"/>
              <w:rFonts w:ascii="Times New Roman" w:hAnsi="Times New Roman" w:cs="Arial"/>
              <w:b/>
              <w:sz w:val="22"/>
            </w:rPr>
          </w:sdtEndPr>
          <w:sdtContent>
            <w:tc>
              <w:tcPr>
                <w:tcW w:w="585" w:type="pct"/>
                <w:vAlign w:val="center"/>
              </w:tcPr>
              <w:p w:rsidR="00C47E7C" w:rsidRDefault="00C47E7C" w:rsidP="00C47E7C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55322F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id w:val="295261034"/>
            <w:placeholder>
              <w:docPart w:val="DefaultPlaceholder_1081868574"/>
            </w:placeholder>
            <w:showingPlcHdr/>
          </w:sdtPr>
          <w:sdtEndPr>
            <w:rPr>
              <w:rStyle w:val="DefaultParagraphFont"/>
              <w:rFonts w:ascii="Times New Roman" w:hAnsi="Times New Roman" w:cs="Arial"/>
              <w:b/>
              <w:sz w:val="22"/>
            </w:rPr>
          </w:sdtEndPr>
          <w:sdtContent>
            <w:tc>
              <w:tcPr>
                <w:tcW w:w="806" w:type="pct"/>
                <w:vAlign w:val="center"/>
              </w:tcPr>
              <w:p w:rsidR="00C47E7C" w:rsidRDefault="00C47E7C" w:rsidP="00C47E7C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414271">
                  <w:rPr>
                    <w:rStyle w:val="PlaceholderText"/>
                    <w:rFonts w:eastAsiaTheme="majorEastAsia"/>
                  </w:rPr>
                  <w:t>Click here to enter text.</w:t>
                </w:r>
              </w:p>
            </w:tc>
          </w:sdtContent>
        </w:sdt>
      </w:tr>
      <w:tr w:rsidR="00C47E7C" w:rsidTr="00C47E7C">
        <w:trPr>
          <w:trHeight w:val="624"/>
        </w:trPr>
        <w:tc>
          <w:tcPr>
            <w:tcW w:w="1817" w:type="pct"/>
          </w:tcPr>
          <w:p w:rsidR="00C47E7C" w:rsidRDefault="00C47E7C" w:rsidP="001074C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spouse/partner</w:t>
            </w:r>
          </w:p>
          <w:sdt>
            <w:sdtPr>
              <w:rPr>
                <w:rStyle w:val="Style1"/>
              </w:rPr>
              <w:id w:val="-478066454"/>
              <w:placeholder>
                <w:docPart w:val="B3ED661344C14F81B5170E809DF300E2"/>
              </w:placeholder>
              <w:showingPlcHdr/>
            </w:sdtPr>
            <w:sdtEndPr>
              <w:rPr>
                <w:rStyle w:val="DefaultParagraphFont"/>
                <w:rFonts w:ascii="Times New Roman" w:hAnsi="Times New Roman" w:cs="Arial"/>
                <w:b/>
                <w:sz w:val="22"/>
              </w:rPr>
            </w:sdtEndPr>
            <w:sdtContent>
              <w:p w:rsidR="00C47E7C" w:rsidRDefault="00C47E7C" w:rsidP="00C47E7C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414271">
                  <w:rPr>
                    <w:rStyle w:val="PlaceholderText"/>
                    <w:rFonts w:eastAsiaTheme="majorEastAsia"/>
                  </w:rPr>
                  <w:t>Click here to enter text.</w:t>
                </w:r>
              </w:p>
            </w:sdtContent>
          </w:sdt>
        </w:tc>
        <w:tc>
          <w:tcPr>
            <w:tcW w:w="658" w:type="pct"/>
            <w:vMerge/>
            <w:vAlign w:val="center"/>
          </w:tcPr>
          <w:p w:rsidR="00C47E7C" w:rsidRDefault="00C47E7C" w:rsidP="00C47E7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58" w:type="pct"/>
            <w:vMerge/>
            <w:vAlign w:val="center"/>
          </w:tcPr>
          <w:p w:rsidR="00C47E7C" w:rsidRDefault="00C47E7C" w:rsidP="00C47E7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sdt>
          <w:sdtPr>
            <w:rPr>
              <w:rStyle w:val="Style1"/>
            </w:rPr>
            <w:id w:val="996690853"/>
            <w:placeholder>
              <w:docPart w:val="CFD6856541BB4E7CBD9815EEFB1F229E"/>
            </w:placeholder>
            <w:showingPlcHdr/>
            <w:dropDownList>
              <w:listItem w:value="Choose an item."/>
              <w:listItem w:displayText="B" w:value="B"/>
              <w:listItem w:displayText="F" w:value="F"/>
            </w:dropDownList>
          </w:sdtPr>
          <w:sdtEndPr>
            <w:rPr>
              <w:rStyle w:val="DefaultParagraphFont"/>
              <w:rFonts w:ascii="Times New Roman" w:hAnsi="Times New Roman" w:cs="Arial"/>
              <w:b/>
              <w:sz w:val="22"/>
            </w:rPr>
          </w:sdtEndPr>
          <w:sdtContent>
            <w:tc>
              <w:tcPr>
                <w:tcW w:w="475" w:type="pct"/>
                <w:vAlign w:val="center"/>
              </w:tcPr>
              <w:p w:rsidR="00C47E7C" w:rsidRDefault="00C47E7C" w:rsidP="00C47E7C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55322F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id w:val="-816881747"/>
            <w:placeholder>
              <w:docPart w:val="0B39A9FBF87C4233998F98B6FF3CB398"/>
            </w:placeholder>
            <w:showingPlcHdr/>
            <w:comboBox>
              <w:listItem w:value="Choose an item."/>
              <w:listItem w:displayText="VCS" w:value="VCS"/>
              <w:listItem w:displayText="IWC" w:value="IWC"/>
            </w:comboBox>
          </w:sdtPr>
          <w:sdtEndPr>
            <w:rPr>
              <w:rStyle w:val="DefaultParagraphFont"/>
              <w:rFonts w:ascii="Times New Roman" w:hAnsi="Times New Roman" w:cs="Arial"/>
              <w:b/>
              <w:sz w:val="22"/>
            </w:rPr>
          </w:sdtEndPr>
          <w:sdtContent>
            <w:tc>
              <w:tcPr>
                <w:tcW w:w="585" w:type="pct"/>
                <w:vAlign w:val="center"/>
              </w:tcPr>
              <w:p w:rsidR="00C47E7C" w:rsidRDefault="00C47E7C" w:rsidP="00C47E7C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55322F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id w:val="-1934433210"/>
            <w:placeholder>
              <w:docPart w:val="DC217C9D574B4BAE969BF9534921AD66"/>
            </w:placeholder>
            <w:showingPlcHdr/>
          </w:sdtPr>
          <w:sdtEndPr>
            <w:rPr>
              <w:rStyle w:val="DefaultParagraphFont"/>
              <w:rFonts w:ascii="Times New Roman" w:hAnsi="Times New Roman" w:cs="Arial"/>
              <w:b/>
              <w:sz w:val="22"/>
            </w:rPr>
          </w:sdtEndPr>
          <w:sdtContent>
            <w:tc>
              <w:tcPr>
                <w:tcW w:w="806" w:type="pct"/>
                <w:vAlign w:val="center"/>
              </w:tcPr>
              <w:p w:rsidR="00C47E7C" w:rsidRDefault="00C47E7C" w:rsidP="00C47E7C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414271">
                  <w:rPr>
                    <w:rStyle w:val="PlaceholderText"/>
                    <w:rFonts w:eastAsiaTheme="majorEastAsia"/>
                  </w:rPr>
                  <w:t>Click here to enter text.</w:t>
                </w:r>
              </w:p>
            </w:tc>
          </w:sdtContent>
        </w:sdt>
      </w:tr>
    </w:tbl>
    <w:p w:rsidR="00700A06" w:rsidRDefault="00700A06" w:rsidP="00700A06">
      <w:pPr>
        <w:rPr>
          <w:rFonts w:ascii="Arial" w:hAnsi="Arial" w:cs="Arial"/>
          <w:b/>
          <w:sz w:val="28"/>
          <w:szCs w:val="28"/>
        </w:rPr>
      </w:pPr>
      <w:r w:rsidRPr="00700A06">
        <w:rPr>
          <w:rFonts w:ascii="Arial" w:hAnsi="Arial" w:cs="Arial"/>
          <w:b/>
          <w:sz w:val="28"/>
          <w:szCs w:val="28"/>
        </w:rPr>
        <w:t>LAKE VILLA PACKAGE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13"/>
        <w:gridCol w:w="1417"/>
        <w:gridCol w:w="1417"/>
        <w:gridCol w:w="1023"/>
        <w:gridCol w:w="1260"/>
        <w:gridCol w:w="1735"/>
      </w:tblGrid>
      <w:tr w:rsidR="0016637C" w:rsidRPr="00C47E7C" w:rsidTr="00FB1ED4">
        <w:trPr>
          <w:trHeight w:val="397"/>
        </w:trPr>
        <w:tc>
          <w:tcPr>
            <w:tcW w:w="1817" w:type="pct"/>
            <w:shd w:val="clear" w:color="auto" w:fill="000000" w:themeFill="text1"/>
            <w:vAlign w:val="center"/>
          </w:tcPr>
          <w:p w:rsidR="0016637C" w:rsidRPr="00C47E7C" w:rsidRDefault="0016637C" w:rsidP="00FB1ED4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C47E7C">
              <w:rPr>
                <w:rFonts w:ascii="Arial" w:hAnsi="Arial" w:cs="Arial"/>
                <w:b/>
                <w:color w:val="FFFFFF" w:themeColor="background1"/>
                <w:sz w:val="20"/>
              </w:rPr>
              <w:t>NAME</w:t>
            </w:r>
          </w:p>
        </w:tc>
        <w:tc>
          <w:tcPr>
            <w:tcW w:w="658" w:type="pct"/>
            <w:shd w:val="clear" w:color="auto" w:fill="000000" w:themeFill="text1"/>
            <w:vAlign w:val="center"/>
          </w:tcPr>
          <w:p w:rsidR="0016637C" w:rsidRPr="00C47E7C" w:rsidRDefault="0016637C" w:rsidP="00FB1ED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C47E7C">
              <w:rPr>
                <w:rFonts w:ascii="Arial" w:hAnsi="Arial" w:cs="Arial"/>
                <w:b/>
                <w:color w:val="FFFFFF" w:themeColor="background1"/>
                <w:sz w:val="20"/>
              </w:rPr>
              <w:t>CHECK IN</w:t>
            </w:r>
          </w:p>
        </w:tc>
        <w:tc>
          <w:tcPr>
            <w:tcW w:w="658" w:type="pct"/>
            <w:shd w:val="clear" w:color="auto" w:fill="000000" w:themeFill="text1"/>
            <w:vAlign w:val="center"/>
          </w:tcPr>
          <w:p w:rsidR="0016637C" w:rsidRPr="00C47E7C" w:rsidRDefault="0016637C" w:rsidP="00FB1ED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C47E7C">
              <w:rPr>
                <w:rFonts w:ascii="Arial" w:hAnsi="Arial" w:cs="Arial"/>
                <w:b/>
                <w:color w:val="FFFFFF" w:themeColor="background1"/>
                <w:sz w:val="20"/>
              </w:rPr>
              <w:t>CHECK OUT</w:t>
            </w:r>
          </w:p>
        </w:tc>
        <w:tc>
          <w:tcPr>
            <w:tcW w:w="475" w:type="pct"/>
            <w:shd w:val="clear" w:color="auto" w:fill="000000" w:themeFill="text1"/>
            <w:vAlign w:val="center"/>
          </w:tcPr>
          <w:p w:rsidR="0016637C" w:rsidRPr="00C47E7C" w:rsidRDefault="0016637C" w:rsidP="00FB1ED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C47E7C">
              <w:rPr>
                <w:rFonts w:ascii="Arial" w:hAnsi="Arial" w:cs="Arial"/>
                <w:b/>
                <w:color w:val="FFFFFF" w:themeColor="background1"/>
                <w:sz w:val="20"/>
              </w:rPr>
              <w:t>MAIN</w:t>
            </w:r>
          </w:p>
          <w:p w:rsidR="0016637C" w:rsidRPr="00C47E7C" w:rsidRDefault="0016637C" w:rsidP="00FB1ED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C47E7C">
              <w:rPr>
                <w:rFonts w:ascii="Arial" w:hAnsi="Arial" w:cs="Arial"/>
                <w:b/>
                <w:color w:val="FFFFFF" w:themeColor="background1"/>
                <w:sz w:val="20"/>
              </w:rPr>
              <w:t>B/F</w:t>
            </w:r>
          </w:p>
        </w:tc>
        <w:tc>
          <w:tcPr>
            <w:tcW w:w="585" w:type="pct"/>
            <w:shd w:val="clear" w:color="auto" w:fill="000000" w:themeFill="text1"/>
            <w:vAlign w:val="center"/>
          </w:tcPr>
          <w:p w:rsidR="0016637C" w:rsidRPr="00C47E7C" w:rsidRDefault="0016637C" w:rsidP="00FB1ED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C47E7C">
              <w:rPr>
                <w:rFonts w:ascii="Arial" w:hAnsi="Arial" w:cs="Arial"/>
                <w:b/>
                <w:color w:val="FFFFFF" w:themeColor="background1"/>
                <w:sz w:val="20"/>
              </w:rPr>
              <w:t>DESSERT</w:t>
            </w:r>
          </w:p>
          <w:p w:rsidR="0016637C" w:rsidRPr="00C47E7C" w:rsidRDefault="0016637C" w:rsidP="00FB1ED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C47E7C">
              <w:rPr>
                <w:rFonts w:ascii="Arial" w:hAnsi="Arial" w:cs="Arial"/>
                <w:b/>
                <w:color w:val="FFFFFF" w:themeColor="background1"/>
                <w:sz w:val="20"/>
              </w:rPr>
              <w:t>VCS/IWC</w:t>
            </w:r>
          </w:p>
        </w:tc>
        <w:tc>
          <w:tcPr>
            <w:tcW w:w="806" w:type="pct"/>
            <w:shd w:val="clear" w:color="auto" w:fill="000000" w:themeFill="text1"/>
          </w:tcPr>
          <w:p w:rsidR="0016637C" w:rsidRPr="00C47E7C" w:rsidRDefault="0016637C" w:rsidP="00FB1ED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C47E7C">
              <w:rPr>
                <w:rFonts w:ascii="Arial" w:hAnsi="Arial" w:cs="Arial"/>
                <w:b/>
                <w:color w:val="FFFFFF" w:themeColor="background1"/>
                <w:sz w:val="20"/>
              </w:rPr>
              <w:t>DIET</w:t>
            </w:r>
          </w:p>
          <w:p w:rsidR="0016637C" w:rsidRPr="00C47E7C" w:rsidRDefault="0016637C" w:rsidP="00FB1ED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C47E7C">
              <w:rPr>
                <w:rFonts w:ascii="Arial" w:hAnsi="Arial" w:cs="Arial"/>
                <w:b/>
                <w:color w:val="FFFFFF" w:themeColor="background1"/>
                <w:sz w:val="20"/>
              </w:rPr>
              <w:t>RESTRICTIONS</w:t>
            </w:r>
          </w:p>
        </w:tc>
      </w:tr>
      <w:tr w:rsidR="0016637C" w:rsidTr="00FB1ED4">
        <w:trPr>
          <w:trHeight w:val="624"/>
        </w:trPr>
        <w:tc>
          <w:tcPr>
            <w:tcW w:w="1817" w:type="pct"/>
          </w:tcPr>
          <w:p w:rsidR="0016637C" w:rsidRDefault="0016637C" w:rsidP="00FB1ED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guest</w:t>
            </w:r>
          </w:p>
          <w:sdt>
            <w:sdtPr>
              <w:rPr>
                <w:rStyle w:val="Style1"/>
              </w:rPr>
              <w:id w:val="-390428600"/>
              <w:placeholder>
                <w:docPart w:val="09632CA1BF1044EC8443560E25443D8F"/>
              </w:placeholder>
              <w:showingPlcHdr/>
            </w:sdtPr>
            <w:sdtEndPr>
              <w:rPr>
                <w:rStyle w:val="DefaultParagraphFont"/>
                <w:rFonts w:ascii="Times New Roman" w:hAnsi="Times New Roman" w:cs="Arial"/>
                <w:b/>
                <w:sz w:val="22"/>
              </w:rPr>
            </w:sdtEndPr>
            <w:sdtContent>
              <w:p w:rsidR="0016637C" w:rsidRDefault="0016637C" w:rsidP="00FB1ED4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414271">
                  <w:rPr>
                    <w:rStyle w:val="PlaceholderText"/>
                    <w:rFonts w:eastAsiaTheme="majorEastAsia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20"/>
            </w:rPr>
            <w:id w:val="-1960631361"/>
            <w:placeholder>
              <w:docPart w:val="3EFEC02E686D428A99477DF03CD6727B"/>
            </w:placeholder>
            <w:showingPlcHdr/>
            <w:date>
              <w:dateFormat w:val="d/M/yyyy"/>
              <w:lid w:val="en-MY"/>
              <w:storeMappedDataAs w:val="dateTime"/>
              <w:calendar w:val="gregorian"/>
            </w:date>
          </w:sdtPr>
          <w:sdtEndPr/>
          <w:sdtContent>
            <w:tc>
              <w:tcPr>
                <w:tcW w:w="658" w:type="pct"/>
                <w:vMerge w:val="restart"/>
                <w:vAlign w:val="center"/>
              </w:tcPr>
              <w:p w:rsidR="0016637C" w:rsidRDefault="0016637C" w:rsidP="00FB1ED4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414271">
                  <w:rPr>
                    <w:rStyle w:val="PlaceholderText"/>
                    <w:rFonts w:eastAsiaTheme="majorEastAsia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-1515068850"/>
            <w:placeholder>
              <w:docPart w:val="3EFEC02E686D428A99477DF03CD6727B"/>
            </w:placeholder>
            <w:showingPlcHdr/>
            <w:date>
              <w:dateFormat w:val="d/M/yyyy"/>
              <w:lid w:val="en-MY"/>
              <w:storeMappedDataAs w:val="dateTime"/>
              <w:calendar w:val="gregorian"/>
            </w:date>
          </w:sdtPr>
          <w:sdtEndPr/>
          <w:sdtContent>
            <w:tc>
              <w:tcPr>
                <w:tcW w:w="658" w:type="pct"/>
                <w:vMerge w:val="restart"/>
                <w:vAlign w:val="center"/>
              </w:tcPr>
              <w:p w:rsidR="0016637C" w:rsidRDefault="0016637C" w:rsidP="00FB1ED4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414271">
                  <w:rPr>
                    <w:rStyle w:val="PlaceholderText"/>
                    <w:rFonts w:eastAsiaTheme="majorEastAsia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</w:rPr>
            <w:id w:val="794946954"/>
            <w:placeholder>
              <w:docPart w:val="E07DE74FE21240F298C2E08B2751DACC"/>
            </w:placeholder>
            <w:showingPlcHdr/>
            <w:dropDownList>
              <w:listItem w:value="Choose an item."/>
              <w:listItem w:displayText="B" w:value="B"/>
              <w:listItem w:displayText="F" w:value="F"/>
            </w:dropDownList>
          </w:sdtPr>
          <w:sdtEndPr>
            <w:rPr>
              <w:rStyle w:val="DefaultParagraphFont"/>
              <w:rFonts w:ascii="Times New Roman" w:hAnsi="Times New Roman" w:cs="Arial"/>
              <w:b/>
              <w:sz w:val="22"/>
            </w:rPr>
          </w:sdtEndPr>
          <w:sdtContent>
            <w:tc>
              <w:tcPr>
                <w:tcW w:w="475" w:type="pct"/>
                <w:vAlign w:val="center"/>
              </w:tcPr>
              <w:p w:rsidR="0016637C" w:rsidRDefault="0016637C" w:rsidP="00FB1ED4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55322F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id w:val="1058443647"/>
            <w:placeholder>
              <w:docPart w:val="BE2ACACBAE104D1E9AB58DC3E581CB94"/>
            </w:placeholder>
            <w:showingPlcHdr/>
            <w:comboBox>
              <w:listItem w:value="Choose an item."/>
              <w:listItem w:displayText="VCS" w:value="VCS"/>
              <w:listItem w:displayText="IWC" w:value="IWC"/>
            </w:comboBox>
          </w:sdtPr>
          <w:sdtEndPr>
            <w:rPr>
              <w:rStyle w:val="DefaultParagraphFont"/>
              <w:rFonts w:ascii="Times New Roman" w:hAnsi="Times New Roman" w:cs="Arial"/>
              <w:b/>
              <w:sz w:val="22"/>
            </w:rPr>
          </w:sdtEndPr>
          <w:sdtContent>
            <w:tc>
              <w:tcPr>
                <w:tcW w:w="585" w:type="pct"/>
                <w:vAlign w:val="center"/>
              </w:tcPr>
              <w:p w:rsidR="0016637C" w:rsidRDefault="0016637C" w:rsidP="00FB1ED4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55322F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id w:val="70091743"/>
            <w:placeholder>
              <w:docPart w:val="F0DE9D5A78FF4AFC95593AABCC33D604"/>
            </w:placeholder>
            <w:showingPlcHdr/>
          </w:sdtPr>
          <w:sdtEndPr>
            <w:rPr>
              <w:rStyle w:val="DefaultParagraphFont"/>
              <w:rFonts w:ascii="Times New Roman" w:hAnsi="Times New Roman" w:cs="Arial"/>
              <w:b/>
              <w:sz w:val="22"/>
            </w:rPr>
          </w:sdtEndPr>
          <w:sdtContent>
            <w:tc>
              <w:tcPr>
                <w:tcW w:w="806" w:type="pct"/>
                <w:vAlign w:val="center"/>
              </w:tcPr>
              <w:p w:rsidR="0016637C" w:rsidRDefault="0016637C" w:rsidP="00FB1ED4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414271">
                  <w:rPr>
                    <w:rStyle w:val="PlaceholderText"/>
                    <w:rFonts w:eastAsiaTheme="majorEastAsia"/>
                  </w:rPr>
                  <w:t>Click here to enter text.</w:t>
                </w:r>
              </w:p>
            </w:tc>
          </w:sdtContent>
        </w:sdt>
      </w:tr>
      <w:tr w:rsidR="0016637C" w:rsidTr="00FB1ED4">
        <w:trPr>
          <w:trHeight w:val="624"/>
        </w:trPr>
        <w:tc>
          <w:tcPr>
            <w:tcW w:w="1817" w:type="pct"/>
          </w:tcPr>
          <w:p w:rsidR="0016637C" w:rsidRDefault="0016637C" w:rsidP="00FB1ED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guest</w:t>
            </w:r>
          </w:p>
          <w:sdt>
            <w:sdtPr>
              <w:rPr>
                <w:rStyle w:val="Style1"/>
              </w:rPr>
              <w:id w:val="1898932201"/>
              <w:placeholder>
                <w:docPart w:val="09632CA1BF1044EC8443560E25443D8F"/>
              </w:placeholder>
              <w:showingPlcHdr/>
            </w:sdtPr>
            <w:sdtEndPr>
              <w:rPr>
                <w:rStyle w:val="DefaultParagraphFont"/>
                <w:rFonts w:ascii="Times New Roman" w:hAnsi="Times New Roman" w:cs="Arial"/>
                <w:b/>
                <w:sz w:val="22"/>
              </w:rPr>
            </w:sdtEndPr>
            <w:sdtContent>
              <w:p w:rsidR="0016637C" w:rsidRDefault="0016637C" w:rsidP="00FB1ED4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414271">
                  <w:rPr>
                    <w:rStyle w:val="PlaceholderText"/>
                    <w:rFonts w:eastAsiaTheme="majorEastAsia"/>
                  </w:rPr>
                  <w:t>Click here to enter text.</w:t>
                </w:r>
              </w:p>
            </w:sdtContent>
          </w:sdt>
        </w:tc>
        <w:tc>
          <w:tcPr>
            <w:tcW w:w="658" w:type="pct"/>
            <w:vMerge/>
            <w:vAlign w:val="center"/>
          </w:tcPr>
          <w:p w:rsidR="0016637C" w:rsidRDefault="0016637C" w:rsidP="00FB1ED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58" w:type="pct"/>
            <w:vMerge/>
            <w:vAlign w:val="center"/>
          </w:tcPr>
          <w:p w:rsidR="0016637C" w:rsidRDefault="0016637C" w:rsidP="00FB1ED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sdt>
          <w:sdtPr>
            <w:rPr>
              <w:rStyle w:val="Style1"/>
            </w:rPr>
            <w:id w:val="-1174328977"/>
            <w:placeholder>
              <w:docPart w:val="3B42959F2DEA4972A111EFC845593BE3"/>
            </w:placeholder>
            <w:showingPlcHdr/>
            <w:dropDownList>
              <w:listItem w:value="Choose an item."/>
              <w:listItem w:displayText="B" w:value="B"/>
              <w:listItem w:displayText="F" w:value="F"/>
            </w:dropDownList>
          </w:sdtPr>
          <w:sdtEndPr>
            <w:rPr>
              <w:rStyle w:val="DefaultParagraphFont"/>
              <w:rFonts w:ascii="Times New Roman" w:hAnsi="Times New Roman" w:cs="Arial"/>
              <w:b/>
              <w:sz w:val="22"/>
            </w:rPr>
          </w:sdtEndPr>
          <w:sdtContent>
            <w:tc>
              <w:tcPr>
                <w:tcW w:w="475" w:type="pct"/>
                <w:vAlign w:val="center"/>
              </w:tcPr>
              <w:p w:rsidR="0016637C" w:rsidRDefault="0016637C" w:rsidP="00FB1ED4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55322F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id w:val="-578835956"/>
            <w:placeholder>
              <w:docPart w:val="424D7BD0D0424BE880FE5ECDFC2AD454"/>
            </w:placeholder>
            <w:showingPlcHdr/>
            <w:comboBox>
              <w:listItem w:value="Choose an item."/>
              <w:listItem w:displayText="VCS" w:value="VCS"/>
              <w:listItem w:displayText="IWC" w:value="IWC"/>
            </w:comboBox>
          </w:sdtPr>
          <w:sdtEndPr>
            <w:rPr>
              <w:rStyle w:val="DefaultParagraphFont"/>
              <w:rFonts w:ascii="Times New Roman" w:hAnsi="Times New Roman" w:cs="Arial"/>
              <w:b/>
              <w:sz w:val="22"/>
            </w:rPr>
          </w:sdtEndPr>
          <w:sdtContent>
            <w:tc>
              <w:tcPr>
                <w:tcW w:w="585" w:type="pct"/>
                <w:vAlign w:val="center"/>
              </w:tcPr>
              <w:p w:rsidR="0016637C" w:rsidRDefault="0016637C" w:rsidP="00FB1ED4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55322F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id w:val="-202175082"/>
            <w:placeholder>
              <w:docPart w:val="5F6F96748EC347D1A381238EE8D18C54"/>
            </w:placeholder>
            <w:showingPlcHdr/>
          </w:sdtPr>
          <w:sdtEndPr>
            <w:rPr>
              <w:rStyle w:val="DefaultParagraphFont"/>
              <w:rFonts w:ascii="Times New Roman" w:hAnsi="Times New Roman" w:cs="Arial"/>
              <w:b/>
              <w:sz w:val="22"/>
            </w:rPr>
          </w:sdtEndPr>
          <w:sdtContent>
            <w:tc>
              <w:tcPr>
                <w:tcW w:w="806" w:type="pct"/>
                <w:vAlign w:val="center"/>
              </w:tcPr>
              <w:p w:rsidR="0016637C" w:rsidRDefault="0016637C" w:rsidP="00FB1ED4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414271">
                  <w:rPr>
                    <w:rStyle w:val="PlaceholderText"/>
                    <w:rFonts w:eastAsiaTheme="majorEastAsia"/>
                  </w:rPr>
                  <w:t>Click here to enter text.</w:t>
                </w:r>
              </w:p>
            </w:tc>
          </w:sdtContent>
        </w:sdt>
      </w:tr>
    </w:tbl>
    <w:p w:rsidR="00700A06" w:rsidRDefault="00700A06" w:rsidP="00700A0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NON-</w:t>
      </w:r>
      <w:r w:rsidRPr="00700A06">
        <w:rPr>
          <w:rFonts w:ascii="Arial" w:hAnsi="Arial" w:cs="Arial"/>
          <w:b/>
          <w:sz w:val="28"/>
          <w:szCs w:val="28"/>
        </w:rPr>
        <w:t>PACKAGE</w:t>
      </w:r>
      <w:r>
        <w:rPr>
          <w:rFonts w:ascii="Arial" w:hAnsi="Arial" w:cs="Arial"/>
          <w:b/>
          <w:sz w:val="28"/>
          <w:szCs w:val="28"/>
        </w:rPr>
        <w:t xml:space="preserve"> (DINNER ONLY)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61"/>
        <w:gridCol w:w="1012"/>
        <w:gridCol w:w="1242"/>
        <w:gridCol w:w="4650"/>
      </w:tblGrid>
      <w:tr w:rsidR="00D03173" w:rsidRPr="00C47E7C" w:rsidTr="00D03173">
        <w:trPr>
          <w:trHeight w:val="397"/>
        </w:trPr>
        <w:tc>
          <w:tcPr>
            <w:tcW w:w="1793" w:type="pct"/>
            <w:shd w:val="clear" w:color="auto" w:fill="000000" w:themeFill="text1"/>
            <w:vAlign w:val="center"/>
          </w:tcPr>
          <w:p w:rsidR="00D03173" w:rsidRPr="00C47E7C" w:rsidRDefault="00D03173" w:rsidP="00FB1ED4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C47E7C">
              <w:rPr>
                <w:rFonts w:ascii="Arial" w:hAnsi="Arial" w:cs="Arial"/>
                <w:b/>
                <w:color w:val="FFFFFF" w:themeColor="background1"/>
                <w:sz w:val="20"/>
              </w:rPr>
              <w:t>NAME</w:t>
            </w:r>
          </w:p>
        </w:tc>
        <w:tc>
          <w:tcPr>
            <w:tcW w:w="470" w:type="pct"/>
            <w:shd w:val="clear" w:color="auto" w:fill="000000" w:themeFill="text1"/>
            <w:vAlign w:val="center"/>
          </w:tcPr>
          <w:p w:rsidR="00D03173" w:rsidRPr="00C47E7C" w:rsidRDefault="00D03173" w:rsidP="00FB1ED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C47E7C">
              <w:rPr>
                <w:rFonts w:ascii="Arial" w:hAnsi="Arial" w:cs="Arial"/>
                <w:b/>
                <w:color w:val="FFFFFF" w:themeColor="background1"/>
                <w:sz w:val="20"/>
              </w:rPr>
              <w:t>MAIN</w:t>
            </w:r>
          </w:p>
          <w:p w:rsidR="00D03173" w:rsidRPr="00C47E7C" w:rsidRDefault="00D03173" w:rsidP="00FB1ED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C47E7C">
              <w:rPr>
                <w:rFonts w:ascii="Arial" w:hAnsi="Arial" w:cs="Arial"/>
                <w:b/>
                <w:color w:val="FFFFFF" w:themeColor="background1"/>
                <w:sz w:val="20"/>
              </w:rPr>
              <w:t>B/F</w:t>
            </w:r>
          </w:p>
        </w:tc>
        <w:tc>
          <w:tcPr>
            <w:tcW w:w="577" w:type="pct"/>
            <w:shd w:val="clear" w:color="auto" w:fill="000000" w:themeFill="text1"/>
            <w:vAlign w:val="center"/>
          </w:tcPr>
          <w:p w:rsidR="00D03173" w:rsidRPr="00C47E7C" w:rsidRDefault="00D03173" w:rsidP="00FB1ED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C47E7C">
              <w:rPr>
                <w:rFonts w:ascii="Arial" w:hAnsi="Arial" w:cs="Arial"/>
                <w:b/>
                <w:color w:val="FFFFFF" w:themeColor="background1"/>
                <w:sz w:val="20"/>
              </w:rPr>
              <w:t>DESSERT</w:t>
            </w:r>
          </w:p>
          <w:p w:rsidR="00D03173" w:rsidRPr="00C47E7C" w:rsidRDefault="00D03173" w:rsidP="00FB1ED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C47E7C">
              <w:rPr>
                <w:rFonts w:ascii="Arial" w:hAnsi="Arial" w:cs="Arial"/>
                <w:b/>
                <w:color w:val="FFFFFF" w:themeColor="background1"/>
                <w:sz w:val="20"/>
              </w:rPr>
              <w:t>VCS/IWC</w:t>
            </w:r>
          </w:p>
        </w:tc>
        <w:tc>
          <w:tcPr>
            <w:tcW w:w="2160" w:type="pct"/>
            <w:shd w:val="clear" w:color="auto" w:fill="000000" w:themeFill="text1"/>
            <w:vAlign w:val="center"/>
          </w:tcPr>
          <w:p w:rsidR="00D03173" w:rsidRPr="00C47E7C" w:rsidRDefault="00D03173" w:rsidP="00D0317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C47E7C">
              <w:rPr>
                <w:rFonts w:ascii="Arial" w:hAnsi="Arial" w:cs="Arial"/>
                <w:b/>
                <w:color w:val="FFFFFF" w:themeColor="background1"/>
                <w:sz w:val="20"/>
              </w:rPr>
              <w:t>DIET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</w:t>
            </w:r>
            <w:r w:rsidRPr="00C47E7C">
              <w:rPr>
                <w:rFonts w:ascii="Arial" w:hAnsi="Arial" w:cs="Arial"/>
                <w:b/>
                <w:color w:val="FFFFFF" w:themeColor="background1"/>
                <w:sz w:val="20"/>
              </w:rPr>
              <w:t>RESTRICTIONS</w:t>
            </w:r>
          </w:p>
        </w:tc>
      </w:tr>
      <w:tr w:rsidR="00D03173" w:rsidTr="00D03173">
        <w:trPr>
          <w:trHeight w:val="624"/>
        </w:trPr>
        <w:tc>
          <w:tcPr>
            <w:tcW w:w="1793" w:type="pct"/>
          </w:tcPr>
          <w:p w:rsidR="00D03173" w:rsidRDefault="00D03173" w:rsidP="00FB1ED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member</w:t>
            </w:r>
          </w:p>
          <w:sdt>
            <w:sdtPr>
              <w:rPr>
                <w:rStyle w:val="Style1"/>
              </w:rPr>
              <w:id w:val="-2024551108"/>
              <w:placeholder>
                <w:docPart w:val="32B4D2857F664AB69DA8BE4A9F1F1F92"/>
              </w:placeholder>
              <w:showingPlcHdr/>
            </w:sdtPr>
            <w:sdtEndPr>
              <w:rPr>
                <w:rStyle w:val="DefaultParagraphFont"/>
                <w:rFonts w:ascii="Times New Roman" w:hAnsi="Times New Roman" w:cs="Arial"/>
                <w:b/>
                <w:sz w:val="22"/>
              </w:rPr>
            </w:sdtEndPr>
            <w:sdtContent>
              <w:p w:rsidR="00D03173" w:rsidRDefault="00D03173" w:rsidP="00FB1ED4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414271">
                  <w:rPr>
                    <w:rStyle w:val="PlaceholderText"/>
                    <w:rFonts w:eastAsiaTheme="majorEastAsia"/>
                  </w:rPr>
                  <w:t>Click here to enter text.</w:t>
                </w:r>
              </w:p>
            </w:sdtContent>
          </w:sdt>
        </w:tc>
        <w:sdt>
          <w:sdtPr>
            <w:rPr>
              <w:rStyle w:val="Style1"/>
            </w:rPr>
            <w:id w:val="1280608545"/>
            <w:placeholder>
              <w:docPart w:val="9689960979A449D6A8E409D6DCF96DED"/>
            </w:placeholder>
            <w:showingPlcHdr/>
            <w:dropDownList>
              <w:listItem w:value="Choose an item."/>
              <w:listItem w:displayText="B" w:value="B"/>
              <w:listItem w:displayText="F" w:value="F"/>
            </w:dropDownList>
          </w:sdtPr>
          <w:sdtEndPr>
            <w:rPr>
              <w:rStyle w:val="DefaultParagraphFont"/>
              <w:rFonts w:ascii="Times New Roman" w:hAnsi="Times New Roman" w:cs="Arial"/>
              <w:b/>
              <w:sz w:val="22"/>
            </w:rPr>
          </w:sdtEndPr>
          <w:sdtContent>
            <w:tc>
              <w:tcPr>
                <w:tcW w:w="470" w:type="pct"/>
                <w:vAlign w:val="center"/>
              </w:tcPr>
              <w:p w:rsidR="00D03173" w:rsidRDefault="00D03173" w:rsidP="00FB1ED4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55322F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id w:val="261893820"/>
            <w:placeholder>
              <w:docPart w:val="E29B4C58387348A79F0C2AB591D0F8AA"/>
            </w:placeholder>
            <w:showingPlcHdr/>
            <w:comboBox>
              <w:listItem w:value="Choose an item."/>
              <w:listItem w:displayText="VCS" w:value="VCS"/>
              <w:listItem w:displayText="IWC" w:value="IWC"/>
            </w:comboBox>
          </w:sdtPr>
          <w:sdtEndPr>
            <w:rPr>
              <w:rStyle w:val="DefaultParagraphFont"/>
              <w:rFonts w:ascii="Times New Roman" w:hAnsi="Times New Roman" w:cs="Arial"/>
              <w:b/>
              <w:sz w:val="22"/>
            </w:rPr>
          </w:sdtEndPr>
          <w:sdtContent>
            <w:tc>
              <w:tcPr>
                <w:tcW w:w="577" w:type="pct"/>
                <w:vAlign w:val="center"/>
              </w:tcPr>
              <w:p w:rsidR="00D03173" w:rsidRDefault="00D03173" w:rsidP="00FB1ED4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55322F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id w:val="1015726777"/>
            <w:placeholder>
              <w:docPart w:val="7D76DFE67340447DA0A1D858B9B01D57"/>
            </w:placeholder>
            <w:showingPlcHdr/>
          </w:sdtPr>
          <w:sdtEndPr>
            <w:rPr>
              <w:rStyle w:val="DefaultParagraphFont"/>
              <w:rFonts w:ascii="Times New Roman" w:hAnsi="Times New Roman" w:cs="Arial"/>
              <w:b/>
              <w:sz w:val="22"/>
            </w:rPr>
          </w:sdtEndPr>
          <w:sdtContent>
            <w:tc>
              <w:tcPr>
                <w:tcW w:w="2160" w:type="pct"/>
                <w:vAlign w:val="center"/>
              </w:tcPr>
              <w:p w:rsidR="00D03173" w:rsidRDefault="00D03173" w:rsidP="00FB1ED4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414271">
                  <w:rPr>
                    <w:rStyle w:val="PlaceholderText"/>
                    <w:rFonts w:eastAsiaTheme="majorEastAsia"/>
                  </w:rPr>
                  <w:t>Click here to enter text.</w:t>
                </w:r>
              </w:p>
            </w:tc>
          </w:sdtContent>
        </w:sdt>
      </w:tr>
      <w:tr w:rsidR="00D03173" w:rsidTr="00D03173">
        <w:trPr>
          <w:trHeight w:val="624"/>
        </w:trPr>
        <w:tc>
          <w:tcPr>
            <w:tcW w:w="1793" w:type="pct"/>
          </w:tcPr>
          <w:p w:rsidR="00D03173" w:rsidRDefault="00D03173" w:rsidP="00FB1ED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spouse/partner</w:t>
            </w:r>
          </w:p>
          <w:sdt>
            <w:sdtPr>
              <w:rPr>
                <w:rStyle w:val="Style1"/>
              </w:rPr>
              <w:id w:val="-1894181914"/>
              <w:placeholder>
                <w:docPart w:val="32B4D2857F664AB69DA8BE4A9F1F1F92"/>
              </w:placeholder>
              <w:showingPlcHdr/>
            </w:sdtPr>
            <w:sdtEndPr>
              <w:rPr>
                <w:rStyle w:val="DefaultParagraphFont"/>
                <w:rFonts w:ascii="Times New Roman" w:hAnsi="Times New Roman" w:cs="Arial"/>
                <w:b/>
                <w:sz w:val="22"/>
              </w:rPr>
            </w:sdtEndPr>
            <w:sdtContent>
              <w:p w:rsidR="00D03173" w:rsidRDefault="00D03173" w:rsidP="00FB1ED4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414271">
                  <w:rPr>
                    <w:rStyle w:val="PlaceholderText"/>
                    <w:rFonts w:eastAsiaTheme="majorEastAsia"/>
                  </w:rPr>
                  <w:t>Click here to enter text.</w:t>
                </w:r>
              </w:p>
            </w:sdtContent>
          </w:sdt>
        </w:tc>
        <w:sdt>
          <w:sdtPr>
            <w:rPr>
              <w:rStyle w:val="Style1"/>
            </w:rPr>
            <w:id w:val="-1170099555"/>
            <w:placeholder>
              <w:docPart w:val="8939E3ECB8DE4CF3850D44ECF4C61718"/>
            </w:placeholder>
            <w:showingPlcHdr/>
            <w:dropDownList>
              <w:listItem w:value="Choose an item."/>
              <w:listItem w:displayText="B" w:value="B"/>
              <w:listItem w:displayText="F" w:value="F"/>
            </w:dropDownList>
          </w:sdtPr>
          <w:sdtEndPr>
            <w:rPr>
              <w:rStyle w:val="DefaultParagraphFont"/>
              <w:rFonts w:ascii="Times New Roman" w:hAnsi="Times New Roman" w:cs="Arial"/>
              <w:b/>
              <w:sz w:val="22"/>
            </w:rPr>
          </w:sdtEndPr>
          <w:sdtContent>
            <w:tc>
              <w:tcPr>
                <w:tcW w:w="470" w:type="pct"/>
                <w:vAlign w:val="center"/>
              </w:tcPr>
              <w:p w:rsidR="00D03173" w:rsidRDefault="00D03173" w:rsidP="00FB1ED4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55322F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id w:val="-1920557814"/>
            <w:placeholder>
              <w:docPart w:val="7C0A5BCB90D847BB8DB2C1B511691B28"/>
            </w:placeholder>
            <w:showingPlcHdr/>
            <w:comboBox>
              <w:listItem w:value="Choose an item."/>
              <w:listItem w:displayText="VCS" w:value="VCS"/>
              <w:listItem w:displayText="IWC" w:value="IWC"/>
            </w:comboBox>
          </w:sdtPr>
          <w:sdtEndPr>
            <w:rPr>
              <w:rStyle w:val="DefaultParagraphFont"/>
              <w:rFonts w:ascii="Times New Roman" w:hAnsi="Times New Roman" w:cs="Arial"/>
              <w:b/>
              <w:sz w:val="22"/>
            </w:rPr>
          </w:sdtEndPr>
          <w:sdtContent>
            <w:tc>
              <w:tcPr>
                <w:tcW w:w="577" w:type="pct"/>
                <w:vAlign w:val="center"/>
              </w:tcPr>
              <w:p w:rsidR="00D03173" w:rsidRDefault="00D03173" w:rsidP="00FB1ED4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55322F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id w:val="-623007272"/>
            <w:placeholder>
              <w:docPart w:val="F5FD833A6E1B4878A6133E6D7B236BE6"/>
            </w:placeholder>
            <w:showingPlcHdr/>
          </w:sdtPr>
          <w:sdtEndPr>
            <w:rPr>
              <w:rStyle w:val="DefaultParagraphFont"/>
              <w:rFonts w:ascii="Times New Roman" w:hAnsi="Times New Roman" w:cs="Arial"/>
              <w:b/>
              <w:sz w:val="22"/>
            </w:rPr>
          </w:sdtEndPr>
          <w:sdtContent>
            <w:tc>
              <w:tcPr>
                <w:tcW w:w="2160" w:type="pct"/>
                <w:vAlign w:val="center"/>
              </w:tcPr>
              <w:p w:rsidR="00D03173" w:rsidRDefault="00D03173" w:rsidP="00FB1ED4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414271">
                  <w:rPr>
                    <w:rStyle w:val="PlaceholderText"/>
                    <w:rFonts w:eastAsiaTheme="majorEastAsia"/>
                  </w:rPr>
                  <w:t>Click here to enter text.</w:t>
                </w:r>
              </w:p>
            </w:tc>
          </w:sdtContent>
        </w:sdt>
      </w:tr>
    </w:tbl>
    <w:p w:rsidR="00D03173" w:rsidRDefault="00D03173" w:rsidP="00D0317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NON-</w:t>
      </w:r>
      <w:r w:rsidRPr="00700A06">
        <w:rPr>
          <w:rFonts w:ascii="Arial" w:hAnsi="Arial" w:cs="Arial"/>
          <w:b/>
          <w:sz w:val="28"/>
          <w:szCs w:val="28"/>
        </w:rPr>
        <w:t>PACKAGE</w:t>
      </w:r>
      <w:r>
        <w:rPr>
          <w:rFonts w:ascii="Arial" w:hAnsi="Arial" w:cs="Arial"/>
          <w:b/>
          <w:sz w:val="28"/>
          <w:szCs w:val="28"/>
        </w:rPr>
        <w:t xml:space="preserve"> (DINNER ONLY)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61"/>
        <w:gridCol w:w="1011"/>
        <w:gridCol w:w="1243"/>
        <w:gridCol w:w="4650"/>
      </w:tblGrid>
      <w:tr w:rsidR="00D03173" w:rsidRPr="00C47E7C" w:rsidTr="00FB1ED4">
        <w:trPr>
          <w:trHeight w:val="397"/>
        </w:trPr>
        <w:tc>
          <w:tcPr>
            <w:tcW w:w="1793" w:type="pct"/>
            <w:shd w:val="clear" w:color="auto" w:fill="000000" w:themeFill="text1"/>
            <w:vAlign w:val="center"/>
          </w:tcPr>
          <w:p w:rsidR="00D03173" w:rsidRPr="00C47E7C" w:rsidRDefault="00D03173" w:rsidP="00FB1ED4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C47E7C">
              <w:rPr>
                <w:rFonts w:ascii="Arial" w:hAnsi="Arial" w:cs="Arial"/>
                <w:b/>
                <w:color w:val="FFFFFF" w:themeColor="background1"/>
                <w:sz w:val="20"/>
              </w:rPr>
              <w:t>NAME</w:t>
            </w:r>
          </w:p>
        </w:tc>
        <w:tc>
          <w:tcPr>
            <w:tcW w:w="469" w:type="pct"/>
            <w:shd w:val="clear" w:color="auto" w:fill="000000" w:themeFill="text1"/>
            <w:vAlign w:val="center"/>
          </w:tcPr>
          <w:p w:rsidR="00D03173" w:rsidRPr="00C47E7C" w:rsidRDefault="00D03173" w:rsidP="00FB1ED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C47E7C">
              <w:rPr>
                <w:rFonts w:ascii="Arial" w:hAnsi="Arial" w:cs="Arial"/>
                <w:b/>
                <w:color w:val="FFFFFF" w:themeColor="background1"/>
                <w:sz w:val="20"/>
              </w:rPr>
              <w:t>MAIN</w:t>
            </w:r>
          </w:p>
          <w:p w:rsidR="00D03173" w:rsidRPr="00C47E7C" w:rsidRDefault="00D03173" w:rsidP="00FB1ED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C47E7C">
              <w:rPr>
                <w:rFonts w:ascii="Arial" w:hAnsi="Arial" w:cs="Arial"/>
                <w:b/>
                <w:color w:val="FFFFFF" w:themeColor="background1"/>
                <w:sz w:val="20"/>
              </w:rPr>
              <w:t>B/F</w:t>
            </w:r>
          </w:p>
        </w:tc>
        <w:tc>
          <w:tcPr>
            <w:tcW w:w="577" w:type="pct"/>
            <w:shd w:val="clear" w:color="auto" w:fill="000000" w:themeFill="text1"/>
            <w:vAlign w:val="center"/>
          </w:tcPr>
          <w:p w:rsidR="00D03173" w:rsidRPr="00C47E7C" w:rsidRDefault="00D03173" w:rsidP="00FB1ED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C47E7C">
              <w:rPr>
                <w:rFonts w:ascii="Arial" w:hAnsi="Arial" w:cs="Arial"/>
                <w:b/>
                <w:color w:val="FFFFFF" w:themeColor="background1"/>
                <w:sz w:val="20"/>
              </w:rPr>
              <w:t>DESSERT</w:t>
            </w:r>
          </w:p>
          <w:p w:rsidR="00D03173" w:rsidRPr="00C47E7C" w:rsidRDefault="00D03173" w:rsidP="00FB1ED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C47E7C">
              <w:rPr>
                <w:rFonts w:ascii="Arial" w:hAnsi="Arial" w:cs="Arial"/>
                <w:b/>
                <w:color w:val="FFFFFF" w:themeColor="background1"/>
                <w:sz w:val="20"/>
              </w:rPr>
              <w:t>VCS/IWC</w:t>
            </w:r>
          </w:p>
        </w:tc>
        <w:tc>
          <w:tcPr>
            <w:tcW w:w="2160" w:type="pct"/>
            <w:shd w:val="clear" w:color="auto" w:fill="000000" w:themeFill="text1"/>
            <w:vAlign w:val="center"/>
          </w:tcPr>
          <w:p w:rsidR="00D03173" w:rsidRPr="00C47E7C" w:rsidRDefault="00D03173" w:rsidP="00FB1ED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C47E7C">
              <w:rPr>
                <w:rFonts w:ascii="Arial" w:hAnsi="Arial" w:cs="Arial"/>
                <w:b/>
                <w:color w:val="FFFFFF" w:themeColor="background1"/>
                <w:sz w:val="20"/>
              </w:rPr>
              <w:t>DIET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</w:t>
            </w:r>
            <w:r w:rsidRPr="00C47E7C">
              <w:rPr>
                <w:rFonts w:ascii="Arial" w:hAnsi="Arial" w:cs="Arial"/>
                <w:b/>
                <w:color w:val="FFFFFF" w:themeColor="background1"/>
                <w:sz w:val="20"/>
              </w:rPr>
              <w:t>RESTRICTIONS</w:t>
            </w:r>
          </w:p>
        </w:tc>
      </w:tr>
      <w:tr w:rsidR="00D03173" w:rsidTr="00FB1ED4">
        <w:trPr>
          <w:trHeight w:val="624"/>
        </w:trPr>
        <w:tc>
          <w:tcPr>
            <w:tcW w:w="1793" w:type="pct"/>
          </w:tcPr>
          <w:p w:rsidR="00D03173" w:rsidRDefault="00D03173" w:rsidP="00FB1ED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guest</w:t>
            </w:r>
          </w:p>
          <w:sdt>
            <w:sdtPr>
              <w:rPr>
                <w:rStyle w:val="Style1"/>
              </w:rPr>
              <w:id w:val="552360577"/>
              <w:placeholder>
                <w:docPart w:val="C8111E2F73FE4A3A913A61F223E09DB6"/>
              </w:placeholder>
              <w:showingPlcHdr/>
            </w:sdtPr>
            <w:sdtEndPr>
              <w:rPr>
                <w:rStyle w:val="DefaultParagraphFont"/>
                <w:rFonts w:ascii="Times New Roman" w:hAnsi="Times New Roman" w:cs="Arial"/>
                <w:b/>
                <w:sz w:val="22"/>
              </w:rPr>
            </w:sdtEndPr>
            <w:sdtContent>
              <w:p w:rsidR="00D03173" w:rsidRDefault="00D03173" w:rsidP="00FB1ED4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414271">
                  <w:rPr>
                    <w:rStyle w:val="PlaceholderText"/>
                    <w:rFonts w:eastAsiaTheme="majorEastAsia"/>
                  </w:rPr>
                  <w:t>Click here to enter text.</w:t>
                </w:r>
              </w:p>
            </w:sdtContent>
          </w:sdt>
        </w:tc>
        <w:sdt>
          <w:sdtPr>
            <w:rPr>
              <w:rStyle w:val="Style1"/>
            </w:rPr>
            <w:id w:val="1275294236"/>
            <w:placeholder>
              <w:docPart w:val="4DD2067427564F8787888203CEC37C82"/>
            </w:placeholder>
            <w:showingPlcHdr/>
            <w:dropDownList>
              <w:listItem w:value="Choose an item."/>
              <w:listItem w:displayText="B" w:value="B"/>
              <w:listItem w:displayText="F" w:value="F"/>
            </w:dropDownList>
          </w:sdtPr>
          <w:sdtEndPr>
            <w:rPr>
              <w:rStyle w:val="DefaultParagraphFont"/>
              <w:rFonts w:ascii="Times New Roman" w:hAnsi="Times New Roman" w:cs="Arial"/>
              <w:b/>
              <w:sz w:val="22"/>
            </w:rPr>
          </w:sdtEndPr>
          <w:sdtContent>
            <w:tc>
              <w:tcPr>
                <w:tcW w:w="469" w:type="pct"/>
                <w:vAlign w:val="center"/>
              </w:tcPr>
              <w:p w:rsidR="00D03173" w:rsidRDefault="00D03173" w:rsidP="00FB1ED4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55322F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id w:val="-13762465"/>
            <w:placeholder>
              <w:docPart w:val="F9FD7FEB85AE431AB666C9E281838905"/>
            </w:placeholder>
            <w:showingPlcHdr/>
            <w:comboBox>
              <w:listItem w:value="Choose an item."/>
              <w:listItem w:displayText="VCS" w:value="VCS"/>
              <w:listItem w:displayText="IWC" w:value="IWC"/>
            </w:comboBox>
          </w:sdtPr>
          <w:sdtEndPr>
            <w:rPr>
              <w:rStyle w:val="DefaultParagraphFont"/>
              <w:rFonts w:ascii="Times New Roman" w:hAnsi="Times New Roman" w:cs="Arial"/>
              <w:b/>
              <w:sz w:val="22"/>
            </w:rPr>
          </w:sdtEndPr>
          <w:sdtContent>
            <w:tc>
              <w:tcPr>
                <w:tcW w:w="577" w:type="pct"/>
                <w:vAlign w:val="center"/>
              </w:tcPr>
              <w:p w:rsidR="00D03173" w:rsidRDefault="00D03173" w:rsidP="00FB1ED4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55322F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id w:val="2044554378"/>
            <w:placeholder>
              <w:docPart w:val="887A50E26C2A43829A0E788688FA78F6"/>
            </w:placeholder>
            <w:showingPlcHdr/>
          </w:sdtPr>
          <w:sdtEndPr>
            <w:rPr>
              <w:rStyle w:val="DefaultParagraphFont"/>
              <w:rFonts w:ascii="Times New Roman" w:hAnsi="Times New Roman" w:cs="Arial"/>
              <w:b/>
              <w:sz w:val="22"/>
            </w:rPr>
          </w:sdtEndPr>
          <w:sdtContent>
            <w:tc>
              <w:tcPr>
                <w:tcW w:w="2160" w:type="pct"/>
                <w:vAlign w:val="center"/>
              </w:tcPr>
              <w:p w:rsidR="00D03173" w:rsidRDefault="00D03173" w:rsidP="00FB1ED4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414271">
                  <w:rPr>
                    <w:rStyle w:val="PlaceholderText"/>
                    <w:rFonts w:eastAsiaTheme="majorEastAsia"/>
                  </w:rPr>
                  <w:t>Click here to enter text.</w:t>
                </w:r>
              </w:p>
            </w:tc>
          </w:sdtContent>
        </w:sdt>
      </w:tr>
      <w:tr w:rsidR="00D03173" w:rsidTr="00FB1ED4">
        <w:trPr>
          <w:trHeight w:val="624"/>
        </w:trPr>
        <w:tc>
          <w:tcPr>
            <w:tcW w:w="1793" w:type="pct"/>
          </w:tcPr>
          <w:p w:rsidR="00D03173" w:rsidRDefault="00D03173" w:rsidP="00FB1ED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guest</w:t>
            </w:r>
          </w:p>
          <w:sdt>
            <w:sdtPr>
              <w:rPr>
                <w:rStyle w:val="Style1"/>
              </w:rPr>
              <w:id w:val="1310991026"/>
              <w:placeholder>
                <w:docPart w:val="C8111E2F73FE4A3A913A61F223E09DB6"/>
              </w:placeholder>
              <w:showingPlcHdr/>
            </w:sdtPr>
            <w:sdtEndPr>
              <w:rPr>
                <w:rStyle w:val="DefaultParagraphFont"/>
                <w:rFonts w:ascii="Times New Roman" w:hAnsi="Times New Roman" w:cs="Arial"/>
                <w:b/>
                <w:sz w:val="22"/>
              </w:rPr>
            </w:sdtEndPr>
            <w:sdtContent>
              <w:p w:rsidR="00D03173" w:rsidRDefault="00D03173" w:rsidP="00FB1ED4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414271">
                  <w:rPr>
                    <w:rStyle w:val="PlaceholderText"/>
                    <w:rFonts w:eastAsiaTheme="majorEastAsia"/>
                  </w:rPr>
                  <w:t>Click here to enter text.</w:t>
                </w:r>
              </w:p>
            </w:sdtContent>
          </w:sdt>
        </w:tc>
        <w:sdt>
          <w:sdtPr>
            <w:rPr>
              <w:rStyle w:val="Style1"/>
            </w:rPr>
            <w:id w:val="1406262758"/>
            <w:placeholder>
              <w:docPart w:val="9D295B6526854F30A5BF9A8FFBBC34F0"/>
            </w:placeholder>
            <w:showingPlcHdr/>
            <w:dropDownList>
              <w:listItem w:value="Choose an item."/>
              <w:listItem w:displayText="B" w:value="B"/>
              <w:listItem w:displayText="F" w:value="F"/>
            </w:dropDownList>
          </w:sdtPr>
          <w:sdtEndPr>
            <w:rPr>
              <w:rStyle w:val="DefaultParagraphFont"/>
              <w:rFonts w:ascii="Times New Roman" w:hAnsi="Times New Roman" w:cs="Arial"/>
              <w:b/>
              <w:sz w:val="22"/>
            </w:rPr>
          </w:sdtEndPr>
          <w:sdtContent>
            <w:tc>
              <w:tcPr>
                <w:tcW w:w="469" w:type="pct"/>
                <w:vAlign w:val="center"/>
              </w:tcPr>
              <w:p w:rsidR="00D03173" w:rsidRDefault="00D03173" w:rsidP="00FB1ED4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55322F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id w:val="498774490"/>
            <w:placeholder>
              <w:docPart w:val="291693B4807B48728497821D5092022E"/>
            </w:placeholder>
            <w:showingPlcHdr/>
            <w:comboBox>
              <w:listItem w:value="Choose an item."/>
              <w:listItem w:displayText="VCS" w:value="VCS"/>
              <w:listItem w:displayText="IWC" w:value="IWC"/>
            </w:comboBox>
          </w:sdtPr>
          <w:sdtEndPr>
            <w:rPr>
              <w:rStyle w:val="DefaultParagraphFont"/>
              <w:rFonts w:ascii="Times New Roman" w:hAnsi="Times New Roman" w:cs="Arial"/>
              <w:b/>
              <w:sz w:val="22"/>
            </w:rPr>
          </w:sdtEndPr>
          <w:sdtContent>
            <w:tc>
              <w:tcPr>
                <w:tcW w:w="577" w:type="pct"/>
                <w:vAlign w:val="center"/>
              </w:tcPr>
              <w:p w:rsidR="00D03173" w:rsidRDefault="00D03173" w:rsidP="00FB1ED4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55322F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id w:val="1715155324"/>
            <w:placeholder>
              <w:docPart w:val="237B8E3A119B41D69D61831CF7A32D3D"/>
            </w:placeholder>
            <w:showingPlcHdr/>
          </w:sdtPr>
          <w:sdtEndPr>
            <w:rPr>
              <w:rStyle w:val="DefaultParagraphFont"/>
              <w:rFonts w:ascii="Times New Roman" w:hAnsi="Times New Roman" w:cs="Arial"/>
              <w:b/>
              <w:sz w:val="22"/>
            </w:rPr>
          </w:sdtEndPr>
          <w:sdtContent>
            <w:tc>
              <w:tcPr>
                <w:tcW w:w="2160" w:type="pct"/>
                <w:vAlign w:val="center"/>
              </w:tcPr>
              <w:p w:rsidR="00D03173" w:rsidRDefault="00D03173" w:rsidP="00FB1ED4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414271">
                  <w:rPr>
                    <w:rStyle w:val="PlaceholderText"/>
                    <w:rFonts w:eastAsiaTheme="majorEastAsia"/>
                  </w:rPr>
                  <w:t>Click here to enter text.</w:t>
                </w:r>
              </w:p>
            </w:tc>
          </w:sdtContent>
        </w:sdt>
      </w:tr>
    </w:tbl>
    <w:p w:rsidR="00700A06" w:rsidRDefault="00700A06" w:rsidP="00700A06">
      <w:pPr>
        <w:rPr>
          <w:rFonts w:ascii="Arial" w:hAnsi="Arial" w:cs="Arial"/>
          <w:szCs w:val="22"/>
        </w:rPr>
      </w:pPr>
    </w:p>
    <w:tbl>
      <w:tblPr>
        <w:tblStyle w:val="TableGrid"/>
        <w:tblW w:w="10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276"/>
        <w:gridCol w:w="1134"/>
        <w:gridCol w:w="562"/>
        <w:gridCol w:w="567"/>
        <w:gridCol w:w="6679"/>
        <w:gridCol w:w="19"/>
      </w:tblGrid>
      <w:tr w:rsidR="00315909" w:rsidRPr="004D340D" w:rsidTr="00315909">
        <w:trPr>
          <w:trHeight w:val="630"/>
        </w:trPr>
        <w:sdt>
          <w:sdtPr>
            <w:rPr>
              <w:rFonts w:ascii="Arial" w:hAnsi="Arial" w:cs="Arial"/>
              <w:sz w:val="20"/>
            </w:rPr>
            <w:id w:val="461931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12" w:space="0" w:color="auto"/>
                  <w:left w:val="single" w:sz="12" w:space="0" w:color="auto"/>
                  <w:right w:val="single" w:sz="8" w:space="0" w:color="auto"/>
                </w:tcBorders>
                <w:vAlign w:val="center"/>
              </w:tcPr>
              <w:p w:rsidR="00315909" w:rsidRPr="004D340D" w:rsidRDefault="00315909" w:rsidP="00684A4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315909" w:rsidRPr="004D340D" w:rsidRDefault="00315909" w:rsidP="00E0704A">
            <w:pPr>
              <w:rPr>
                <w:rFonts w:ascii="Arial" w:hAnsi="Arial" w:cs="Arial"/>
                <w:sz w:val="20"/>
              </w:rPr>
            </w:pPr>
            <w:r w:rsidRPr="004D340D">
              <w:rPr>
                <w:rFonts w:ascii="Arial" w:hAnsi="Arial" w:cs="Arial"/>
                <w:sz w:val="20"/>
              </w:rPr>
              <w:t>Cheque no</w:t>
            </w:r>
          </w:p>
        </w:tc>
        <w:sdt>
          <w:sdtPr>
            <w:rPr>
              <w:rStyle w:val="Style1"/>
            </w:rPr>
            <w:id w:val="275837418"/>
            <w:placeholder>
              <w:docPart w:val="BD00CEB6E7B946C093176CEA63975194"/>
            </w:placeholder>
            <w:showingPlcHdr/>
          </w:sdtPr>
          <w:sdtEndPr>
            <w:rPr>
              <w:rStyle w:val="DefaultParagraphFont"/>
              <w:rFonts w:ascii="Times New Roman" w:hAnsi="Times New Roman" w:cs="Arial"/>
              <w:sz w:val="22"/>
            </w:rPr>
          </w:sdtEndPr>
          <w:sdtContent>
            <w:tc>
              <w:tcPr>
                <w:tcW w:w="1134" w:type="dxa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:rsidR="00315909" w:rsidRPr="004D340D" w:rsidRDefault="00315909" w:rsidP="004D340D">
                <w:pPr>
                  <w:rPr>
                    <w:rFonts w:ascii="Arial" w:hAnsi="Arial" w:cs="Arial"/>
                    <w:sz w:val="20"/>
                  </w:rPr>
                </w:pPr>
                <w:r w:rsidRPr="0041427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129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315909" w:rsidRPr="004D340D" w:rsidRDefault="00315909" w:rsidP="000E6A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 MYR</w:t>
            </w:r>
          </w:p>
        </w:tc>
        <w:sdt>
          <w:sdtPr>
            <w:rPr>
              <w:rStyle w:val="Style1"/>
            </w:rPr>
            <w:id w:val="-941988476"/>
            <w:placeholder>
              <w:docPart w:val="DefaultPlaceholder_1081868574"/>
            </w:placeholder>
            <w:showingPlcHdr/>
          </w:sdtPr>
          <w:sdtEndPr>
            <w:rPr>
              <w:rStyle w:val="DefaultParagraphFont"/>
              <w:rFonts w:ascii="Times New Roman" w:hAnsi="Times New Roman" w:cs="Arial"/>
              <w:sz w:val="22"/>
            </w:rPr>
          </w:sdtEndPr>
          <w:sdtContent>
            <w:tc>
              <w:tcPr>
                <w:tcW w:w="6698" w:type="dxa"/>
                <w:gridSpan w:val="2"/>
                <w:tcBorders>
                  <w:top w:val="single" w:sz="12" w:space="0" w:color="auto"/>
                  <w:right w:val="single" w:sz="4" w:space="0" w:color="auto"/>
                </w:tcBorders>
                <w:vAlign w:val="center"/>
              </w:tcPr>
              <w:p w:rsidR="00315909" w:rsidRPr="004D340D" w:rsidRDefault="00315909" w:rsidP="000E6A90">
                <w:pPr>
                  <w:rPr>
                    <w:rFonts w:ascii="Arial" w:hAnsi="Arial" w:cs="Arial"/>
                    <w:sz w:val="20"/>
                  </w:rPr>
                </w:pPr>
                <w:r w:rsidRPr="0041427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315909" w:rsidRPr="004D340D" w:rsidTr="00315909">
        <w:trPr>
          <w:trHeight w:val="630"/>
        </w:trPr>
        <w:sdt>
          <w:sdtPr>
            <w:rPr>
              <w:rFonts w:ascii="Arial" w:hAnsi="Arial" w:cs="Arial"/>
              <w:sz w:val="20"/>
            </w:rPr>
            <w:id w:val="-2038264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8" w:space="0" w:color="auto"/>
                  <w:left w:val="single" w:sz="12" w:space="0" w:color="auto"/>
                  <w:right w:val="single" w:sz="8" w:space="0" w:color="auto"/>
                </w:tcBorders>
                <w:vAlign w:val="center"/>
              </w:tcPr>
              <w:p w:rsidR="00315909" w:rsidRPr="004D340D" w:rsidRDefault="00315909" w:rsidP="00684A4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72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15909" w:rsidRPr="004D340D" w:rsidRDefault="00315909" w:rsidP="00315909">
            <w:pPr>
              <w:rPr>
                <w:rFonts w:ascii="Arial" w:hAnsi="Arial" w:cs="Arial"/>
                <w:sz w:val="20"/>
              </w:rPr>
            </w:pPr>
            <w:r w:rsidRPr="004D340D">
              <w:rPr>
                <w:rFonts w:ascii="Arial" w:hAnsi="Arial" w:cs="Arial"/>
                <w:sz w:val="20"/>
              </w:rPr>
              <w:t xml:space="preserve">Online bank transfer </w:t>
            </w:r>
            <w:r>
              <w:rPr>
                <w:rFonts w:ascii="Arial" w:hAnsi="Arial" w:cs="Arial"/>
                <w:sz w:val="20"/>
              </w:rPr>
              <w:t>of MYR</w:t>
            </w:r>
          </w:p>
        </w:tc>
        <w:sdt>
          <w:sdtPr>
            <w:rPr>
              <w:rStyle w:val="Style1"/>
            </w:rPr>
            <w:id w:val="15815672"/>
            <w:placeholder>
              <w:docPart w:val="DefaultPlaceholder_1081868574"/>
            </w:placeholder>
            <w:showingPlcHdr/>
          </w:sdtPr>
          <w:sdtEndPr>
            <w:rPr>
              <w:rStyle w:val="DefaultParagraphFont"/>
              <w:rFonts w:ascii="Times New Roman" w:hAnsi="Times New Roman" w:cs="Arial"/>
              <w:sz w:val="22"/>
            </w:rPr>
          </w:sdtEndPr>
          <w:sdtContent>
            <w:tc>
              <w:tcPr>
                <w:tcW w:w="7265" w:type="dxa"/>
                <w:gridSpan w:val="3"/>
                <w:tcBorders>
                  <w:top w:val="single" w:sz="8" w:space="0" w:color="auto"/>
                  <w:right w:val="single" w:sz="4" w:space="0" w:color="auto"/>
                </w:tcBorders>
                <w:vAlign w:val="center"/>
              </w:tcPr>
              <w:p w:rsidR="00315909" w:rsidRPr="004D340D" w:rsidRDefault="00315909" w:rsidP="00315909">
                <w:pPr>
                  <w:rPr>
                    <w:rFonts w:ascii="Arial" w:hAnsi="Arial" w:cs="Arial"/>
                    <w:sz w:val="20"/>
                  </w:rPr>
                </w:pPr>
                <w:r w:rsidRPr="0041427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5677DA" w:rsidRPr="004D340D" w:rsidTr="005677DA">
        <w:trPr>
          <w:gridAfter w:val="1"/>
          <w:wAfter w:w="19" w:type="dxa"/>
          <w:trHeight w:val="1304"/>
        </w:trPr>
        <w:sdt>
          <w:sdtPr>
            <w:rPr>
              <w:rFonts w:ascii="Arial" w:hAnsi="Arial" w:cs="Arial"/>
              <w:sz w:val="20"/>
            </w:rPr>
            <w:id w:val="-199162865"/>
            <w:showingPlcHdr/>
            <w:picture/>
          </w:sdtPr>
          <w:sdtEndPr/>
          <w:sdtContent>
            <w:tc>
              <w:tcPr>
                <w:tcW w:w="10775" w:type="dxa"/>
                <w:gridSpan w:val="6"/>
                <w:tcBorders>
                  <w:top w:val="single" w:sz="8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5677DA" w:rsidRPr="004D340D" w:rsidRDefault="000E6A90" w:rsidP="00422DCD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  <w:lang w:val="en-MY" w:eastAsia="en-MY"/>
                  </w:rPr>
                  <w:drawing>
                    <wp:inline distT="0" distB="0" distL="0" distR="0">
                      <wp:extent cx="1348966" cy="1059180"/>
                      <wp:effectExtent l="0" t="0" r="3810" b="762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61881" cy="10693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677DA" w:rsidRPr="004D340D" w:rsidTr="005677DA">
        <w:trPr>
          <w:gridAfter w:val="1"/>
          <w:wAfter w:w="19" w:type="dxa"/>
          <w:trHeight w:val="283"/>
        </w:trPr>
        <w:tc>
          <w:tcPr>
            <w:tcW w:w="10775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DA" w:rsidRPr="004D340D" w:rsidRDefault="00DD25D0" w:rsidP="00422DCD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signature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and </w:t>
            </w:r>
            <w:r w:rsidR="005677DA" w:rsidRPr="004D340D">
              <w:rPr>
                <w:rFonts w:ascii="Arial" w:hAnsi="Arial" w:cs="Arial"/>
                <w:sz w:val="20"/>
              </w:rPr>
              <w:t xml:space="preserve">date: </w:t>
            </w:r>
            <w:sdt>
              <w:sdtPr>
                <w:rPr>
                  <w:rFonts w:ascii="Arial" w:hAnsi="Arial" w:cs="Arial"/>
                  <w:sz w:val="20"/>
                </w:rPr>
                <w:id w:val="-1346159778"/>
                <w:placeholder>
                  <w:docPart w:val="DefaultPlaceholder_1081868576"/>
                </w:placeholder>
                <w:showingPlcHdr/>
                <w:date>
                  <w:dateFormat w:val="d/M/yyyy"/>
                  <w:lid w:val="en-MY"/>
                  <w:storeMappedDataAs w:val="dateTime"/>
                  <w:calendar w:val="gregorian"/>
                </w:date>
              </w:sdtPr>
              <w:sdtContent>
                <w:r w:rsidR="00373CCA" w:rsidRPr="00414271">
                  <w:rPr>
                    <w:rStyle w:val="PlaceholderText"/>
                    <w:rFonts w:eastAsiaTheme="majorEastAsia"/>
                  </w:rPr>
                  <w:t>Click here to enter a date.</w:t>
                </w:r>
              </w:sdtContent>
            </w:sdt>
          </w:p>
        </w:tc>
      </w:tr>
    </w:tbl>
    <w:p w:rsidR="002A12CD" w:rsidRDefault="002A12CD" w:rsidP="000333C4">
      <w:pPr>
        <w:jc w:val="center"/>
        <w:rPr>
          <w:rFonts w:ascii="Arial" w:hAnsi="Arial" w:cs="Arial"/>
          <w:b/>
          <w:szCs w:val="22"/>
        </w:rPr>
      </w:pPr>
    </w:p>
    <w:sectPr w:rsidR="002A12CD" w:rsidSect="00ED32CC">
      <w:footerReference w:type="default" r:id="rId13"/>
      <w:type w:val="continuous"/>
      <w:pgSz w:w="11909" w:h="16834" w:code="9"/>
      <w:pgMar w:top="567" w:right="567" w:bottom="567" w:left="567" w:header="720" w:footer="3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1DF" w:rsidRDefault="007271DF" w:rsidP="00272118">
      <w:r>
        <w:separator/>
      </w:r>
    </w:p>
  </w:endnote>
  <w:endnote w:type="continuationSeparator" w:id="0">
    <w:p w:rsidR="007271DF" w:rsidRDefault="007271DF" w:rsidP="0027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B2B" w:rsidRDefault="00C16B2B" w:rsidP="00272118">
    <w:pPr>
      <w:pStyle w:val="Footer"/>
      <w:tabs>
        <w:tab w:val="clear" w:pos="4320"/>
        <w:tab w:val="clear" w:pos="8640"/>
        <w:tab w:val="left" w:pos="10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1DF" w:rsidRDefault="007271DF" w:rsidP="00272118">
      <w:r>
        <w:separator/>
      </w:r>
    </w:p>
  </w:footnote>
  <w:footnote w:type="continuationSeparator" w:id="0">
    <w:p w:rsidR="007271DF" w:rsidRDefault="007271DF" w:rsidP="00272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13385"/>
    <w:multiLevelType w:val="hybridMultilevel"/>
    <w:tmpl w:val="78BE741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D74C4"/>
    <w:multiLevelType w:val="hybridMultilevel"/>
    <w:tmpl w:val="86D29A1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132FD"/>
    <w:multiLevelType w:val="hybridMultilevel"/>
    <w:tmpl w:val="BEAC721E"/>
    <w:lvl w:ilvl="0" w:tplc="4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m062AEX+n7ejL1nD2YR041tXS8w9sFtVCPxJTtqAaRd5Rx1wNSamMMsYFmkCQDW1P8R+ZDhTfGAn00dEm/od7w==" w:salt="hcGx38VnVWf+LTVSnF7QJ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LS0MDc3MbQ0NjA2NjVQ0lEKTi0uzszPAykwMqkFAEZHNAEtAAAA"/>
  </w:docVars>
  <w:rsids>
    <w:rsidRoot w:val="004060EC"/>
    <w:rsid w:val="00024F26"/>
    <w:rsid w:val="00026B6B"/>
    <w:rsid w:val="000316CF"/>
    <w:rsid w:val="000333C4"/>
    <w:rsid w:val="00073670"/>
    <w:rsid w:val="00074B94"/>
    <w:rsid w:val="000C6372"/>
    <w:rsid w:val="000D793E"/>
    <w:rsid w:val="000E6A90"/>
    <w:rsid w:val="001074CC"/>
    <w:rsid w:val="0011470D"/>
    <w:rsid w:val="00115946"/>
    <w:rsid w:val="001318E8"/>
    <w:rsid w:val="00137F01"/>
    <w:rsid w:val="0016637C"/>
    <w:rsid w:val="00166ED5"/>
    <w:rsid w:val="00176122"/>
    <w:rsid w:val="00182E95"/>
    <w:rsid w:val="001A5F48"/>
    <w:rsid w:val="001C043F"/>
    <w:rsid w:val="001C46B0"/>
    <w:rsid w:val="001E606D"/>
    <w:rsid w:val="001E7F3A"/>
    <w:rsid w:val="001F6F03"/>
    <w:rsid w:val="00235D97"/>
    <w:rsid w:val="00272118"/>
    <w:rsid w:val="00281ECD"/>
    <w:rsid w:val="002862C8"/>
    <w:rsid w:val="00291EA5"/>
    <w:rsid w:val="002955F2"/>
    <w:rsid w:val="00295B94"/>
    <w:rsid w:val="002A12CD"/>
    <w:rsid w:val="002A45DB"/>
    <w:rsid w:val="002B1B1F"/>
    <w:rsid w:val="002C7C68"/>
    <w:rsid w:val="002D14E5"/>
    <w:rsid w:val="0030398F"/>
    <w:rsid w:val="0030655A"/>
    <w:rsid w:val="0031027D"/>
    <w:rsid w:val="00315054"/>
    <w:rsid w:val="00315909"/>
    <w:rsid w:val="0032369F"/>
    <w:rsid w:val="0034629B"/>
    <w:rsid w:val="0034719E"/>
    <w:rsid w:val="0036130B"/>
    <w:rsid w:val="0036661E"/>
    <w:rsid w:val="00373CCA"/>
    <w:rsid w:val="00374001"/>
    <w:rsid w:val="003B6239"/>
    <w:rsid w:val="003D1D01"/>
    <w:rsid w:val="0040581D"/>
    <w:rsid w:val="004060EC"/>
    <w:rsid w:val="0040783B"/>
    <w:rsid w:val="004118A1"/>
    <w:rsid w:val="00422DCD"/>
    <w:rsid w:val="00435872"/>
    <w:rsid w:val="00442CA4"/>
    <w:rsid w:val="004515B6"/>
    <w:rsid w:val="004D2352"/>
    <w:rsid w:val="004D340D"/>
    <w:rsid w:val="004E7F09"/>
    <w:rsid w:val="00513953"/>
    <w:rsid w:val="005548DF"/>
    <w:rsid w:val="005677DA"/>
    <w:rsid w:val="00574716"/>
    <w:rsid w:val="00582545"/>
    <w:rsid w:val="00582A2B"/>
    <w:rsid w:val="00586ADF"/>
    <w:rsid w:val="00596E3E"/>
    <w:rsid w:val="005B3703"/>
    <w:rsid w:val="005D27BD"/>
    <w:rsid w:val="00615DBF"/>
    <w:rsid w:val="006221A6"/>
    <w:rsid w:val="00637861"/>
    <w:rsid w:val="0064289A"/>
    <w:rsid w:val="00654846"/>
    <w:rsid w:val="006721CB"/>
    <w:rsid w:val="0068251E"/>
    <w:rsid w:val="00684A47"/>
    <w:rsid w:val="006A0178"/>
    <w:rsid w:val="006B2FC6"/>
    <w:rsid w:val="006B6118"/>
    <w:rsid w:val="006F2F53"/>
    <w:rsid w:val="00700A06"/>
    <w:rsid w:val="00705A15"/>
    <w:rsid w:val="007271DF"/>
    <w:rsid w:val="00734B4B"/>
    <w:rsid w:val="007678D7"/>
    <w:rsid w:val="00775EE7"/>
    <w:rsid w:val="00797162"/>
    <w:rsid w:val="00816509"/>
    <w:rsid w:val="008357D3"/>
    <w:rsid w:val="0086510B"/>
    <w:rsid w:val="008A416C"/>
    <w:rsid w:val="008A71B2"/>
    <w:rsid w:val="008C6C25"/>
    <w:rsid w:val="008D1CF3"/>
    <w:rsid w:val="009018BC"/>
    <w:rsid w:val="009462F4"/>
    <w:rsid w:val="00A655E1"/>
    <w:rsid w:val="00A66437"/>
    <w:rsid w:val="00AB3D2F"/>
    <w:rsid w:val="00AE6EFA"/>
    <w:rsid w:val="00AF34E0"/>
    <w:rsid w:val="00B26E9D"/>
    <w:rsid w:val="00B44DC1"/>
    <w:rsid w:val="00B530AF"/>
    <w:rsid w:val="00B76D7E"/>
    <w:rsid w:val="00B85C83"/>
    <w:rsid w:val="00B97191"/>
    <w:rsid w:val="00BC1AF2"/>
    <w:rsid w:val="00BD05EE"/>
    <w:rsid w:val="00BD72F4"/>
    <w:rsid w:val="00BE1DD0"/>
    <w:rsid w:val="00BF055B"/>
    <w:rsid w:val="00BF2BBE"/>
    <w:rsid w:val="00C12A3B"/>
    <w:rsid w:val="00C16B2B"/>
    <w:rsid w:val="00C21BEE"/>
    <w:rsid w:val="00C42414"/>
    <w:rsid w:val="00C47E7C"/>
    <w:rsid w:val="00C542AC"/>
    <w:rsid w:val="00CA615D"/>
    <w:rsid w:val="00CD48D8"/>
    <w:rsid w:val="00CD7826"/>
    <w:rsid w:val="00CE2FEE"/>
    <w:rsid w:val="00CF193B"/>
    <w:rsid w:val="00D03173"/>
    <w:rsid w:val="00D134C2"/>
    <w:rsid w:val="00D42EB0"/>
    <w:rsid w:val="00D566CD"/>
    <w:rsid w:val="00D779D8"/>
    <w:rsid w:val="00D819AF"/>
    <w:rsid w:val="00D83746"/>
    <w:rsid w:val="00D84E25"/>
    <w:rsid w:val="00D85A14"/>
    <w:rsid w:val="00DA0699"/>
    <w:rsid w:val="00DA0F8D"/>
    <w:rsid w:val="00DD25D0"/>
    <w:rsid w:val="00DE281E"/>
    <w:rsid w:val="00DE3D38"/>
    <w:rsid w:val="00E0704A"/>
    <w:rsid w:val="00E175CE"/>
    <w:rsid w:val="00E63D7A"/>
    <w:rsid w:val="00E67A90"/>
    <w:rsid w:val="00EA3D26"/>
    <w:rsid w:val="00EB2E15"/>
    <w:rsid w:val="00ED32CC"/>
    <w:rsid w:val="00EE6771"/>
    <w:rsid w:val="00EF49EF"/>
    <w:rsid w:val="00F168B3"/>
    <w:rsid w:val="00F53EA7"/>
    <w:rsid w:val="00F67659"/>
    <w:rsid w:val="00F86FB6"/>
    <w:rsid w:val="00F97CA1"/>
    <w:rsid w:val="00FA7D91"/>
    <w:rsid w:val="00FB1CC7"/>
    <w:rsid w:val="00FD5F57"/>
    <w:rsid w:val="00FF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8B0225-094C-420D-A022-B910E624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0E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rsid w:val="004060EC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4060EC"/>
    <w:rPr>
      <w:rFonts w:ascii="Times New Roman" w:eastAsia="Times New Roman" w:hAnsi="Times New Roman" w:cs="Times New Roman"/>
      <w:szCs w:val="20"/>
      <w:lang w:val="x-none" w:eastAsia="x-none"/>
    </w:rPr>
  </w:style>
  <w:style w:type="character" w:styleId="PageNumber">
    <w:name w:val="page number"/>
    <w:basedOn w:val="DefaultParagraphFont"/>
    <w:rsid w:val="004060EC"/>
  </w:style>
  <w:style w:type="paragraph" w:styleId="BodyText">
    <w:name w:val="Body Text"/>
    <w:basedOn w:val="Normal"/>
    <w:link w:val="BodyTextChar"/>
    <w:uiPriority w:val="99"/>
    <w:unhideWhenUsed/>
    <w:rsid w:val="004060EC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4060EC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NoSpacing">
    <w:name w:val="No Spacing"/>
    <w:uiPriority w:val="1"/>
    <w:qFormat/>
    <w:rsid w:val="004060EC"/>
  </w:style>
  <w:style w:type="table" w:styleId="TableGrid">
    <w:name w:val="Table Grid"/>
    <w:basedOn w:val="TableNormal"/>
    <w:uiPriority w:val="39"/>
    <w:rsid w:val="00B76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21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118"/>
    <w:rPr>
      <w:rFonts w:ascii="Times New Roman" w:eastAsia="Times New Roman" w:hAnsi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797162"/>
    <w:rPr>
      <w:color w:val="808080"/>
    </w:rPr>
  </w:style>
  <w:style w:type="character" w:customStyle="1" w:styleId="Style1">
    <w:name w:val="Style1"/>
    <w:basedOn w:val="DefaultParagraphFont"/>
    <w:uiPriority w:val="1"/>
    <w:rsid w:val="00C47E7C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ffyireis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3853F-10AB-4EA6-8E1F-7D181B290F13}"/>
      </w:docPartPr>
      <w:docPartBody>
        <w:p w:rsidR="00BD663B" w:rsidRDefault="00552913">
          <w:r w:rsidRPr="0041427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37274-CF90-46EE-ACA2-AFE069B2B620}"/>
      </w:docPartPr>
      <w:docPartBody>
        <w:p w:rsidR="00BD663B" w:rsidRDefault="00552913">
          <w:r w:rsidRPr="00414271">
            <w:rPr>
              <w:rStyle w:val="PlaceholderText"/>
            </w:rPr>
            <w:t>Click here to enter a date.</w:t>
          </w:r>
        </w:p>
      </w:docPartBody>
    </w:docPart>
    <w:docPart>
      <w:docPartPr>
        <w:name w:val="BD00CEB6E7B946C093176CEA63975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81BD4-978E-4383-BD0D-F8E2505A171A}"/>
      </w:docPartPr>
      <w:docPartBody>
        <w:p w:rsidR="00BD663B" w:rsidRDefault="00552913" w:rsidP="00552913">
          <w:pPr>
            <w:pStyle w:val="BD00CEB6E7B946C093176CEA63975194"/>
          </w:pPr>
          <w:r w:rsidRPr="0041427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7C41A-AEA0-4DA0-8DFD-3BD815D3C03E}"/>
      </w:docPartPr>
      <w:docPartBody>
        <w:p w:rsidR="007B10A0" w:rsidRDefault="00BD663B">
          <w:r w:rsidRPr="0055322F">
            <w:rPr>
              <w:rStyle w:val="PlaceholderText"/>
            </w:rPr>
            <w:t>Choose an item.</w:t>
          </w:r>
        </w:p>
      </w:docPartBody>
    </w:docPart>
    <w:docPart>
      <w:docPartPr>
        <w:name w:val="B3ED661344C14F81B5170E809DF30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B3A40-D70A-4BC2-B93B-5B4673B93E65}"/>
      </w:docPartPr>
      <w:docPartBody>
        <w:p w:rsidR="007B10A0" w:rsidRDefault="00BD663B" w:rsidP="00BD663B">
          <w:pPr>
            <w:pStyle w:val="B3ED661344C14F81B5170E809DF300E2"/>
          </w:pPr>
          <w:r w:rsidRPr="00414271">
            <w:rPr>
              <w:rStyle w:val="PlaceholderText"/>
            </w:rPr>
            <w:t>Click here to enter text.</w:t>
          </w:r>
        </w:p>
      </w:docPartBody>
    </w:docPart>
    <w:docPart>
      <w:docPartPr>
        <w:name w:val="BF3FEB9B44074214BFC7EAD756B20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BC656-117B-4F60-AB76-22BF6A09E6EB}"/>
      </w:docPartPr>
      <w:docPartBody>
        <w:p w:rsidR="007B10A0" w:rsidRDefault="00BD663B" w:rsidP="00BD663B">
          <w:pPr>
            <w:pStyle w:val="BF3FEB9B44074214BFC7EAD756B208CB"/>
          </w:pPr>
          <w:r w:rsidRPr="0055322F">
            <w:rPr>
              <w:rStyle w:val="PlaceholderText"/>
            </w:rPr>
            <w:t>Choose an item.</w:t>
          </w:r>
        </w:p>
      </w:docPartBody>
    </w:docPart>
    <w:docPart>
      <w:docPartPr>
        <w:name w:val="CFD6856541BB4E7CBD9815EEFB1F2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57D1C-AF2F-4209-BB29-C3C2D027D33E}"/>
      </w:docPartPr>
      <w:docPartBody>
        <w:p w:rsidR="007B10A0" w:rsidRDefault="00BD663B" w:rsidP="00BD663B">
          <w:pPr>
            <w:pStyle w:val="CFD6856541BB4E7CBD9815EEFB1F229E"/>
          </w:pPr>
          <w:r w:rsidRPr="0055322F">
            <w:rPr>
              <w:rStyle w:val="PlaceholderText"/>
            </w:rPr>
            <w:t>Choose an item.</w:t>
          </w:r>
        </w:p>
      </w:docPartBody>
    </w:docPart>
    <w:docPart>
      <w:docPartPr>
        <w:name w:val="0B39A9FBF87C4233998F98B6FF3CB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6A7C6-1990-4287-9F3F-F7A1E18E0CAC}"/>
      </w:docPartPr>
      <w:docPartBody>
        <w:p w:rsidR="007B10A0" w:rsidRDefault="00BD663B" w:rsidP="00BD663B">
          <w:pPr>
            <w:pStyle w:val="0B39A9FBF87C4233998F98B6FF3CB398"/>
          </w:pPr>
          <w:r w:rsidRPr="0055322F">
            <w:rPr>
              <w:rStyle w:val="PlaceholderText"/>
            </w:rPr>
            <w:t>Choose an item.</w:t>
          </w:r>
        </w:p>
      </w:docPartBody>
    </w:docPart>
    <w:docPart>
      <w:docPartPr>
        <w:name w:val="DC217C9D574B4BAE969BF9534921A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6CF11-E983-49B7-86B3-A65A4B7D8762}"/>
      </w:docPartPr>
      <w:docPartBody>
        <w:p w:rsidR="007B10A0" w:rsidRDefault="00BD663B" w:rsidP="00BD663B">
          <w:pPr>
            <w:pStyle w:val="DC217C9D574B4BAE969BF9534921AD66"/>
          </w:pPr>
          <w:r w:rsidRPr="00414271">
            <w:rPr>
              <w:rStyle w:val="PlaceholderText"/>
            </w:rPr>
            <w:t>Click here to enter text.</w:t>
          </w:r>
        </w:p>
      </w:docPartBody>
    </w:docPart>
    <w:docPart>
      <w:docPartPr>
        <w:name w:val="09632CA1BF1044EC8443560E25443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88E7B-29F5-4D0F-8224-0A070633A7E8}"/>
      </w:docPartPr>
      <w:docPartBody>
        <w:p w:rsidR="007B10A0" w:rsidRDefault="00BD663B" w:rsidP="00BD663B">
          <w:pPr>
            <w:pStyle w:val="09632CA1BF1044EC8443560E25443D8F"/>
          </w:pPr>
          <w:r w:rsidRPr="00414271">
            <w:rPr>
              <w:rStyle w:val="PlaceholderText"/>
            </w:rPr>
            <w:t>Click here to enter text.</w:t>
          </w:r>
        </w:p>
      </w:docPartBody>
    </w:docPart>
    <w:docPart>
      <w:docPartPr>
        <w:name w:val="3EFEC02E686D428A99477DF03CD67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15754-F52F-46E0-A003-F8E6D2FA1F53}"/>
      </w:docPartPr>
      <w:docPartBody>
        <w:p w:rsidR="007B10A0" w:rsidRDefault="00BD663B" w:rsidP="00BD663B">
          <w:pPr>
            <w:pStyle w:val="3EFEC02E686D428A99477DF03CD6727B"/>
          </w:pPr>
          <w:r w:rsidRPr="00414271">
            <w:rPr>
              <w:rStyle w:val="PlaceholderText"/>
            </w:rPr>
            <w:t>Click here to enter a date.</w:t>
          </w:r>
        </w:p>
      </w:docPartBody>
    </w:docPart>
    <w:docPart>
      <w:docPartPr>
        <w:name w:val="E07DE74FE21240F298C2E08B2751D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59CD3-DC60-4B0C-844D-C7B4D11E4EA5}"/>
      </w:docPartPr>
      <w:docPartBody>
        <w:p w:rsidR="007B10A0" w:rsidRDefault="00BD663B" w:rsidP="00BD663B">
          <w:pPr>
            <w:pStyle w:val="E07DE74FE21240F298C2E08B2751DACC"/>
          </w:pPr>
          <w:r w:rsidRPr="0055322F">
            <w:rPr>
              <w:rStyle w:val="PlaceholderText"/>
            </w:rPr>
            <w:t>Choose an item.</w:t>
          </w:r>
        </w:p>
      </w:docPartBody>
    </w:docPart>
    <w:docPart>
      <w:docPartPr>
        <w:name w:val="BE2ACACBAE104D1E9AB58DC3E581C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8E0AA-C537-46BD-B72E-22DA2CA67D25}"/>
      </w:docPartPr>
      <w:docPartBody>
        <w:p w:rsidR="007B10A0" w:rsidRDefault="00BD663B" w:rsidP="00BD663B">
          <w:pPr>
            <w:pStyle w:val="BE2ACACBAE104D1E9AB58DC3E581CB94"/>
          </w:pPr>
          <w:r w:rsidRPr="0055322F">
            <w:rPr>
              <w:rStyle w:val="PlaceholderText"/>
            </w:rPr>
            <w:t>Choose an item.</w:t>
          </w:r>
        </w:p>
      </w:docPartBody>
    </w:docPart>
    <w:docPart>
      <w:docPartPr>
        <w:name w:val="F0DE9D5A78FF4AFC95593AABCC33D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0F4B7-7E14-41F1-80C2-BD9255A73113}"/>
      </w:docPartPr>
      <w:docPartBody>
        <w:p w:rsidR="007B10A0" w:rsidRDefault="00BD663B" w:rsidP="00BD663B">
          <w:pPr>
            <w:pStyle w:val="F0DE9D5A78FF4AFC95593AABCC33D604"/>
          </w:pPr>
          <w:r w:rsidRPr="00414271">
            <w:rPr>
              <w:rStyle w:val="PlaceholderText"/>
            </w:rPr>
            <w:t>Click here to enter text.</w:t>
          </w:r>
        </w:p>
      </w:docPartBody>
    </w:docPart>
    <w:docPart>
      <w:docPartPr>
        <w:name w:val="3B42959F2DEA4972A111EFC845593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4B10B-38ED-4D58-90B4-8E523FEC4283}"/>
      </w:docPartPr>
      <w:docPartBody>
        <w:p w:rsidR="007B10A0" w:rsidRDefault="00BD663B" w:rsidP="00BD663B">
          <w:pPr>
            <w:pStyle w:val="3B42959F2DEA4972A111EFC845593BE3"/>
          </w:pPr>
          <w:r w:rsidRPr="0055322F">
            <w:rPr>
              <w:rStyle w:val="PlaceholderText"/>
            </w:rPr>
            <w:t>Choose an item.</w:t>
          </w:r>
        </w:p>
      </w:docPartBody>
    </w:docPart>
    <w:docPart>
      <w:docPartPr>
        <w:name w:val="424D7BD0D0424BE880FE5ECDFC2AD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CB843-F549-4AE1-89B3-5D76FBBCB624}"/>
      </w:docPartPr>
      <w:docPartBody>
        <w:p w:rsidR="007B10A0" w:rsidRDefault="00BD663B" w:rsidP="00BD663B">
          <w:pPr>
            <w:pStyle w:val="424D7BD0D0424BE880FE5ECDFC2AD454"/>
          </w:pPr>
          <w:r w:rsidRPr="0055322F">
            <w:rPr>
              <w:rStyle w:val="PlaceholderText"/>
            </w:rPr>
            <w:t>Choose an item.</w:t>
          </w:r>
        </w:p>
      </w:docPartBody>
    </w:docPart>
    <w:docPart>
      <w:docPartPr>
        <w:name w:val="5F6F96748EC347D1A381238EE8D18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DAF05-C10B-4CCB-8EE4-C805269E9BFD}"/>
      </w:docPartPr>
      <w:docPartBody>
        <w:p w:rsidR="007B10A0" w:rsidRDefault="00BD663B" w:rsidP="00BD663B">
          <w:pPr>
            <w:pStyle w:val="5F6F96748EC347D1A381238EE8D18C54"/>
          </w:pPr>
          <w:r w:rsidRPr="00414271">
            <w:rPr>
              <w:rStyle w:val="PlaceholderText"/>
            </w:rPr>
            <w:t>Click here to enter text.</w:t>
          </w:r>
        </w:p>
      </w:docPartBody>
    </w:docPart>
    <w:docPart>
      <w:docPartPr>
        <w:name w:val="32B4D2857F664AB69DA8BE4A9F1F1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EF89B-0BAD-4784-AD96-2CABD2921B11}"/>
      </w:docPartPr>
      <w:docPartBody>
        <w:p w:rsidR="007B10A0" w:rsidRDefault="00BD663B" w:rsidP="00BD663B">
          <w:pPr>
            <w:pStyle w:val="32B4D2857F664AB69DA8BE4A9F1F1F92"/>
          </w:pPr>
          <w:r w:rsidRPr="00414271">
            <w:rPr>
              <w:rStyle w:val="PlaceholderText"/>
            </w:rPr>
            <w:t>Click here to enter text.</w:t>
          </w:r>
        </w:p>
      </w:docPartBody>
    </w:docPart>
    <w:docPart>
      <w:docPartPr>
        <w:name w:val="9689960979A449D6A8E409D6DCF96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49837-7167-4ADB-A7CB-4CF06C461FDE}"/>
      </w:docPartPr>
      <w:docPartBody>
        <w:p w:rsidR="007B10A0" w:rsidRDefault="00BD663B" w:rsidP="00BD663B">
          <w:pPr>
            <w:pStyle w:val="9689960979A449D6A8E409D6DCF96DED"/>
          </w:pPr>
          <w:r w:rsidRPr="0055322F">
            <w:rPr>
              <w:rStyle w:val="PlaceholderText"/>
            </w:rPr>
            <w:t>Choose an item.</w:t>
          </w:r>
        </w:p>
      </w:docPartBody>
    </w:docPart>
    <w:docPart>
      <w:docPartPr>
        <w:name w:val="E29B4C58387348A79F0C2AB591D0F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6AAAF-5468-4AB1-96F0-50618ED40CAB}"/>
      </w:docPartPr>
      <w:docPartBody>
        <w:p w:rsidR="007B10A0" w:rsidRDefault="00BD663B" w:rsidP="00BD663B">
          <w:pPr>
            <w:pStyle w:val="E29B4C58387348A79F0C2AB591D0F8AA"/>
          </w:pPr>
          <w:r w:rsidRPr="0055322F">
            <w:rPr>
              <w:rStyle w:val="PlaceholderText"/>
            </w:rPr>
            <w:t>Choose an item.</w:t>
          </w:r>
        </w:p>
      </w:docPartBody>
    </w:docPart>
    <w:docPart>
      <w:docPartPr>
        <w:name w:val="7D76DFE67340447DA0A1D858B9B01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45AAB-C0C2-4902-B1A8-8F6F990FED2B}"/>
      </w:docPartPr>
      <w:docPartBody>
        <w:p w:rsidR="007B10A0" w:rsidRDefault="00BD663B" w:rsidP="00BD663B">
          <w:pPr>
            <w:pStyle w:val="7D76DFE67340447DA0A1D858B9B01D57"/>
          </w:pPr>
          <w:r w:rsidRPr="00414271">
            <w:rPr>
              <w:rStyle w:val="PlaceholderText"/>
            </w:rPr>
            <w:t>Click here to enter text.</w:t>
          </w:r>
        </w:p>
      </w:docPartBody>
    </w:docPart>
    <w:docPart>
      <w:docPartPr>
        <w:name w:val="8939E3ECB8DE4CF3850D44ECF4C61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FC7D9-8E87-4D60-BAAE-B572F4F1FFD9}"/>
      </w:docPartPr>
      <w:docPartBody>
        <w:p w:rsidR="007B10A0" w:rsidRDefault="00BD663B" w:rsidP="00BD663B">
          <w:pPr>
            <w:pStyle w:val="8939E3ECB8DE4CF3850D44ECF4C61718"/>
          </w:pPr>
          <w:r w:rsidRPr="0055322F">
            <w:rPr>
              <w:rStyle w:val="PlaceholderText"/>
            </w:rPr>
            <w:t>Choose an item.</w:t>
          </w:r>
        </w:p>
      </w:docPartBody>
    </w:docPart>
    <w:docPart>
      <w:docPartPr>
        <w:name w:val="7C0A5BCB90D847BB8DB2C1B511691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D785E-4C4A-4D1C-8EB0-6543A32F54D4}"/>
      </w:docPartPr>
      <w:docPartBody>
        <w:p w:rsidR="007B10A0" w:rsidRDefault="00BD663B" w:rsidP="00BD663B">
          <w:pPr>
            <w:pStyle w:val="7C0A5BCB90D847BB8DB2C1B511691B28"/>
          </w:pPr>
          <w:r w:rsidRPr="0055322F">
            <w:rPr>
              <w:rStyle w:val="PlaceholderText"/>
            </w:rPr>
            <w:t>Choose an item.</w:t>
          </w:r>
        </w:p>
      </w:docPartBody>
    </w:docPart>
    <w:docPart>
      <w:docPartPr>
        <w:name w:val="F5FD833A6E1B4878A6133E6D7B236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F0D67-F858-4A9B-A0A0-4B8301458158}"/>
      </w:docPartPr>
      <w:docPartBody>
        <w:p w:rsidR="007B10A0" w:rsidRDefault="00BD663B" w:rsidP="00BD663B">
          <w:pPr>
            <w:pStyle w:val="F5FD833A6E1B4878A6133E6D7B236BE6"/>
          </w:pPr>
          <w:r w:rsidRPr="00414271">
            <w:rPr>
              <w:rStyle w:val="PlaceholderText"/>
            </w:rPr>
            <w:t>Click here to enter text.</w:t>
          </w:r>
        </w:p>
      </w:docPartBody>
    </w:docPart>
    <w:docPart>
      <w:docPartPr>
        <w:name w:val="C8111E2F73FE4A3A913A61F223E09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980C2-A457-470C-AD3A-C574EAEAA74B}"/>
      </w:docPartPr>
      <w:docPartBody>
        <w:p w:rsidR="007B10A0" w:rsidRDefault="00BD663B" w:rsidP="00BD663B">
          <w:pPr>
            <w:pStyle w:val="C8111E2F73FE4A3A913A61F223E09DB6"/>
          </w:pPr>
          <w:r w:rsidRPr="00414271">
            <w:rPr>
              <w:rStyle w:val="PlaceholderText"/>
            </w:rPr>
            <w:t>Click here to enter text.</w:t>
          </w:r>
        </w:p>
      </w:docPartBody>
    </w:docPart>
    <w:docPart>
      <w:docPartPr>
        <w:name w:val="4DD2067427564F8787888203CEC37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3BB03-3513-4305-A42A-59B6D5CDE4AD}"/>
      </w:docPartPr>
      <w:docPartBody>
        <w:p w:rsidR="007B10A0" w:rsidRDefault="00BD663B" w:rsidP="00BD663B">
          <w:pPr>
            <w:pStyle w:val="4DD2067427564F8787888203CEC37C82"/>
          </w:pPr>
          <w:r w:rsidRPr="0055322F">
            <w:rPr>
              <w:rStyle w:val="PlaceholderText"/>
            </w:rPr>
            <w:t>Choose an item.</w:t>
          </w:r>
        </w:p>
      </w:docPartBody>
    </w:docPart>
    <w:docPart>
      <w:docPartPr>
        <w:name w:val="F9FD7FEB85AE431AB666C9E281838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2C360-280B-4107-92C1-27F2E54536FC}"/>
      </w:docPartPr>
      <w:docPartBody>
        <w:p w:rsidR="007B10A0" w:rsidRDefault="00BD663B" w:rsidP="00BD663B">
          <w:pPr>
            <w:pStyle w:val="F9FD7FEB85AE431AB666C9E281838905"/>
          </w:pPr>
          <w:r w:rsidRPr="0055322F">
            <w:rPr>
              <w:rStyle w:val="PlaceholderText"/>
            </w:rPr>
            <w:t>Choose an item.</w:t>
          </w:r>
        </w:p>
      </w:docPartBody>
    </w:docPart>
    <w:docPart>
      <w:docPartPr>
        <w:name w:val="887A50E26C2A43829A0E788688FA7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3A8FC-7CAD-4AF3-B5E4-110FC33F0CD6}"/>
      </w:docPartPr>
      <w:docPartBody>
        <w:p w:rsidR="007B10A0" w:rsidRDefault="00BD663B" w:rsidP="00BD663B">
          <w:pPr>
            <w:pStyle w:val="887A50E26C2A43829A0E788688FA78F6"/>
          </w:pPr>
          <w:r w:rsidRPr="00414271">
            <w:rPr>
              <w:rStyle w:val="PlaceholderText"/>
            </w:rPr>
            <w:t>Click here to enter text.</w:t>
          </w:r>
        </w:p>
      </w:docPartBody>
    </w:docPart>
    <w:docPart>
      <w:docPartPr>
        <w:name w:val="9D295B6526854F30A5BF9A8FFBBC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19BEC-8A3E-4085-A661-135C04DB3262}"/>
      </w:docPartPr>
      <w:docPartBody>
        <w:p w:rsidR="007B10A0" w:rsidRDefault="00BD663B" w:rsidP="00BD663B">
          <w:pPr>
            <w:pStyle w:val="9D295B6526854F30A5BF9A8FFBBC34F0"/>
          </w:pPr>
          <w:r w:rsidRPr="0055322F">
            <w:rPr>
              <w:rStyle w:val="PlaceholderText"/>
            </w:rPr>
            <w:t>Choose an item.</w:t>
          </w:r>
        </w:p>
      </w:docPartBody>
    </w:docPart>
    <w:docPart>
      <w:docPartPr>
        <w:name w:val="291693B4807B48728497821D50920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D804F-5345-4921-8E94-F0FB74550501}"/>
      </w:docPartPr>
      <w:docPartBody>
        <w:p w:rsidR="007B10A0" w:rsidRDefault="00BD663B" w:rsidP="00BD663B">
          <w:pPr>
            <w:pStyle w:val="291693B4807B48728497821D5092022E"/>
          </w:pPr>
          <w:r w:rsidRPr="0055322F">
            <w:rPr>
              <w:rStyle w:val="PlaceholderText"/>
            </w:rPr>
            <w:t>Choose an item.</w:t>
          </w:r>
        </w:p>
      </w:docPartBody>
    </w:docPart>
    <w:docPart>
      <w:docPartPr>
        <w:name w:val="237B8E3A119B41D69D61831CF7A32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7B47D-92A2-45B9-9C9C-12D035CBA8FD}"/>
      </w:docPartPr>
      <w:docPartBody>
        <w:p w:rsidR="007B10A0" w:rsidRDefault="00BD663B" w:rsidP="00BD663B">
          <w:pPr>
            <w:pStyle w:val="237B8E3A119B41D69D61831CF7A32D3D"/>
          </w:pPr>
          <w:r w:rsidRPr="004142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13"/>
    <w:rsid w:val="000C5383"/>
    <w:rsid w:val="000E2554"/>
    <w:rsid w:val="00476071"/>
    <w:rsid w:val="00552913"/>
    <w:rsid w:val="007B10A0"/>
    <w:rsid w:val="00BD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663B"/>
    <w:rPr>
      <w:color w:val="808080"/>
    </w:rPr>
  </w:style>
  <w:style w:type="paragraph" w:customStyle="1" w:styleId="097D7E4BF0B84B0A899DCF9A134BE9AB">
    <w:name w:val="097D7E4BF0B84B0A899DCF9A134BE9AB"/>
    <w:rsid w:val="00552913"/>
  </w:style>
  <w:style w:type="paragraph" w:customStyle="1" w:styleId="7E7CF2EC3764411DA9E4CFAE745AF99C">
    <w:name w:val="7E7CF2EC3764411DA9E4CFAE745AF99C"/>
    <w:rsid w:val="00552913"/>
  </w:style>
  <w:style w:type="paragraph" w:customStyle="1" w:styleId="E7739743E5994E18962CEE176C14F8F2">
    <w:name w:val="E7739743E5994E18962CEE176C14F8F2"/>
    <w:rsid w:val="00552913"/>
  </w:style>
  <w:style w:type="paragraph" w:customStyle="1" w:styleId="C419DCD6329748BA8308EBA64E7AB49B">
    <w:name w:val="C419DCD6329748BA8308EBA64E7AB49B"/>
    <w:rsid w:val="00552913"/>
  </w:style>
  <w:style w:type="paragraph" w:customStyle="1" w:styleId="1114B6359603416899592AC6D3DF083D">
    <w:name w:val="1114B6359603416899592AC6D3DF083D"/>
    <w:rsid w:val="00552913"/>
  </w:style>
  <w:style w:type="paragraph" w:customStyle="1" w:styleId="BD00CEB6E7B946C093176CEA63975194">
    <w:name w:val="BD00CEB6E7B946C093176CEA63975194"/>
    <w:rsid w:val="00552913"/>
  </w:style>
  <w:style w:type="paragraph" w:customStyle="1" w:styleId="8FFD3A83A2E24AA19DAFDC64207CE11D">
    <w:name w:val="8FFD3A83A2E24AA19DAFDC64207CE11D"/>
    <w:rsid w:val="00BD663B"/>
  </w:style>
  <w:style w:type="paragraph" w:customStyle="1" w:styleId="6AC4076F49814D9CB806F77CB6DE4E04">
    <w:name w:val="6AC4076F49814D9CB806F77CB6DE4E04"/>
    <w:rsid w:val="00BD663B"/>
  </w:style>
  <w:style w:type="paragraph" w:customStyle="1" w:styleId="8B7264188E714611A64A26CADCEC373B">
    <w:name w:val="8B7264188E714611A64A26CADCEC373B"/>
    <w:rsid w:val="00BD663B"/>
  </w:style>
  <w:style w:type="paragraph" w:customStyle="1" w:styleId="82253307C98D45DD892EC908CE790FDC">
    <w:name w:val="82253307C98D45DD892EC908CE790FDC"/>
    <w:rsid w:val="00BD663B"/>
  </w:style>
  <w:style w:type="paragraph" w:customStyle="1" w:styleId="EA00D9AC134F4E4C92CF182DF73D678D">
    <w:name w:val="EA00D9AC134F4E4C92CF182DF73D678D"/>
    <w:rsid w:val="00BD663B"/>
  </w:style>
  <w:style w:type="paragraph" w:customStyle="1" w:styleId="1A90C6B3DE8146C1B0B684071A6E9ADA">
    <w:name w:val="1A90C6B3DE8146C1B0B684071A6E9ADA"/>
    <w:rsid w:val="00BD663B"/>
  </w:style>
  <w:style w:type="paragraph" w:customStyle="1" w:styleId="8B44D81986CB40289E3146BBEAD88EA3">
    <w:name w:val="8B44D81986CB40289E3146BBEAD88EA3"/>
    <w:rsid w:val="00BD663B"/>
  </w:style>
  <w:style w:type="paragraph" w:customStyle="1" w:styleId="2565F28A790C4FAABED6724E9CB32E5C">
    <w:name w:val="2565F28A790C4FAABED6724E9CB32E5C"/>
    <w:rsid w:val="00BD663B"/>
  </w:style>
  <w:style w:type="paragraph" w:customStyle="1" w:styleId="42D3E391681F404E801BBA39042212C9">
    <w:name w:val="42D3E391681F404E801BBA39042212C9"/>
    <w:rsid w:val="00BD663B"/>
  </w:style>
  <w:style w:type="paragraph" w:customStyle="1" w:styleId="E4F0359DD7B94B7A99A8492703ACE46B">
    <w:name w:val="E4F0359DD7B94B7A99A8492703ACE46B"/>
    <w:rsid w:val="00BD663B"/>
  </w:style>
  <w:style w:type="paragraph" w:customStyle="1" w:styleId="435771B9339D4D16BB7952D52105CFD3">
    <w:name w:val="435771B9339D4D16BB7952D52105CFD3"/>
    <w:rsid w:val="00BD663B"/>
  </w:style>
  <w:style w:type="paragraph" w:customStyle="1" w:styleId="5DD739A7F3C445E6A1BE9B7D40578257">
    <w:name w:val="5DD739A7F3C445E6A1BE9B7D40578257"/>
    <w:rsid w:val="00BD663B"/>
  </w:style>
  <w:style w:type="paragraph" w:customStyle="1" w:styleId="DE425028874043B79C6366F9BAAB5B5B">
    <w:name w:val="DE425028874043B79C6366F9BAAB5B5B"/>
    <w:rsid w:val="00BD663B"/>
  </w:style>
  <w:style w:type="paragraph" w:customStyle="1" w:styleId="F86EF839DB2A49D18146A927651C82D6">
    <w:name w:val="F86EF839DB2A49D18146A927651C82D6"/>
    <w:rsid w:val="00BD663B"/>
  </w:style>
  <w:style w:type="paragraph" w:customStyle="1" w:styleId="44E52917042A45D982327E282A3E5CA4">
    <w:name w:val="44E52917042A45D982327E282A3E5CA4"/>
    <w:rsid w:val="00BD663B"/>
  </w:style>
  <w:style w:type="paragraph" w:customStyle="1" w:styleId="173C0DED80AF4E86B3DF1013B1BC6BEB">
    <w:name w:val="173C0DED80AF4E86B3DF1013B1BC6BEB"/>
    <w:rsid w:val="00BD663B"/>
  </w:style>
  <w:style w:type="paragraph" w:customStyle="1" w:styleId="E1F6129DB0F443E4A79363FC57BE6DE0">
    <w:name w:val="E1F6129DB0F443E4A79363FC57BE6DE0"/>
    <w:rsid w:val="00BD663B"/>
  </w:style>
  <w:style w:type="paragraph" w:customStyle="1" w:styleId="4BA4A3F0289045DDA8B0690D3C4D3A27">
    <w:name w:val="4BA4A3F0289045DDA8B0690D3C4D3A27"/>
    <w:rsid w:val="00BD663B"/>
  </w:style>
  <w:style w:type="paragraph" w:customStyle="1" w:styleId="5B2133789C9345598F8E68484D7E4D2F">
    <w:name w:val="5B2133789C9345598F8E68484D7E4D2F"/>
    <w:rsid w:val="00BD663B"/>
  </w:style>
  <w:style w:type="paragraph" w:customStyle="1" w:styleId="9CB1B26088FD41F3A708FC2CF11F6539">
    <w:name w:val="9CB1B26088FD41F3A708FC2CF11F6539"/>
    <w:rsid w:val="00BD663B"/>
  </w:style>
  <w:style w:type="paragraph" w:customStyle="1" w:styleId="4C3D11F8F15E4EFDA335202957973C0B">
    <w:name w:val="4C3D11F8F15E4EFDA335202957973C0B"/>
    <w:rsid w:val="00BD663B"/>
  </w:style>
  <w:style w:type="paragraph" w:customStyle="1" w:styleId="79E3ED96751B4E24900123A6ED0B4164">
    <w:name w:val="79E3ED96751B4E24900123A6ED0B4164"/>
    <w:rsid w:val="00BD663B"/>
  </w:style>
  <w:style w:type="paragraph" w:customStyle="1" w:styleId="1075A98815F941AABBED100329BC05B1">
    <w:name w:val="1075A98815F941AABBED100329BC05B1"/>
    <w:rsid w:val="00BD663B"/>
  </w:style>
  <w:style w:type="paragraph" w:customStyle="1" w:styleId="B4E1D088419844639451FE7F7C2C5678">
    <w:name w:val="B4E1D088419844639451FE7F7C2C5678"/>
    <w:rsid w:val="00BD663B"/>
  </w:style>
  <w:style w:type="paragraph" w:customStyle="1" w:styleId="311EF57C8E1D4285BEBAF9BCFE81775A">
    <w:name w:val="311EF57C8E1D4285BEBAF9BCFE81775A"/>
    <w:rsid w:val="00BD663B"/>
  </w:style>
  <w:style w:type="paragraph" w:customStyle="1" w:styleId="6B2E8D8B6AD54F2485E1D31DE0A3BCAC">
    <w:name w:val="6B2E8D8B6AD54F2485E1D31DE0A3BCAC"/>
    <w:rsid w:val="00BD663B"/>
  </w:style>
  <w:style w:type="paragraph" w:customStyle="1" w:styleId="D8DD68E8941D4722B4DB0FC09AE88715">
    <w:name w:val="D8DD68E8941D4722B4DB0FC09AE88715"/>
    <w:rsid w:val="00BD663B"/>
  </w:style>
  <w:style w:type="paragraph" w:customStyle="1" w:styleId="B3ED661344C14F81B5170E809DF300E2">
    <w:name w:val="B3ED661344C14F81B5170E809DF300E2"/>
    <w:rsid w:val="00BD663B"/>
  </w:style>
  <w:style w:type="paragraph" w:customStyle="1" w:styleId="BF3FEB9B44074214BFC7EAD756B208CB">
    <w:name w:val="BF3FEB9B44074214BFC7EAD756B208CB"/>
    <w:rsid w:val="00BD663B"/>
  </w:style>
  <w:style w:type="paragraph" w:customStyle="1" w:styleId="CFD6856541BB4E7CBD9815EEFB1F229E">
    <w:name w:val="CFD6856541BB4E7CBD9815EEFB1F229E"/>
    <w:rsid w:val="00BD663B"/>
  </w:style>
  <w:style w:type="paragraph" w:customStyle="1" w:styleId="0B39A9FBF87C4233998F98B6FF3CB398">
    <w:name w:val="0B39A9FBF87C4233998F98B6FF3CB398"/>
    <w:rsid w:val="00BD663B"/>
  </w:style>
  <w:style w:type="paragraph" w:customStyle="1" w:styleId="DC217C9D574B4BAE969BF9534921AD66">
    <w:name w:val="DC217C9D574B4BAE969BF9534921AD66"/>
    <w:rsid w:val="00BD663B"/>
  </w:style>
  <w:style w:type="paragraph" w:customStyle="1" w:styleId="09632CA1BF1044EC8443560E25443D8F">
    <w:name w:val="09632CA1BF1044EC8443560E25443D8F"/>
    <w:rsid w:val="00BD663B"/>
  </w:style>
  <w:style w:type="paragraph" w:customStyle="1" w:styleId="3EFEC02E686D428A99477DF03CD6727B">
    <w:name w:val="3EFEC02E686D428A99477DF03CD6727B"/>
    <w:rsid w:val="00BD663B"/>
  </w:style>
  <w:style w:type="paragraph" w:customStyle="1" w:styleId="E07DE74FE21240F298C2E08B2751DACC">
    <w:name w:val="E07DE74FE21240F298C2E08B2751DACC"/>
    <w:rsid w:val="00BD663B"/>
  </w:style>
  <w:style w:type="paragraph" w:customStyle="1" w:styleId="BE2ACACBAE104D1E9AB58DC3E581CB94">
    <w:name w:val="BE2ACACBAE104D1E9AB58DC3E581CB94"/>
    <w:rsid w:val="00BD663B"/>
  </w:style>
  <w:style w:type="paragraph" w:customStyle="1" w:styleId="F0DE9D5A78FF4AFC95593AABCC33D604">
    <w:name w:val="F0DE9D5A78FF4AFC95593AABCC33D604"/>
    <w:rsid w:val="00BD663B"/>
  </w:style>
  <w:style w:type="paragraph" w:customStyle="1" w:styleId="3B42959F2DEA4972A111EFC845593BE3">
    <w:name w:val="3B42959F2DEA4972A111EFC845593BE3"/>
    <w:rsid w:val="00BD663B"/>
  </w:style>
  <w:style w:type="paragraph" w:customStyle="1" w:styleId="424D7BD0D0424BE880FE5ECDFC2AD454">
    <w:name w:val="424D7BD0D0424BE880FE5ECDFC2AD454"/>
    <w:rsid w:val="00BD663B"/>
  </w:style>
  <w:style w:type="paragraph" w:customStyle="1" w:styleId="5F6F96748EC347D1A381238EE8D18C54">
    <w:name w:val="5F6F96748EC347D1A381238EE8D18C54"/>
    <w:rsid w:val="00BD663B"/>
  </w:style>
  <w:style w:type="paragraph" w:customStyle="1" w:styleId="D98E686BDE534AAAABF60E359DC2B686">
    <w:name w:val="D98E686BDE534AAAABF60E359DC2B686"/>
    <w:rsid w:val="00BD663B"/>
  </w:style>
  <w:style w:type="paragraph" w:customStyle="1" w:styleId="6B4142BC0EB74C718FCD87F1FFF78198">
    <w:name w:val="6B4142BC0EB74C718FCD87F1FFF78198"/>
    <w:rsid w:val="00BD663B"/>
  </w:style>
  <w:style w:type="paragraph" w:customStyle="1" w:styleId="462C55740E0A44708B75C38D4E0B92EC">
    <w:name w:val="462C55740E0A44708B75C38D4E0B92EC"/>
    <w:rsid w:val="00BD663B"/>
  </w:style>
  <w:style w:type="paragraph" w:customStyle="1" w:styleId="5FBB7195FC644745B9C08F1639EA7339">
    <w:name w:val="5FBB7195FC644745B9C08F1639EA7339"/>
    <w:rsid w:val="00BD663B"/>
  </w:style>
  <w:style w:type="paragraph" w:customStyle="1" w:styleId="0C7D0D15F5A04BCCB4ED8E440F3F3582">
    <w:name w:val="0C7D0D15F5A04BCCB4ED8E440F3F3582"/>
    <w:rsid w:val="00BD663B"/>
  </w:style>
  <w:style w:type="paragraph" w:customStyle="1" w:styleId="CBB4EE6AE73D4D88AFC68350CC852DA8">
    <w:name w:val="CBB4EE6AE73D4D88AFC68350CC852DA8"/>
    <w:rsid w:val="00BD663B"/>
  </w:style>
  <w:style w:type="paragraph" w:customStyle="1" w:styleId="F1061769AD7648D69204530B988EA22B">
    <w:name w:val="F1061769AD7648D69204530B988EA22B"/>
    <w:rsid w:val="00BD663B"/>
  </w:style>
  <w:style w:type="paragraph" w:customStyle="1" w:styleId="5869E20DECB446BFBCF3E443EFB3B62C">
    <w:name w:val="5869E20DECB446BFBCF3E443EFB3B62C"/>
    <w:rsid w:val="00BD663B"/>
  </w:style>
  <w:style w:type="paragraph" w:customStyle="1" w:styleId="32B4D2857F664AB69DA8BE4A9F1F1F92">
    <w:name w:val="32B4D2857F664AB69DA8BE4A9F1F1F92"/>
    <w:rsid w:val="00BD663B"/>
  </w:style>
  <w:style w:type="paragraph" w:customStyle="1" w:styleId="9689960979A449D6A8E409D6DCF96DED">
    <w:name w:val="9689960979A449D6A8E409D6DCF96DED"/>
    <w:rsid w:val="00BD663B"/>
  </w:style>
  <w:style w:type="paragraph" w:customStyle="1" w:styleId="E29B4C58387348A79F0C2AB591D0F8AA">
    <w:name w:val="E29B4C58387348A79F0C2AB591D0F8AA"/>
    <w:rsid w:val="00BD663B"/>
  </w:style>
  <w:style w:type="paragraph" w:customStyle="1" w:styleId="7D76DFE67340447DA0A1D858B9B01D57">
    <w:name w:val="7D76DFE67340447DA0A1D858B9B01D57"/>
    <w:rsid w:val="00BD663B"/>
  </w:style>
  <w:style w:type="paragraph" w:customStyle="1" w:styleId="8939E3ECB8DE4CF3850D44ECF4C61718">
    <w:name w:val="8939E3ECB8DE4CF3850D44ECF4C61718"/>
    <w:rsid w:val="00BD663B"/>
  </w:style>
  <w:style w:type="paragraph" w:customStyle="1" w:styleId="7C0A5BCB90D847BB8DB2C1B511691B28">
    <w:name w:val="7C0A5BCB90D847BB8DB2C1B511691B28"/>
    <w:rsid w:val="00BD663B"/>
  </w:style>
  <w:style w:type="paragraph" w:customStyle="1" w:styleId="F5FD833A6E1B4878A6133E6D7B236BE6">
    <w:name w:val="F5FD833A6E1B4878A6133E6D7B236BE6"/>
    <w:rsid w:val="00BD663B"/>
  </w:style>
  <w:style w:type="paragraph" w:customStyle="1" w:styleId="C8111E2F73FE4A3A913A61F223E09DB6">
    <w:name w:val="C8111E2F73FE4A3A913A61F223E09DB6"/>
    <w:rsid w:val="00BD663B"/>
  </w:style>
  <w:style w:type="paragraph" w:customStyle="1" w:styleId="4DD2067427564F8787888203CEC37C82">
    <w:name w:val="4DD2067427564F8787888203CEC37C82"/>
    <w:rsid w:val="00BD663B"/>
  </w:style>
  <w:style w:type="paragraph" w:customStyle="1" w:styleId="F9FD7FEB85AE431AB666C9E281838905">
    <w:name w:val="F9FD7FEB85AE431AB666C9E281838905"/>
    <w:rsid w:val="00BD663B"/>
  </w:style>
  <w:style w:type="paragraph" w:customStyle="1" w:styleId="887A50E26C2A43829A0E788688FA78F6">
    <w:name w:val="887A50E26C2A43829A0E788688FA78F6"/>
    <w:rsid w:val="00BD663B"/>
  </w:style>
  <w:style w:type="paragraph" w:customStyle="1" w:styleId="9D295B6526854F30A5BF9A8FFBBC34F0">
    <w:name w:val="9D295B6526854F30A5BF9A8FFBBC34F0"/>
    <w:rsid w:val="00BD663B"/>
  </w:style>
  <w:style w:type="paragraph" w:customStyle="1" w:styleId="291693B4807B48728497821D5092022E">
    <w:name w:val="291693B4807B48728497821D5092022E"/>
    <w:rsid w:val="00BD663B"/>
  </w:style>
  <w:style w:type="paragraph" w:customStyle="1" w:styleId="237B8E3A119B41D69D61831CF7A32D3D">
    <w:name w:val="237B8E3A119B41D69D61831CF7A32D3D"/>
    <w:rsid w:val="00BD66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E4AA37-52E8-485F-A5B4-BB5FCBB86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1300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SAFFYIREIS</dc:creator>
  <cp:keywords/>
  <dc:description/>
  <cp:lastModifiedBy>IRENE SAFFYIREIS</cp:lastModifiedBy>
  <cp:revision>15</cp:revision>
  <cp:lastPrinted>2017-03-09T19:00:00Z</cp:lastPrinted>
  <dcterms:created xsi:type="dcterms:W3CDTF">2015-05-30T21:43:00Z</dcterms:created>
  <dcterms:modified xsi:type="dcterms:W3CDTF">2017-12-20T22:51:00Z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