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950"/>
        <w:gridCol w:w="10214"/>
        <w:gridCol w:w="2507"/>
        <w:gridCol w:w="9"/>
      </w:tblGrid>
      <w:tr w:rsidR="005715FA" w14:paraId="44A4A85F" w14:textId="77777777" w:rsidTr="0022048B">
        <w:trPr>
          <w:trHeight w:val="1417"/>
        </w:trPr>
        <w:tc>
          <w:tcPr>
            <w:tcW w:w="94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1EDC2DA" w14:textId="688BDE0F" w:rsidR="00200604" w:rsidRPr="00DC56D1" w:rsidRDefault="005715FA" w:rsidP="00F1694B">
            <w:pPr>
              <w:pStyle w:val="NoSpacing"/>
              <w:tabs>
                <w:tab w:val="left" w:pos="6020"/>
              </w:tabs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noProof/>
                <w:sz w:val="24"/>
                <w:szCs w:val="24"/>
              </w:rPr>
              <w:drawing>
                <wp:inline distT="0" distB="0" distL="0" distR="0" wp14:anchorId="58D2C5CE" wp14:editId="17310F0A">
                  <wp:extent cx="845820" cy="8390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52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BFC2668" w14:textId="7EB134E5" w:rsidR="0022048B" w:rsidRDefault="00903333" w:rsidP="008810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ONE&amp;ONLY DESARU COAST WEEKEND</w:t>
            </w:r>
          </w:p>
          <w:p w14:paraId="6A193E79" w14:textId="5BA1746B" w:rsidR="00903333" w:rsidRPr="00881053" w:rsidRDefault="00903333" w:rsidP="008810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 19 SEP 2020</w:t>
            </w:r>
          </w:p>
        </w:tc>
        <w:tc>
          <w:tcPr>
            <w:tcW w:w="80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7E9846" w14:textId="77777777" w:rsidR="00200604" w:rsidRPr="00BE6E73" w:rsidRDefault="002422C1" w:rsidP="009B028E">
            <w:pPr>
              <w:pStyle w:val="NoSpacing"/>
              <w:jc w:val="center"/>
              <w:rPr>
                <w:rFonts w:ascii="Estrangelo Edessa" w:hAnsi="Estrangelo Edessa" w:cs="Estrangelo Edessa"/>
                <w:sz w:val="28"/>
                <w:szCs w:val="28"/>
                <w:lang w:val="en" w:eastAsia="en-MY"/>
              </w:rPr>
            </w:pPr>
            <w:r>
              <w:rPr>
                <w:rFonts w:ascii="Estrangelo Edessa" w:hAnsi="Estrangelo Edessa" w:cs="Estrangelo Edessa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58240" behindDoc="1" locked="0" layoutInCell="1" allowOverlap="1" wp14:anchorId="1D55CCF9" wp14:editId="30D94658">
                  <wp:simplePos x="0" y="0"/>
                  <wp:positionH relativeFrom="margin">
                    <wp:posOffset>381000</wp:posOffset>
                  </wp:positionH>
                  <wp:positionV relativeFrom="margin">
                    <wp:posOffset>7620</wp:posOffset>
                  </wp:positionV>
                  <wp:extent cx="546100" cy="91440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INE PERAK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28E" w:rsidRPr="00B85C83" w14:paraId="49951006" w14:textId="77777777" w:rsidTr="00366EDF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4994" w:type="pct"/>
            <w:gridSpan w:val="3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515E22" w14:textId="12B49232" w:rsidR="009B028E" w:rsidRPr="009B028E" w:rsidRDefault="009B028E" w:rsidP="009B02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028E">
              <w:rPr>
                <w:rFonts w:ascii="Arial" w:hAnsi="Arial" w:cs="Arial"/>
                <w:b/>
                <w:sz w:val="28"/>
                <w:szCs w:val="28"/>
              </w:rPr>
              <w:t>SUITES</w:t>
            </w:r>
            <w:r w:rsidR="00881053" w:rsidRPr="007179F8">
              <w:rPr>
                <w:rFonts w:ascii="Arial" w:hAnsi="Arial" w:cs="Arial"/>
                <w:b/>
                <w:sz w:val="28"/>
                <w:szCs w:val="28"/>
              </w:rPr>
              <w:t xml:space="preserve"> RESERVATION FORM</w:t>
            </w:r>
            <w:r w:rsidR="005524F4">
              <w:rPr>
                <w:rFonts w:ascii="Arial" w:hAnsi="Arial" w:cs="Arial"/>
                <w:b/>
                <w:sz w:val="28"/>
                <w:szCs w:val="28"/>
              </w:rPr>
              <w:t xml:space="preserve"> - MEMBERS</w:t>
            </w:r>
          </w:p>
        </w:tc>
      </w:tr>
    </w:tbl>
    <w:p w14:paraId="51FE5427" w14:textId="77777777" w:rsidR="009C7E0C" w:rsidRDefault="009C7E0C"/>
    <w:tbl>
      <w:tblPr>
        <w:tblStyle w:val="TableGrid"/>
        <w:tblW w:w="4998" w:type="pct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84"/>
        <w:gridCol w:w="1402"/>
        <w:gridCol w:w="1877"/>
        <w:gridCol w:w="2389"/>
        <w:gridCol w:w="1467"/>
        <w:gridCol w:w="1473"/>
        <w:gridCol w:w="1158"/>
        <w:gridCol w:w="2824"/>
      </w:tblGrid>
      <w:tr w:rsidR="009C7E0C" w:rsidRPr="00B85C83" w14:paraId="684A0644" w14:textId="77777777" w:rsidTr="00941E10">
        <w:trPr>
          <w:trHeight w:val="567"/>
        </w:trPr>
        <w:tc>
          <w:tcPr>
            <w:tcW w:w="984" w:type="pct"/>
            <w:tcBorders>
              <w:top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DF8CD17" w14:textId="5C0D1785" w:rsidR="009C7E0C" w:rsidRPr="00B85C83" w:rsidRDefault="009C7E0C" w:rsidP="009B028E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MEMBERS AND PARTNERS</w:t>
            </w:r>
          </w:p>
        </w:tc>
        <w:tc>
          <w:tcPr>
            <w:tcW w:w="4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E8339BF" w14:textId="7D7DEC49" w:rsidR="009C7E0C" w:rsidRDefault="009C7E0C" w:rsidP="00A63D9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BAILLIAGE</w:t>
            </w:r>
          </w:p>
        </w:tc>
        <w:tc>
          <w:tcPr>
            <w:tcW w:w="5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C8C76B2" w14:textId="6489665C" w:rsidR="009C7E0C" w:rsidRDefault="009C7E0C" w:rsidP="00723EB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</w:t>
            </w:r>
          </w:p>
        </w:tc>
        <w:tc>
          <w:tcPr>
            <w:tcW w:w="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2525C30" w14:textId="28EF4B8C" w:rsidR="009C7E0C" w:rsidRDefault="009C7E0C" w:rsidP="00723EB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4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4A97B0E" w14:textId="77777777" w:rsidR="009C7E0C" w:rsidRDefault="009C7E0C" w:rsidP="009C7E0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SINGLE/</w:t>
            </w:r>
          </w:p>
          <w:p w14:paraId="5A3B8EFB" w14:textId="69B680EE" w:rsidR="009C7E0C" w:rsidRDefault="009C7E0C" w:rsidP="009C7E0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TWIN</w:t>
            </w:r>
          </w:p>
        </w:tc>
        <w:tc>
          <w:tcPr>
            <w:tcW w:w="4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AB38781" w14:textId="4D83F42F" w:rsidR="009C7E0C" w:rsidRDefault="009C7E0C" w:rsidP="009B028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SUITE</w:t>
            </w:r>
          </w:p>
          <w:p w14:paraId="374D472D" w14:textId="23CC8AA5" w:rsidR="009C7E0C" w:rsidRPr="008A71B2" w:rsidRDefault="009C7E0C" w:rsidP="009B028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TYPE</w:t>
            </w:r>
          </w:p>
        </w:tc>
        <w:tc>
          <w:tcPr>
            <w:tcW w:w="3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D40C82" w14:textId="3B3B7205" w:rsidR="009C7E0C" w:rsidRPr="008A71B2" w:rsidRDefault="009C7E0C" w:rsidP="00C03F9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 COURSE</w:t>
            </w:r>
          </w:p>
        </w:tc>
        <w:tc>
          <w:tcPr>
            <w:tcW w:w="9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4CE0D4A1" w14:textId="2DD3B503" w:rsidR="009C7E0C" w:rsidRPr="00B85C83" w:rsidRDefault="009C7E0C" w:rsidP="009B028E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 w:rsidRPr="008A71B2">
              <w:rPr>
                <w:rFonts w:ascii="Arial" w:hAnsi="Arial" w:cs="Arial"/>
                <w:b/>
                <w:szCs w:val="22"/>
              </w:rPr>
              <w:t>DIET RESTRICTIONS</w:t>
            </w:r>
          </w:p>
        </w:tc>
      </w:tr>
      <w:tr w:rsidR="009C7E0C" w:rsidRPr="00E72F51" w14:paraId="1D2CCA43" w14:textId="77777777" w:rsidTr="00941E10">
        <w:trPr>
          <w:trHeight w:val="567"/>
        </w:trPr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465305074"/>
              <w:placeholder>
                <w:docPart w:val="A994B8066E42489AB06BFC784BE49B8E"/>
              </w:placeholder>
              <w:showingPlcHdr/>
            </w:sdtPr>
            <w:sdtEndPr/>
            <w:sdtContent>
              <w:p w14:paraId="6685193C" w14:textId="1B607859" w:rsidR="009C7E0C" w:rsidRPr="00E72F51" w:rsidRDefault="009C7E0C" w:rsidP="00723EBE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434571706"/>
            <w:placeholder>
              <w:docPart w:val="1A739CFF720E48B887DBC599B3763376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2ECEB205" w14:textId="365B13E5" w:rsidR="009C7E0C" w:rsidRPr="00E72F51" w:rsidRDefault="009C7E0C" w:rsidP="00723EBE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5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757708529"/>
              <w:placeholder>
                <w:docPart w:val="8757BA07F6D0400AB5E9A213E7275878"/>
              </w:placeholder>
              <w:showingPlcHdr/>
            </w:sdtPr>
            <w:sdtEndPr/>
            <w:sdtContent>
              <w:p w14:paraId="2DE6191D" w14:textId="0A1A7040" w:rsidR="009C7E0C" w:rsidRPr="00E72F51" w:rsidRDefault="009C7E0C" w:rsidP="00723EBE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6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663555819"/>
              <w:placeholder>
                <w:docPart w:val="2E269BC353F9409DB1D9BDE31524073B"/>
              </w:placeholder>
              <w:showingPlcHdr/>
            </w:sdtPr>
            <w:sdtEndPr/>
            <w:sdtContent>
              <w:p w14:paraId="3C5BD5B6" w14:textId="0F78E693" w:rsidR="009C7E0C" w:rsidRPr="00E72F51" w:rsidRDefault="009C7E0C" w:rsidP="00723EBE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  <w:rFonts w:cs="Arial"/>
            </w:rPr>
            <w:id w:val="-1423173458"/>
            <w:placeholder>
              <w:docPart w:val="DefaultPlaceholder_-1854013438"/>
            </w:placeholder>
            <w:showingPlcHdr/>
            <w:dropDownList>
              <w:listItem w:displayText="SINGLE" w:value="SINGLE"/>
              <w:listItem w:displayText="TWIN" w:value="TWIN"/>
            </w:dropDownList>
          </w:sdtPr>
          <w:sdtEndPr>
            <w:rPr>
              <w:rStyle w:val="Style1"/>
            </w:rPr>
          </w:sdtEndPr>
          <w:sdtContent>
            <w:tc>
              <w:tcPr>
                <w:tcW w:w="468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3F854FBF" w14:textId="3C220330" w:rsidR="009C7E0C" w:rsidRPr="00E72F51" w:rsidRDefault="00941E10" w:rsidP="009C7E0C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1903718208"/>
            <w:placeholder>
              <w:docPart w:val="F68B3FE232ED4AE7840D89616923A258"/>
            </w:placeholder>
            <w:showingPlcHdr/>
            <w15:color w:val="000000"/>
            <w:comboBox>
              <w:listItem w:displayText="RAINFOREST" w:value="RAINFOREST"/>
              <w:listItem w:displayText="OCEAN" w:value="OCEAN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70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486A61AF" w14:textId="39E92034" w:rsidR="009C7E0C" w:rsidRPr="00E72F51" w:rsidRDefault="009C7E0C" w:rsidP="00723EBE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2085369786"/>
            <w:placeholder>
              <w:docPart w:val="19EAC8EED80B4D5DB27EF0F099E13F3B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369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3AF456D2" w14:textId="4DBDE5B8" w:rsidR="009C7E0C" w:rsidRPr="00E72F51" w:rsidRDefault="009C7E0C" w:rsidP="00723EBE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288887080"/>
            <w:placeholder>
              <w:docPart w:val="A994B8066E42489AB06BFC784BE49B8E"/>
            </w:placeholder>
            <w:showingPlcHdr/>
          </w:sdtPr>
          <w:sdtEndPr/>
          <w:sdtContent>
            <w:tc>
              <w:tcPr>
                <w:tcW w:w="901" w:type="pct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B2608D0" w14:textId="3AF09797" w:rsidR="009C7E0C" w:rsidRPr="00E72F51" w:rsidRDefault="009C7E0C" w:rsidP="00723EBE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9C7E0C" w:rsidRPr="00E72F51" w14:paraId="4B3B4088" w14:textId="77777777" w:rsidTr="00941E10">
        <w:trPr>
          <w:trHeight w:val="397"/>
        </w:trPr>
        <w:tc>
          <w:tcPr>
            <w:tcW w:w="3730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47168D" w14:textId="339DD44A" w:rsidR="009C7E0C" w:rsidRPr="00E72F51" w:rsidRDefault="009C7E0C" w:rsidP="009C7E0C">
            <w:pPr>
              <w:rPr>
                <w:rStyle w:val="Style1"/>
                <w:rFonts w:cs="Arial"/>
              </w:rPr>
            </w:pPr>
            <w:r w:rsidRPr="00E72F51">
              <w:rPr>
                <w:rFonts w:ascii="Arial" w:hAnsi="Arial" w:cs="Arial"/>
                <w:szCs w:val="22"/>
              </w:rPr>
              <w:t xml:space="preserve">PARTNER'S NAME (TWIN-SHARING): </w:t>
            </w:r>
            <w:sdt>
              <w:sdtPr>
                <w:rPr>
                  <w:rFonts w:ascii="Arial" w:hAnsi="Arial" w:cs="Arial"/>
                  <w:szCs w:val="22"/>
                </w:rPr>
                <w:id w:val="11444714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1"/>
              <w:rFonts w:cs="Arial"/>
            </w:rPr>
            <w:id w:val="857017964"/>
            <w:placeholder>
              <w:docPart w:val="7676168AAE1F470B8EA55A7B86DB8AC1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369" w:type="pct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3B38FD1C" w14:textId="36978240" w:rsidR="009C7E0C" w:rsidRPr="00E72F51" w:rsidRDefault="009C7E0C" w:rsidP="009C7E0C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921313907"/>
            <w:placeholder>
              <w:docPart w:val="E4031D46096A43FFA084776C25692903"/>
            </w:placeholder>
            <w:showingPlcHdr/>
          </w:sdtPr>
          <w:sdtEndPr/>
          <w:sdtContent>
            <w:tc>
              <w:tcPr>
                <w:tcW w:w="901" w:type="pct"/>
                <w:tcBorders>
                  <w:top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452E581" w14:textId="5BC7717B" w:rsidR="009C7E0C" w:rsidRPr="00E72F51" w:rsidRDefault="009C7E0C" w:rsidP="009C7E0C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941E10" w:rsidRPr="00E72F51" w14:paraId="480DBC73" w14:textId="77777777" w:rsidTr="00941E10">
        <w:trPr>
          <w:trHeight w:val="567"/>
        </w:trPr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914884979"/>
              <w:placeholder>
                <w:docPart w:val="DF728DB0A64D4E2BB1E95F32484BD987"/>
              </w:placeholder>
              <w:showingPlcHdr/>
            </w:sdtPr>
            <w:sdtEndPr/>
            <w:sdtContent>
              <w:p w14:paraId="7F0F1BE2" w14:textId="77777777" w:rsidR="00941E10" w:rsidRPr="00E72F51" w:rsidRDefault="00941E10" w:rsidP="00E0783F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1103151227"/>
            <w:placeholder>
              <w:docPart w:val="0C51166C998D48E782A3C4C75E2A0819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01AD9ACD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5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571965366"/>
              <w:placeholder>
                <w:docPart w:val="7C68477ABFDF4417A86382644988B75B"/>
              </w:placeholder>
              <w:showingPlcHdr/>
            </w:sdtPr>
            <w:sdtEndPr/>
            <w:sdtContent>
              <w:p w14:paraId="7C185AF3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6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2028941046"/>
              <w:placeholder>
                <w:docPart w:val="C0DF00CB37C44E2483C72696835531CB"/>
              </w:placeholder>
              <w:showingPlcHdr/>
            </w:sdtPr>
            <w:sdtEndPr/>
            <w:sdtContent>
              <w:p w14:paraId="4D660A20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  <w:rFonts w:cs="Arial"/>
            </w:rPr>
            <w:id w:val="-840076685"/>
            <w:placeholder>
              <w:docPart w:val="709FCCD904EA43F783882AA598C88F84"/>
            </w:placeholder>
            <w:showingPlcHdr/>
            <w:dropDownList>
              <w:listItem w:displayText="SINGLE" w:value="SINGLE"/>
              <w:listItem w:displayText="TWIN" w:value="TWIN"/>
            </w:dropDownList>
          </w:sdtPr>
          <w:sdtEndPr>
            <w:rPr>
              <w:rStyle w:val="Style1"/>
            </w:rPr>
          </w:sdtEndPr>
          <w:sdtContent>
            <w:tc>
              <w:tcPr>
                <w:tcW w:w="468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5E9F431E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91321766"/>
            <w:placeholder>
              <w:docPart w:val="1FAC4A04EDC54BC0AF055A2C279E50E9"/>
            </w:placeholder>
            <w:showingPlcHdr/>
            <w15:color w:val="000000"/>
            <w:comboBox>
              <w:listItem w:displayText="RAINFOREST" w:value="RAINFOREST"/>
              <w:listItem w:displayText="OCEAN" w:value="OCEAN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70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1EDEB968" w14:textId="77777777" w:rsidR="00941E10" w:rsidRPr="00E72F51" w:rsidRDefault="00941E10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341857757"/>
            <w:placeholder>
              <w:docPart w:val="55CEB7550C074365B873E571A2341694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369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17B86A6" w14:textId="77777777" w:rsidR="00941E10" w:rsidRPr="00E72F51" w:rsidRDefault="00941E10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1433407089"/>
            <w:placeholder>
              <w:docPart w:val="DF728DB0A64D4E2BB1E95F32484BD987"/>
            </w:placeholder>
            <w:showingPlcHdr/>
          </w:sdtPr>
          <w:sdtEndPr/>
          <w:sdtContent>
            <w:tc>
              <w:tcPr>
                <w:tcW w:w="901" w:type="pct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AE96D2A" w14:textId="77777777" w:rsidR="00941E10" w:rsidRPr="00E72F51" w:rsidRDefault="00941E10" w:rsidP="00E0783F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941E10" w:rsidRPr="00E72F51" w14:paraId="10D60DFE" w14:textId="77777777" w:rsidTr="00941E10">
        <w:trPr>
          <w:trHeight w:val="397"/>
        </w:trPr>
        <w:tc>
          <w:tcPr>
            <w:tcW w:w="3730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035999" w14:textId="77777777" w:rsidR="00941E10" w:rsidRPr="00E72F51" w:rsidRDefault="00941E10" w:rsidP="00E0783F">
            <w:pPr>
              <w:rPr>
                <w:rStyle w:val="Style1"/>
                <w:rFonts w:cs="Arial"/>
              </w:rPr>
            </w:pPr>
            <w:r w:rsidRPr="00E72F51">
              <w:rPr>
                <w:rFonts w:ascii="Arial" w:hAnsi="Arial" w:cs="Arial"/>
                <w:szCs w:val="22"/>
              </w:rPr>
              <w:t xml:space="preserve">PARTNER'S NAME (TWIN-SHARING): </w:t>
            </w:r>
            <w:sdt>
              <w:sdtPr>
                <w:rPr>
                  <w:rFonts w:ascii="Arial" w:hAnsi="Arial" w:cs="Arial"/>
                  <w:szCs w:val="22"/>
                </w:rPr>
                <w:id w:val="1667820844"/>
                <w:placeholder>
                  <w:docPart w:val="B13ED899BA284F8F8EF7153D2DBB020C"/>
                </w:placeholder>
                <w:showingPlcHdr/>
              </w:sdtPr>
              <w:sdtEndPr/>
              <w:sdtContent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1"/>
              <w:rFonts w:cs="Arial"/>
            </w:rPr>
            <w:id w:val="509573560"/>
            <w:placeholder>
              <w:docPart w:val="BE3AF7112BB442E5B3956EF97A3DF00B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369" w:type="pct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659129E8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641578437"/>
            <w:placeholder>
              <w:docPart w:val="E884D4AAFA29463F9FFCD2A1E97DA432"/>
            </w:placeholder>
            <w:showingPlcHdr/>
          </w:sdtPr>
          <w:sdtEndPr/>
          <w:sdtContent>
            <w:tc>
              <w:tcPr>
                <w:tcW w:w="901" w:type="pct"/>
                <w:tcBorders>
                  <w:top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D0195A2" w14:textId="77777777" w:rsidR="00941E10" w:rsidRPr="00E72F51" w:rsidRDefault="00941E10" w:rsidP="00E0783F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941E10" w:rsidRPr="00E72F51" w14:paraId="6F160224" w14:textId="77777777" w:rsidTr="00941E10">
        <w:trPr>
          <w:trHeight w:val="567"/>
        </w:trPr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32162658"/>
              <w:placeholder>
                <w:docPart w:val="15858964A7BE4E52B15DC23A308A0856"/>
              </w:placeholder>
              <w:showingPlcHdr/>
            </w:sdtPr>
            <w:sdtEndPr/>
            <w:sdtContent>
              <w:p w14:paraId="6D67F992" w14:textId="77777777" w:rsidR="00941E10" w:rsidRPr="00E72F51" w:rsidRDefault="00941E10" w:rsidP="00E0783F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245806371"/>
            <w:placeholder>
              <w:docPart w:val="238A3153624342C59503011BA741A9A6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48DE3C8A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5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461076953"/>
              <w:placeholder>
                <w:docPart w:val="D93D4140DB5F4B0CA3D4E30FEC6AB99B"/>
              </w:placeholder>
              <w:showingPlcHdr/>
            </w:sdtPr>
            <w:sdtEndPr/>
            <w:sdtContent>
              <w:p w14:paraId="10C5668F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6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057280787"/>
              <w:placeholder>
                <w:docPart w:val="619E083E48304E1789A3DA9AA7EAE2B1"/>
              </w:placeholder>
              <w:showingPlcHdr/>
            </w:sdtPr>
            <w:sdtEndPr/>
            <w:sdtContent>
              <w:p w14:paraId="7FFC290D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  <w:rFonts w:cs="Arial"/>
            </w:rPr>
            <w:id w:val="-243570930"/>
            <w:placeholder>
              <w:docPart w:val="30B5300DC33243429D0CFCEF0FD3AC7E"/>
            </w:placeholder>
            <w:showingPlcHdr/>
            <w:dropDownList>
              <w:listItem w:displayText="SINGLE" w:value="SINGLE"/>
              <w:listItem w:displayText="TWIN" w:value="TWIN"/>
            </w:dropDownList>
          </w:sdtPr>
          <w:sdtEndPr>
            <w:rPr>
              <w:rStyle w:val="Style1"/>
            </w:rPr>
          </w:sdtEndPr>
          <w:sdtContent>
            <w:tc>
              <w:tcPr>
                <w:tcW w:w="468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07BFE544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640800393"/>
            <w:placeholder>
              <w:docPart w:val="70243BF2E95E4C9CB77F45DB84EF0AFB"/>
            </w:placeholder>
            <w:showingPlcHdr/>
            <w15:color w:val="000000"/>
            <w:comboBox>
              <w:listItem w:displayText="RAINFOREST" w:value="RAINFOREST"/>
              <w:listItem w:displayText="OCEAN" w:value="OCEAN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70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7CB19D3" w14:textId="77777777" w:rsidR="00941E10" w:rsidRPr="00E72F51" w:rsidRDefault="00941E10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484595616"/>
            <w:placeholder>
              <w:docPart w:val="912FB8D31457492E94E2F434E6682E20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369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75AA8F5D" w14:textId="77777777" w:rsidR="00941E10" w:rsidRPr="00E72F51" w:rsidRDefault="00941E10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16148328"/>
            <w:placeholder>
              <w:docPart w:val="15858964A7BE4E52B15DC23A308A0856"/>
            </w:placeholder>
            <w:showingPlcHdr/>
          </w:sdtPr>
          <w:sdtEndPr/>
          <w:sdtContent>
            <w:tc>
              <w:tcPr>
                <w:tcW w:w="901" w:type="pct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B4AC937" w14:textId="77777777" w:rsidR="00941E10" w:rsidRPr="00E72F51" w:rsidRDefault="00941E10" w:rsidP="00E0783F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941E10" w:rsidRPr="00E72F51" w14:paraId="0F1BA891" w14:textId="77777777" w:rsidTr="00941E10">
        <w:trPr>
          <w:trHeight w:val="397"/>
        </w:trPr>
        <w:tc>
          <w:tcPr>
            <w:tcW w:w="3730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5D2400" w14:textId="77777777" w:rsidR="00941E10" w:rsidRPr="00E72F51" w:rsidRDefault="00941E10" w:rsidP="00E0783F">
            <w:pPr>
              <w:rPr>
                <w:rStyle w:val="Style1"/>
                <w:rFonts w:cs="Arial"/>
              </w:rPr>
            </w:pPr>
            <w:r w:rsidRPr="00E72F51">
              <w:rPr>
                <w:rFonts w:ascii="Arial" w:hAnsi="Arial" w:cs="Arial"/>
                <w:szCs w:val="22"/>
              </w:rPr>
              <w:t xml:space="preserve">PARTNER'S NAME (TWIN-SHARING): </w:t>
            </w:r>
            <w:sdt>
              <w:sdtPr>
                <w:rPr>
                  <w:rFonts w:ascii="Arial" w:hAnsi="Arial" w:cs="Arial"/>
                  <w:szCs w:val="22"/>
                </w:rPr>
                <w:id w:val="-1376926018"/>
                <w:placeholder>
                  <w:docPart w:val="5EA432B041B042449CC2DE5912F151DF"/>
                </w:placeholder>
                <w:showingPlcHdr/>
              </w:sdtPr>
              <w:sdtEndPr/>
              <w:sdtContent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1"/>
              <w:rFonts w:cs="Arial"/>
            </w:rPr>
            <w:id w:val="-968353521"/>
            <w:placeholder>
              <w:docPart w:val="8AF01816F2E64B219F94180F6C99F815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369" w:type="pct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223AF6D5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511366912"/>
            <w:placeholder>
              <w:docPart w:val="09CE6131CDC74821848DF310511B1BC5"/>
            </w:placeholder>
            <w:showingPlcHdr/>
          </w:sdtPr>
          <w:sdtEndPr/>
          <w:sdtContent>
            <w:tc>
              <w:tcPr>
                <w:tcW w:w="901" w:type="pct"/>
                <w:tcBorders>
                  <w:top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B1C1342" w14:textId="77777777" w:rsidR="00941E10" w:rsidRPr="00E72F51" w:rsidRDefault="00941E10" w:rsidP="00E0783F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941E10" w:rsidRPr="00E72F51" w14:paraId="554C0429" w14:textId="77777777" w:rsidTr="00E0783F">
        <w:trPr>
          <w:trHeight w:val="567"/>
        </w:trPr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702873739"/>
              <w:placeholder>
                <w:docPart w:val="49281BD5C4BC499E8CEF6A7E9C575F61"/>
              </w:placeholder>
              <w:showingPlcHdr/>
            </w:sdtPr>
            <w:sdtEndPr/>
            <w:sdtContent>
              <w:p w14:paraId="2E76DFBF" w14:textId="77777777" w:rsidR="00941E10" w:rsidRPr="00E72F51" w:rsidRDefault="00941E10" w:rsidP="00E0783F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1729681665"/>
            <w:placeholder>
              <w:docPart w:val="C58DF1E56DC947F597463E6197B178CD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2172746F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5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515035539"/>
              <w:placeholder>
                <w:docPart w:val="4BF9B4B3983E4919B75FE072E813F155"/>
              </w:placeholder>
              <w:showingPlcHdr/>
            </w:sdtPr>
            <w:sdtEndPr/>
            <w:sdtContent>
              <w:p w14:paraId="3EE99C31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6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929660722"/>
              <w:placeholder>
                <w:docPart w:val="44DD6BD3358646E0ABA5DD251F5F26DB"/>
              </w:placeholder>
              <w:showingPlcHdr/>
            </w:sdtPr>
            <w:sdtEndPr/>
            <w:sdtContent>
              <w:p w14:paraId="2319E3C9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  <w:rFonts w:cs="Arial"/>
            </w:rPr>
            <w:id w:val="-1389038002"/>
            <w:placeholder>
              <w:docPart w:val="52193363F62647AF8A8F6D721394AEEF"/>
            </w:placeholder>
            <w:showingPlcHdr/>
            <w:dropDownList>
              <w:listItem w:displayText="SINGLE" w:value="SINGLE"/>
              <w:listItem w:displayText="TWIN" w:value="TWIN"/>
            </w:dropDownList>
          </w:sdtPr>
          <w:sdtEndPr>
            <w:rPr>
              <w:rStyle w:val="Style1"/>
            </w:rPr>
          </w:sdtEndPr>
          <w:sdtContent>
            <w:tc>
              <w:tcPr>
                <w:tcW w:w="468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334463A5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1996993717"/>
            <w:placeholder>
              <w:docPart w:val="B6A2DA18BF5944B287DFEAC95385F20E"/>
            </w:placeholder>
            <w:showingPlcHdr/>
            <w15:color w:val="000000"/>
            <w:comboBox>
              <w:listItem w:displayText="RAINFOREST" w:value="RAINFOREST"/>
              <w:listItem w:displayText="OCEAN" w:value="OCEAN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69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1AF91AC" w14:textId="77777777" w:rsidR="00941E10" w:rsidRPr="00E72F51" w:rsidRDefault="00941E10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447700201"/>
            <w:placeholder>
              <w:docPart w:val="51A74EFA218A49248BD0F987FAF24382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369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2774606F" w14:textId="77777777" w:rsidR="00941E10" w:rsidRPr="00E72F51" w:rsidRDefault="00941E10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63371860"/>
            <w:placeholder>
              <w:docPart w:val="49281BD5C4BC499E8CEF6A7E9C575F61"/>
            </w:placeholder>
            <w:showingPlcHdr/>
          </w:sdtPr>
          <w:sdtEndPr/>
          <w:sdtContent>
            <w:tc>
              <w:tcPr>
                <w:tcW w:w="901" w:type="pct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6A439D9" w14:textId="77777777" w:rsidR="00941E10" w:rsidRPr="00E72F51" w:rsidRDefault="00941E10" w:rsidP="00E0783F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941E10" w:rsidRPr="00E72F51" w14:paraId="6ECC6CBC" w14:textId="77777777" w:rsidTr="00941E10">
        <w:trPr>
          <w:trHeight w:val="397"/>
        </w:trPr>
        <w:tc>
          <w:tcPr>
            <w:tcW w:w="3730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4879ED" w14:textId="77777777" w:rsidR="00941E10" w:rsidRPr="00E72F51" w:rsidRDefault="00941E10" w:rsidP="00E0783F">
            <w:pPr>
              <w:rPr>
                <w:rStyle w:val="Style1"/>
                <w:rFonts w:cs="Arial"/>
              </w:rPr>
            </w:pPr>
            <w:r w:rsidRPr="00E72F51">
              <w:rPr>
                <w:rFonts w:ascii="Arial" w:hAnsi="Arial" w:cs="Arial"/>
                <w:szCs w:val="22"/>
              </w:rPr>
              <w:t xml:space="preserve">PARTNER'S NAME (TWIN-SHARING): </w:t>
            </w:r>
            <w:sdt>
              <w:sdtPr>
                <w:rPr>
                  <w:rFonts w:ascii="Arial" w:hAnsi="Arial" w:cs="Arial"/>
                  <w:szCs w:val="22"/>
                </w:rPr>
                <w:id w:val="-933054823"/>
                <w:placeholder>
                  <w:docPart w:val="C97ACA67583B481096EC17F53F4DC9AE"/>
                </w:placeholder>
                <w:showingPlcHdr/>
              </w:sdtPr>
              <w:sdtEndPr/>
              <w:sdtContent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1"/>
              <w:rFonts w:cs="Arial"/>
            </w:rPr>
            <w:id w:val="1889452120"/>
            <w:placeholder>
              <w:docPart w:val="DBD3F20C1DEC4E1BAD4EC10EA00BD9FE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369" w:type="pct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577A5B8D" w14:textId="77777777" w:rsidR="00941E10" w:rsidRPr="00E72F51" w:rsidRDefault="00941E10" w:rsidP="00E0783F">
                <w:pPr>
                  <w:jc w:val="center"/>
                  <w:rPr>
                    <w:rStyle w:val="Style1"/>
                    <w:rFonts w:cs="Arial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1362323604"/>
            <w:placeholder>
              <w:docPart w:val="6CB362EC7A9C4D7BA9B323D19F80A312"/>
            </w:placeholder>
            <w:showingPlcHdr/>
          </w:sdtPr>
          <w:sdtEndPr/>
          <w:sdtContent>
            <w:tc>
              <w:tcPr>
                <w:tcW w:w="901" w:type="pct"/>
                <w:tcBorders>
                  <w:top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C1723FE" w14:textId="77777777" w:rsidR="00941E10" w:rsidRPr="00E72F51" w:rsidRDefault="00941E10" w:rsidP="00E0783F">
                <w:pPr>
                  <w:rPr>
                    <w:rFonts w:ascii="Arial" w:hAnsi="Arial" w:cs="Arial"/>
                    <w:szCs w:val="22"/>
                  </w:rPr>
                </w:pPr>
                <w:r w:rsidRPr="00E72F5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</w:tbl>
    <w:p w14:paraId="593EAA78" w14:textId="72EC9ED2" w:rsidR="009C7E0C" w:rsidRDefault="009C7E0C"/>
    <w:p w14:paraId="382E01C3" w14:textId="77777777" w:rsidR="005524F4" w:rsidRDefault="005524F4" w:rsidP="005524F4">
      <w:pPr>
        <w:pStyle w:val="BodyTex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20"/>
          <w:lang w:val="en-US"/>
        </w:rPr>
      </w:pPr>
      <w:r w:rsidRPr="00A924A5">
        <w:rPr>
          <w:rFonts w:ascii="Arial" w:hAnsi="Arial" w:cs="Arial"/>
          <w:b/>
          <w:sz w:val="20"/>
          <w:lang w:val="en-US"/>
        </w:rPr>
        <w:t xml:space="preserve">REGISTRATION FORM </w:t>
      </w:r>
      <w:r>
        <w:rPr>
          <w:rFonts w:ascii="Arial" w:hAnsi="Arial" w:cs="Arial"/>
          <w:b/>
          <w:sz w:val="20"/>
          <w:lang w:val="en-US"/>
        </w:rPr>
        <w:t>TO BE SENT TO THE REGIONAL BAILLIAGE OF PERAK.</w:t>
      </w:r>
    </w:p>
    <w:p w14:paraId="5806615E" w14:textId="77777777" w:rsidR="005524F4" w:rsidRDefault="005524F4" w:rsidP="005524F4">
      <w:pPr>
        <w:pStyle w:val="BodyTex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PAYMENTS TO BE MADE TO THE CHAINE SECRETARIAT.</w:t>
      </w:r>
    </w:p>
    <w:p w14:paraId="7A95CD08" w14:textId="5FE797BA" w:rsidR="00941E10" w:rsidRDefault="00941E10"/>
    <w:p w14:paraId="52B4A318" w14:textId="76E1B877" w:rsidR="00941E10" w:rsidRDefault="00941E10"/>
    <w:p w14:paraId="4C6EAAE3" w14:textId="4C9E9178" w:rsidR="00941E10" w:rsidRDefault="00941E10"/>
    <w:p w14:paraId="7A3F7B9C" w14:textId="707619C3" w:rsidR="00941E10" w:rsidRDefault="00941E10"/>
    <w:p w14:paraId="7DC7450C" w14:textId="60B0DD43" w:rsidR="00941E10" w:rsidRDefault="00941E10"/>
    <w:p w14:paraId="7C252F93" w14:textId="399F0B3F" w:rsidR="00941E10" w:rsidRDefault="00941E1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959"/>
        <w:gridCol w:w="10214"/>
        <w:gridCol w:w="2501"/>
        <w:gridCol w:w="6"/>
      </w:tblGrid>
      <w:tr w:rsidR="00F52309" w14:paraId="07254939" w14:textId="77777777" w:rsidTr="00F52309">
        <w:trPr>
          <w:trHeight w:val="1417"/>
        </w:trPr>
        <w:tc>
          <w:tcPr>
            <w:tcW w:w="94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001A10C" w14:textId="77777777" w:rsidR="00F52309" w:rsidRPr="00DC56D1" w:rsidRDefault="00F52309" w:rsidP="00E0783F">
            <w:pPr>
              <w:pStyle w:val="NoSpacing"/>
              <w:tabs>
                <w:tab w:val="left" w:pos="6020"/>
              </w:tabs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noProof/>
                <w:sz w:val="24"/>
                <w:szCs w:val="24"/>
              </w:rPr>
              <w:drawing>
                <wp:inline distT="0" distB="0" distL="0" distR="0" wp14:anchorId="78AA07F1" wp14:editId="2DFFA0AA">
                  <wp:extent cx="845820" cy="83900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52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8C138B" w14:textId="3D06971E" w:rsidR="00F52309" w:rsidRDefault="00F52309" w:rsidP="00E078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ONE&amp;ONLY DESARU COAST WEEKEND</w:t>
            </w:r>
          </w:p>
          <w:p w14:paraId="2DD6683B" w14:textId="77777777" w:rsidR="00F52309" w:rsidRPr="00881053" w:rsidRDefault="00F52309" w:rsidP="00E078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 19 SEP 2020</w:t>
            </w:r>
          </w:p>
        </w:tc>
        <w:tc>
          <w:tcPr>
            <w:tcW w:w="79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56963C5" w14:textId="77777777" w:rsidR="00F52309" w:rsidRPr="00BE6E73" w:rsidRDefault="00F52309" w:rsidP="00E0783F">
            <w:pPr>
              <w:pStyle w:val="NoSpacing"/>
              <w:jc w:val="center"/>
              <w:rPr>
                <w:rFonts w:ascii="Estrangelo Edessa" w:hAnsi="Estrangelo Edessa" w:cs="Estrangelo Edessa"/>
                <w:sz w:val="28"/>
                <w:szCs w:val="28"/>
                <w:lang w:val="en" w:eastAsia="en-MY"/>
              </w:rPr>
            </w:pPr>
            <w:r>
              <w:rPr>
                <w:rFonts w:ascii="Estrangelo Edessa" w:hAnsi="Estrangelo Edessa" w:cs="Estrangelo Edessa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66432" behindDoc="1" locked="0" layoutInCell="1" allowOverlap="1" wp14:anchorId="42C353D4" wp14:editId="5A73BD16">
                  <wp:simplePos x="0" y="0"/>
                  <wp:positionH relativeFrom="margin">
                    <wp:posOffset>381000</wp:posOffset>
                  </wp:positionH>
                  <wp:positionV relativeFrom="margin">
                    <wp:posOffset>7620</wp:posOffset>
                  </wp:positionV>
                  <wp:extent cx="546100" cy="914400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INE PERAK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2309" w:rsidRPr="00B85C83" w14:paraId="321F5FC6" w14:textId="77777777" w:rsidTr="00F52309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2" w:type="pct"/>
          <w:trHeight w:val="567"/>
        </w:trPr>
        <w:tc>
          <w:tcPr>
            <w:tcW w:w="4995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C76BC37" w14:textId="7CCC40EF" w:rsidR="00F52309" w:rsidRPr="009B028E" w:rsidRDefault="00F52309" w:rsidP="00E078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028E">
              <w:rPr>
                <w:rFonts w:ascii="Arial" w:hAnsi="Arial" w:cs="Arial"/>
                <w:b/>
                <w:sz w:val="28"/>
                <w:szCs w:val="28"/>
              </w:rPr>
              <w:t>SUITES</w:t>
            </w:r>
            <w:r w:rsidRPr="007179F8">
              <w:rPr>
                <w:rFonts w:ascii="Arial" w:hAnsi="Arial" w:cs="Arial"/>
                <w:b/>
                <w:sz w:val="28"/>
                <w:szCs w:val="28"/>
              </w:rPr>
              <w:t xml:space="preserve"> RESERVATION FORM</w:t>
            </w:r>
            <w:r w:rsidR="005524F4">
              <w:rPr>
                <w:rFonts w:ascii="Arial" w:hAnsi="Arial" w:cs="Arial"/>
                <w:b/>
                <w:sz w:val="28"/>
                <w:szCs w:val="28"/>
              </w:rPr>
              <w:t xml:space="preserve"> – GUESTS</w:t>
            </w:r>
          </w:p>
        </w:tc>
      </w:tr>
    </w:tbl>
    <w:p w14:paraId="15F11CCD" w14:textId="77777777" w:rsidR="00F52309" w:rsidRDefault="00F52309"/>
    <w:tbl>
      <w:tblPr>
        <w:tblStyle w:val="TableGrid"/>
        <w:tblW w:w="5010" w:type="pct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673"/>
        <w:gridCol w:w="2130"/>
        <w:gridCol w:w="2412"/>
        <w:gridCol w:w="1280"/>
        <w:gridCol w:w="1277"/>
        <w:gridCol w:w="1418"/>
        <w:gridCol w:w="3495"/>
      </w:tblGrid>
      <w:tr w:rsidR="00F52309" w:rsidRPr="00B85C83" w14:paraId="68A39F91" w14:textId="77777777" w:rsidTr="00F52309">
        <w:trPr>
          <w:trHeight w:val="567"/>
        </w:trPr>
        <w:tc>
          <w:tcPr>
            <w:tcW w:w="1171" w:type="pct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73F0F12" w14:textId="0AEBA39E" w:rsidR="00F52309" w:rsidRPr="00B85C83" w:rsidRDefault="00F52309" w:rsidP="00B0158B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GUESTS AND PARTNERS</w:t>
            </w:r>
          </w:p>
        </w:tc>
        <w:tc>
          <w:tcPr>
            <w:tcW w:w="6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93201C7" w14:textId="28E9A141" w:rsidR="00F52309" w:rsidRDefault="00F52309" w:rsidP="00B0158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</w:t>
            </w:r>
          </w:p>
        </w:tc>
        <w:tc>
          <w:tcPr>
            <w:tcW w:w="7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441864F" w14:textId="5027E7BF" w:rsidR="00F52309" w:rsidRDefault="00F52309" w:rsidP="005D3D5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BDF9B0" w14:textId="77777777" w:rsidR="00F52309" w:rsidRDefault="00F52309" w:rsidP="00F5230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SINGLE/</w:t>
            </w:r>
          </w:p>
          <w:p w14:paraId="2EC4B483" w14:textId="6CB63DBD" w:rsidR="00F52309" w:rsidRDefault="00F52309" w:rsidP="00F5230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TWIN</w:t>
            </w:r>
          </w:p>
        </w:tc>
        <w:tc>
          <w:tcPr>
            <w:tcW w:w="4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300410" w14:textId="173386BD" w:rsidR="00F52309" w:rsidRDefault="00F52309" w:rsidP="00B0158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SUITE</w:t>
            </w:r>
          </w:p>
          <w:p w14:paraId="7E7AF9C5" w14:textId="565303BA" w:rsidR="00F52309" w:rsidRPr="008A71B2" w:rsidRDefault="00F52309" w:rsidP="00B0158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TYPE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5D1C24" w14:textId="77777777" w:rsidR="00F52309" w:rsidRDefault="00F52309" w:rsidP="00B0158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</w:t>
            </w:r>
          </w:p>
          <w:p w14:paraId="4ECCE989" w14:textId="4E5AD2FD" w:rsidR="00F52309" w:rsidRPr="008A71B2" w:rsidRDefault="00F52309" w:rsidP="00B0158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COURSE</w:t>
            </w:r>
          </w:p>
        </w:tc>
        <w:tc>
          <w:tcPr>
            <w:tcW w:w="11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628070F" w14:textId="77777777" w:rsidR="00F52309" w:rsidRPr="00B85C83" w:rsidRDefault="00F52309" w:rsidP="00B0158B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 w:rsidRPr="008A71B2">
              <w:rPr>
                <w:rFonts w:ascii="Arial" w:hAnsi="Arial" w:cs="Arial"/>
                <w:b/>
                <w:szCs w:val="22"/>
              </w:rPr>
              <w:t>DIET RESTRICTIONS</w:t>
            </w:r>
          </w:p>
        </w:tc>
      </w:tr>
      <w:tr w:rsidR="00F52309" w:rsidRPr="00F52309" w14:paraId="4FD405BA" w14:textId="77777777" w:rsidTr="00F52309">
        <w:trPr>
          <w:trHeight w:val="567"/>
        </w:trPr>
        <w:sdt>
          <w:sdtPr>
            <w:rPr>
              <w:rFonts w:ascii="Arial" w:hAnsi="Arial" w:cs="Arial"/>
              <w:b/>
              <w:color w:val="000000" w:themeColor="text1"/>
              <w:szCs w:val="22"/>
            </w:rPr>
            <w:id w:val="452445645"/>
            <w:placeholder>
              <w:docPart w:val="BAC7AC8DC930466A91F4CCAE1E5DB385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DC6426" w14:textId="59C55C46" w:rsidR="00F52309" w:rsidRPr="00F52309" w:rsidRDefault="00F52309" w:rsidP="00F52309">
                <w:pPr>
                  <w:rPr>
                    <w:rFonts w:ascii="Arial" w:hAnsi="Arial" w:cs="Arial"/>
                    <w:b/>
                    <w:color w:val="000000" w:themeColor="text1"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811398141"/>
            <w:placeholder>
              <w:docPart w:val="BAC7AC8DC930466A91F4CCAE1E5DB385"/>
            </w:placeholder>
            <w:showingPlcHdr/>
          </w:sdtPr>
          <w:sdtEndPr/>
          <w:sdtContent>
            <w:tc>
              <w:tcPr>
                <w:tcW w:w="679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FAAC8B" w14:textId="0BFA0CD0" w:rsidR="00F52309" w:rsidRPr="00F52309" w:rsidRDefault="00F52309" w:rsidP="00F52309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25143269"/>
            <w:placeholder>
              <w:docPart w:val="BAC7AC8DC930466A91F4CCAE1E5DB385"/>
            </w:placeholder>
            <w:showingPlcHdr/>
          </w:sdtPr>
          <w:sdtEndPr/>
          <w:sdtContent>
            <w:tc>
              <w:tcPr>
                <w:tcW w:w="769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BA26D1" w14:textId="33D94C95" w:rsidR="00F52309" w:rsidRPr="00F52309" w:rsidRDefault="00F52309" w:rsidP="00F52309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2004414890"/>
            <w:placeholder>
              <w:docPart w:val="57D01F5ECD4E4336ADAB049E90312C0E"/>
            </w:placeholder>
            <w:showingPlcHdr/>
            <w:dropDownList>
              <w:listItem w:displayText="SINGLE" w:value="SINGLE"/>
              <w:listItem w:displayText="TWIN" w:value="TWIN"/>
            </w:dropDownList>
          </w:sdtPr>
          <w:sdtEndPr>
            <w:rPr>
              <w:rStyle w:val="Style1"/>
            </w:rPr>
          </w:sdtEndPr>
          <w:sdtContent>
            <w:tc>
              <w:tcPr>
                <w:tcW w:w="408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C0E4D0" w14:textId="35E3B287" w:rsidR="00F52309" w:rsidRPr="00F52309" w:rsidRDefault="00F52309" w:rsidP="00F52309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2014641087"/>
            <w:placeholder>
              <w:docPart w:val="C7792992D5FE42229A194B5264588328"/>
            </w:placeholder>
            <w:showingPlcHdr/>
            <w15:color w:val="000000"/>
            <w:comboBox>
              <w:listItem w:displayText="RAINFOREST" w:value="RAINFOREST"/>
              <w:listItem w:displayText="OCEAN" w:value="OCEAN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07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6FE87F" w14:textId="0A27B031" w:rsidR="00F52309" w:rsidRPr="00F52309" w:rsidRDefault="00F52309" w:rsidP="00F52309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306626454"/>
            <w:placeholder>
              <w:docPart w:val="9DA18F503BAA4FB8A05704948F1C2587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52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3713AF" w14:textId="2D15A058" w:rsidR="00F52309" w:rsidRPr="00F52309" w:rsidRDefault="00F52309" w:rsidP="00F52309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1416512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14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3FB03F8" w14:textId="773041DD" w:rsidR="00F52309" w:rsidRPr="00F52309" w:rsidRDefault="00F52309" w:rsidP="00F52309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F52309" w:rsidRPr="00F52309" w14:paraId="2AAA3D19" w14:textId="77777777" w:rsidTr="00F52309">
        <w:trPr>
          <w:trHeight w:val="567"/>
        </w:trPr>
        <w:tc>
          <w:tcPr>
            <w:tcW w:w="3434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E62F" w14:textId="5A8A706D" w:rsidR="00F52309" w:rsidRPr="00F52309" w:rsidRDefault="00F52309" w:rsidP="00F52309">
            <w:pPr>
              <w:rPr>
                <w:rFonts w:ascii="Arial" w:hAnsi="Arial" w:cs="Arial"/>
                <w:b/>
                <w:szCs w:val="22"/>
              </w:rPr>
            </w:pPr>
            <w:r w:rsidRPr="00F52309">
              <w:rPr>
                <w:rFonts w:ascii="Arial" w:hAnsi="Arial" w:cs="Arial"/>
                <w:szCs w:val="22"/>
              </w:rPr>
              <w:t xml:space="preserve">PARTNER'S NAME (TWIN-SHARING): </w:t>
            </w:r>
            <w:sdt>
              <w:sdtPr>
                <w:rPr>
                  <w:rFonts w:ascii="Arial" w:hAnsi="Arial" w:cs="Arial"/>
                  <w:szCs w:val="22"/>
                </w:rPr>
                <w:id w:val="-1295514497"/>
                <w:placeholder>
                  <w:docPart w:val="D4A194C942C648B3A6E3B41FC20FED93"/>
                </w:placeholder>
                <w:showingPlcHdr/>
              </w:sdtPr>
              <w:sdtEndPr/>
              <w:sdtContent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1"/>
              <w:rFonts w:cs="Arial"/>
            </w:rPr>
            <w:id w:val="-1171337389"/>
            <w:placeholder>
              <w:docPart w:val="1104BA4F001C4DB8BBC0C34756D6AF67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52" w:type="pct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864AD3" w14:textId="010948C6" w:rsidR="00F52309" w:rsidRPr="00F52309" w:rsidRDefault="00F52309" w:rsidP="00F52309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256287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14" w:type="pct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5F171DE" w14:textId="58506DD1" w:rsidR="00F52309" w:rsidRPr="00F52309" w:rsidRDefault="00F52309" w:rsidP="00F52309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F52309" w:rsidRPr="00F52309" w14:paraId="6717CB28" w14:textId="77777777" w:rsidTr="00E0783F">
        <w:trPr>
          <w:trHeight w:val="567"/>
        </w:trPr>
        <w:sdt>
          <w:sdtPr>
            <w:rPr>
              <w:rFonts w:ascii="Arial" w:hAnsi="Arial" w:cs="Arial"/>
              <w:b/>
              <w:color w:val="000000" w:themeColor="text1"/>
              <w:szCs w:val="22"/>
            </w:rPr>
            <w:id w:val="1633523462"/>
            <w:placeholder>
              <w:docPart w:val="638EC8CBC3594192A9F38007E4D335AE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5B427" w14:textId="77777777" w:rsidR="00F52309" w:rsidRPr="00F52309" w:rsidRDefault="00F52309" w:rsidP="00E0783F">
                <w:pPr>
                  <w:rPr>
                    <w:rFonts w:ascii="Arial" w:hAnsi="Arial" w:cs="Arial"/>
                    <w:b/>
                    <w:color w:val="000000" w:themeColor="text1"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351086029"/>
            <w:placeholder>
              <w:docPart w:val="638EC8CBC3594192A9F38007E4D335AE"/>
            </w:placeholder>
            <w:showingPlcHdr/>
          </w:sdtPr>
          <w:sdtEndPr/>
          <w:sdtContent>
            <w:tc>
              <w:tcPr>
                <w:tcW w:w="679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3CF258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973591756"/>
            <w:placeholder>
              <w:docPart w:val="638EC8CBC3594192A9F38007E4D335AE"/>
            </w:placeholder>
            <w:showingPlcHdr/>
          </w:sdtPr>
          <w:sdtEndPr/>
          <w:sdtContent>
            <w:tc>
              <w:tcPr>
                <w:tcW w:w="769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29E575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1866396575"/>
            <w:placeholder>
              <w:docPart w:val="DBBF7740F3CD427F80E1B770CDFAE901"/>
            </w:placeholder>
            <w:showingPlcHdr/>
            <w:dropDownList>
              <w:listItem w:displayText="SINGLE" w:value="SINGLE"/>
              <w:listItem w:displayText="TWIN" w:value="TWIN"/>
            </w:dropDownList>
          </w:sdtPr>
          <w:sdtEndPr>
            <w:rPr>
              <w:rStyle w:val="Style1"/>
            </w:rPr>
          </w:sdtEndPr>
          <w:sdtContent>
            <w:tc>
              <w:tcPr>
                <w:tcW w:w="408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54A6A4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1852555679"/>
            <w:placeholder>
              <w:docPart w:val="9EFABFA88C3E41F5B1492200AA32D31C"/>
            </w:placeholder>
            <w:showingPlcHdr/>
            <w15:color w:val="000000"/>
            <w:comboBox>
              <w:listItem w:displayText="RAINFOREST" w:value="RAINFOREST"/>
              <w:listItem w:displayText="OCEAN" w:value="OCEAN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07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99760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1397398365"/>
            <w:placeholder>
              <w:docPart w:val="F7B05A119A4B49C1B3711C42D4070F13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52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8127C0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577968881"/>
            <w:placeholder>
              <w:docPart w:val="F74C89C9FCFE4CB89974AF159CBD9874"/>
            </w:placeholder>
            <w:showingPlcHdr/>
          </w:sdtPr>
          <w:sdtEndPr/>
          <w:sdtContent>
            <w:tc>
              <w:tcPr>
                <w:tcW w:w="1114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7DEBD79" w14:textId="77777777" w:rsidR="00F52309" w:rsidRPr="00F52309" w:rsidRDefault="00F52309" w:rsidP="00E0783F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F52309" w:rsidRPr="00F52309" w14:paraId="2F1EAA2C" w14:textId="77777777" w:rsidTr="00E0783F">
        <w:trPr>
          <w:trHeight w:val="567"/>
        </w:trPr>
        <w:tc>
          <w:tcPr>
            <w:tcW w:w="3434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B592" w14:textId="77777777" w:rsidR="00F52309" w:rsidRPr="00F52309" w:rsidRDefault="00F52309" w:rsidP="00E0783F">
            <w:pPr>
              <w:rPr>
                <w:rFonts w:ascii="Arial" w:hAnsi="Arial" w:cs="Arial"/>
                <w:b/>
                <w:szCs w:val="22"/>
              </w:rPr>
            </w:pPr>
            <w:r w:rsidRPr="00F52309">
              <w:rPr>
                <w:rFonts w:ascii="Arial" w:hAnsi="Arial" w:cs="Arial"/>
                <w:szCs w:val="22"/>
              </w:rPr>
              <w:t xml:space="preserve">PARTNER'S NAME (TWIN-SHARING): </w:t>
            </w:r>
            <w:sdt>
              <w:sdtPr>
                <w:rPr>
                  <w:rFonts w:ascii="Arial" w:hAnsi="Arial" w:cs="Arial"/>
                  <w:szCs w:val="22"/>
                </w:rPr>
                <w:id w:val="1792468581"/>
                <w:placeholder>
                  <w:docPart w:val="796F2251C29544D8A57E7F36C97F46A5"/>
                </w:placeholder>
                <w:showingPlcHdr/>
              </w:sdtPr>
              <w:sdtEndPr/>
              <w:sdtContent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1"/>
              <w:rFonts w:cs="Arial"/>
            </w:rPr>
            <w:id w:val="678241752"/>
            <w:placeholder>
              <w:docPart w:val="0C99CCCF34694CBBB4F728AB05A11577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52" w:type="pct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175511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728040031"/>
            <w:placeholder>
              <w:docPart w:val="F74C89C9FCFE4CB89974AF159CBD9874"/>
            </w:placeholder>
            <w:showingPlcHdr/>
          </w:sdtPr>
          <w:sdtEndPr/>
          <w:sdtContent>
            <w:tc>
              <w:tcPr>
                <w:tcW w:w="1114" w:type="pct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F273B66" w14:textId="77777777" w:rsidR="00F52309" w:rsidRPr="00F52309" w:rsidRDefault="00F52309" w:rsidP="00E0783F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F52309" w:rsidRPr="00F52309" w14:paraId="56201DDF" w14:textId="77777777" w:rsidTr="00E0783F">
        <w:trPr>
          <w:trHeight w:val="567"/>
        </w:trPr>
        <w:sdt>
          <w:sdtPr>
            <w:rPr>
              <w:rFonts w:ascii="Arial" w:hAnsi="Arial" w:cs="Arial"/>
              <w:b/>
              <w:color w:val="000000" w:themeColor="text1"/>
              <w:szCs w:val="22"/>
            </w:rPr>
            <w:id w:val="639697568"/>
            <w:placeholder>
              <w:docPart w:val="41B3DEC01C274A6FA6C7C5E71D218C89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FAD497" w14:textId="77777777" w:rsidR="00F52309" w:rsidRPr="00F52309" w:rsidRDefault="00F52309" w:rsidP="00E0783F">
                <w:pPr>
                  <w:rPr>
                    <w:rFonts w:ascii="Arial" w:hAnsi="Arial" w:cs="Arial"/>
                    <w:b/>
                    <w:color w:val="000000" w:themeColor="text1"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117112798"/>
            <w:placeholder>
              <w:docPart w:val="41B3DEC01C274A6FA6C7C5E71D218C89"/>
            </w:placeholder>
            <w:showingPlcHdr/>
          </w:sdtPr>
          <w:sdtEndPr/>
          <w:sdtContent>
            <w:tc>
              <w:tcPr>
                <w:tcW w:w="679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BA897B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1295798766"/>
            <w:placeholder>
              <w:docPart w:val="41B3DEC01C274A6FA6C7C5E71D218C89"/>
            </w:placeholder>
            <w:showingPlcHdr/>
          </w:sdtPr>
          <w:sdtEndPr/>
          <w:sdtContent>
            <w:tc>
              <w:tcPr>
                <w:tcW w:w="769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931B8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2026517480"/>
            <w:placeholder>
              <w:docPart w:val="638DCFCCA8DD4327A745BE5E7849FE9A"/>
            </w:placeholder>
            <w:showingPlcHdr/>
            <w:dropDownList>
              <w:listItem w:displayText="SINGLE" w:value="SINGLE"/>
              <w:listItem w:displayText="TWIN" w:value="TWIN"/>
            </w:dropDownList>
          </w:sdtPr>
          <w:sdtEndPr>
            <w:rPr>
              <w:rStyle w:val="Style1"/>
            </w:rPr>
          </w:sdtEndPr>
          <w:sdtContent>
            <w:tc>
              <w:tcPr>
                <w:tcW w:w="408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3500E3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1382397837"/>
            <w:placeholder>
              <w:docPart w:val="37021293A5C84B5C8714765493BFD359"/>
            </w:placeholder>
            <w:showingPlcHdr/>
            <w15:color w:val="000000"/>
            <w:comboBox>
              <w:listItem w:displayText="RAINFOREST" w:value="RAINFOREST"/>
              <w:listItem w:displayText="OCEAN" w:value="OCEAN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07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6FE247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1053076784"/>
            <w:placeholder>
              <w:docPart w:val="D8424EBD70D74BABA215FCEE8C42E9CC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52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488128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1367569917"/>
            <w:placeholder>
              <w:docPart w:val="D84C7FF0D2194A36BE04C045D17DAE7F"/>
            </w:placeholder>
            <w:showingPlcHdr/>
          </w:sdtPr>
          <w:sdtEndPr/>
          <w:sdtContent>
            <w:tc>
              <w:tcPr>
                <w:tcW w:w="1114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E8F9A53" w14:textId="77777777" w:rsidR="00F52309" w:rsidRPr="00F52309" w:rsidRDefault="00F52309" w:rsidP="00E0783F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F52309" w:rsidRPr="00F52309" w14:paraId="4EF648BA" w14:textId="77777777" w:rsidTr="00E0783F">
        <w:trPr>
          <w:trHeight w:val="567"/>
        </w:trPr>
        <w:tc>
          <w:tcPr>
            <w:tcW w:w="3434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C4F0" w14:textId="77777777" w:rsidR="00F52309" w:rsidRPr="00F52309" w:rsidRDefault="00F52309" w:rsidP="00E0783F">
            <w:pPr>
              <w:rPr>
                <w:rFonts w:ascii="Arial" w:hAnsi="Arial" w:cs="Arial"/>
                <w:b/>
                <w:szCs w:val="22"/>
              </w:rPr>
            </w:pPr>
            <w:r w:rsidRPr="00F52309">
              <w:rPr>
                <w:rFonts w:ascii="Arial" w:hAnsi="Arial" w:cs="Arial"/>
                <w:szCs w:val="22"/>
              </w:rPr>
              <w:t xml:space="preserve">PARTNER'S NAME (TWIN-SHARING): </w:t>
            </w:r>
            <w:sdt>
              <w:sdtPr>
                <w:rPr>
                  <w:rFonts w:ascii="Arial" w:hAnsi="Arial" w:cs="Arial"/>
                  <w:szCs w:val="22"/>
                </w:rPr>
                <w:id w:val="-1214497328"/>
                <w:placeholder>
                  <w:docPart w:val="7F6AC2DA328B436981B8DD3A373B1A79"/>
                </w:placeholder>
                <w:showingPlcHdr/>
              </w:sdtPr>
              <w:sdtEndPr/>
              <w:sdtContent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1"/>
              <w:rFonts w:cs="Arial"/>
            </w:rPr>
            <w:id w:val="-1575047767"/>
            <w:placeholder>
              <w:docPart w:val="32926D2CEF7F49EAA74BBF6836277A39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52" w:type="pct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5DE542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2116093655"/>
            <w:placeholder>
              <w:docPart w:val="D84C7FF0D2194A36BE04C045D17DAE7F"/>
            </w:placeholder>
            <w:showingPlcHdr/>
          </w:sdtPr>
          <w:sdtEndPr/>
          <w:sdtContent>
            <w:tc>
              <w:tcPr>
                <w:tcW w:w="1114" w:type="pct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030E60C" w14:textId="77777777" w:rsidR="00F52309" w:rsidRPr="00F52309" w:rsidRDefault="00F52309" w:rsidP="00E0783F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F52309" w:rsidRPr="00F52309" w14:paraId="1B0EE739" w14:textId="77777777" w:rsidTr="00E0783F">
        <w:trPr>
          <w:trHeight w:val="567"/>
        </w:trPr>
        <w:sdt>
          <w:sdtPr>
            <w:rPr>
              <w:rFonts w:ascii="Arial" w:hAnsi="Arial" w:cs="Arial"/>
              <w:b/>
              <w:color w:val="000000" w:themeColor="text1"/>
              <w:szCs w:val="22"/>
            </w:rPr>
            <w:id w:val="940723788"/>
            <w:placeholder>
              <w:docPart w:val="3D89196DFABE48449BFFD044BAE21BDB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F0759E" w14:textId="77777777" w:rsidR="00F52309" w:rsidRPr="00F52309" w:rsidRDefault="00F52309" w:rsidP="00E0783F">
                <w:pPr>
                  <w:rPr>
                    <w:rFonts w:ascii="Arial" w:hAnsi="Arial" w:cs="Arial"/>
                    <w:b/>
                    <w:color w:val="000000" w:themeColor="text1"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160440817"/>
            <w:placeholder>
              <w:docPart w:val="3D89196DFABE48449BFFD044BAE21BDB"/>
            </w:placeholder>
            <w:showingPlcHdr/>
          </w:sdtPr>
          <w:sdtEndPr/>
          <w:sdtContent>
            <w:tc>
              <w:tcPr>
                <w:tcW w:w="679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DCF20E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1678228326"/>
            <w:placeholder>
              <w:docPart w:val="3D89196DFABE48449BFFD044BAE21BDB"/>
            </w:placeholder>
            <w:showingPlcHdr/>
          </w:sdtPr>
          <w:sdtEndPr/>
          <w:sdtContent>
            <w:tc>
              <w:tcPr>
                <w:tcW w:w="769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3F041D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1877143345"/>
            <w:placeholder>
              <w:docPart w:val="01789510FE8848A8A4FA6C4F477A174D"/>
            </w:placeholder>
            <w:showingPlcHdr/>
            <w:dropDownList>
              <w:listItem w:displayText="SINGLE" w:value="SINGLE"/>
              <w:listItem w:displayText="TWIN" w:value="TWIN"/>
            </w:dropDownList>
          </w:sdtPr>
          <w:sdtEndPr>
            <w:rPr>
              <w:rStyle w:val="Style1"/>
            </w:rPr>
          </w:sdtEndPr>
          <w:sdtContent>
            <w:tc>
              <w:tcPr>
                <w:tcW w:w="408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8D9E49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602230526"/>
            <w:placeholder>
              <w:docPart w:val="7D3504BE92404D829C94ABC8317D6CD3"/>
            </w:placeholder>
            <w:showingPlcHdr/>
            <w15:color w:val="000000"/>
            <w:comboBox>
              <w:listItem w:displayText="RAINFOREST" w:value="RAINFOREST"/>
              <w:listItem w:displayText="OCEAN" w:value="OCEAN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07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FE1084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1119371045"/>
            <w:placeholder>
              <w:docPart w:val="B4C1081AC8454546A185C53E42B26B99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52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CC620E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218367920"/>
            <w:placeholder>
              <w:docPart w:val="F805039203724A079B48C34B57565DBD"/>
            </w:placeholder>
            <w:showingPlcHdr/>
          </w:sdtPr>
          <w:sdtEndPr/>
          <w:sdtContent>
            <w:tc>
              <w:tcPr>
                <w:tcW w:w="1114" w:type="pc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CDAA593" w14:textId="77777777" w:rsidR="00F52309" w:rsidRPr="00F52309" w:rsidRDefault="00F52309" w:rsidP="00E0783F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F52309" w:rsidRPr="00F52309" w14:paraId="27FCC4D7" w14:textId="77777777" w:rsidTr="00E0783F">
        <w:trPr>
          <w:trHeight w:val="567"/>
        </w:trPr>
        <w:tc>
          <w:tcPr>
            <w:tcW w:w="3434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4210" w14:textId="77777777" w:rsidR="00F52309" w:rsidRPr="00F52309" w:rsidRDefault="00F52309" w:rsidP="00E0783F">
            <w:pPr>
              <w:rPr>
                <w:rFonts w:ascii="Arial" w:hAnsi="Arial" w:cs="Arial"/>
                <w:b/>
                <w:szCs w:val="22"/>
              </w:rPr>
            </w:pPr>
            <w:r w:rsidRPr="00F52309">
              <w:rPr>
                <w:rFonts w:ascii="Arial" w:hAnsi="Arial" w:cs="Arial"/>
                <w:szCs w:val="22"/>
              </w:rPr>
              <w:t xml:space="preserve">PARTNER'S NAME (TWIN-SHARING): </w:t>
            </w:r>
            <w:sdt>
              <w:sdtPr>
                <w:rPr>
                  <w:rFonts w:ascii="Arial" w:hAnsi="Arial" w:cs="Arial"/>
                  <w:szCs w:val="22"/>
                </w:rPr>
                <w:id w:val="-2048057098"/>
                <w:placeholder>
                  <w:docPart w:val="0FDDFAB196324C00992E1DED3622E325"/>
                </w:placeholder>
                <w:showingPlcHdr/>
              </w:sdtPr>
              <w:sdtEndPr/>
              <w:sdtContent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1"/>
              <w:rFonts w:cs="Arial"/>
            </w:rPr>
            <w:id w:val="-898056036"/>
            <w:placeholder>
              <w:docPart w:val="6FF8D0528BF443A5BC625B9DE03BA0BC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/>
              <w:szCs w:val="22"/>
            </w:rPr>
          </w:sdtEndPr>
          <w:sdtContent>
            <w:tc>
              <w:tcPr>
                <w:tcW w:w="452" w:type="pct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F816D0" w14:textId="77777777" w:rsidR="00F52309" w:rsidRPr="00F52309" w:rsidRDefault="00F52309" w:rsidP="00E0783F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2006110939"/>
            <w:placeholder>
              <w:docPart w:val="F805039203724A079B48C34B57565DBD"/>
            </w:placeholder>
            <w:showingPlcHdr/>
          </w:sdtPr>
          <w:sdtEndPr/>
          <w:sdtContent>
            <w:tc>
              <w:tcPr>
                <w:tcW w:w="1114" w:type="pct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C8FE97A" w14:textId="77777777" w:rsidR="00F52309" w:rsidRPr="00F52309" w:rsidRDefault="00F52309" w:rsidP="00E0783F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F52309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</w:tbl>
    <w:p w14:paraId="57F69627" w14:textId="77777777" w:rsidR="00F52309" w:rsidRDefault="00F52309"/>
    <w:p w14:paraId="1E161BA3" w14:textId="512EEB45" w:rsidR="00941E10" w:rsidRDefault="00941E10"/>
    <w:p w14:paraId="07C350C9" w14:textId="668138A6" w:rsidR="00200604" w:rsidRDefault="0030655A" w:rsidP="00EC4EDD">
      <w:pPr>
        <w:pStyle w:val="BodyTex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20"/>
          <w:lang w:val="en-US"/>
        </w:rPr>
      </w:pPr>
      <w:r w:rsidRPr="00A924A5">
        <w:rPr>
          <w:rFonts w:ascii="Arial" w:hAnsi="Arial" w:cs="Arial"/>
          <w:b/>
          <w:sz w:val="20"/>
          <w:lang w:val="en-US"/>
        </w:rPr>
        <w:t>REGISTRATION FORM</w:t>
      </w:r>
      <w:r w:rsidR="00235D97" w:rsidRPr="00A924A5">
        <w:rPr>
          <w:rFonts w:ascii="Arial" w:hAnsi="Arial" w:cs="Arial"/>
          <w:b/>
          <w:sz w:val="20"/>
          <w:lang w:val="en-US"/>
        </w:rPr>
        <w:t xml:space="preserve"> </w:t>
      </w:r>
      <w:r w:rsidR="00200604">
        <w:rPr>
          <w:rFonts w:ascii="Arial" w:hAnsi="Arial" w:cs="Arial"/>
          <w:b/>
          <w:sz w:val="20"/>
          <w:lang w:val="en-US"/>
        </w:rPr>
        <w:t xml:space="preserve">TO BE </w:t>
      </w:r>
      <w:r w:rsidR="00FC4BBC">
        <w:rPr>
          <w:rFonts w:ascii="Arial" w:hAnsi="Arial" w:cs="Arial"/>
          <w:b/>
          <w:sz w:val="20"/>
          <w:lang w:val="en-US"/>
        </w:rPr>
        <w:t>SENT</w:t>
      </w:r>
      <w:r w:rsidR="00200604">
        <w:rPr>
          <w:rFonts w:ascii="Arial" w:hAnsi="Arial" w:cs="Arial"/>
          <w:b/>
          <w:sz w:val="20"/>
          <w:lang w:val="en-US"/>
        </w:rPr>
        <w:t xml:space="preserve"> TO </w:t>
      </w:r>
      <w:r w:rsidR="00BE0F82">
        <w:rPr>
          <w:rFonts w:ascii="Arial" w:hAnsi="Arial" w:cs="Arial"/>
          <w:b/>
          <w:sz w:val="20"/>
          <w:lang w:val="en-US"/>
        </w:rPr>
        <w:t>THE</w:t>
      </w:r>
      <w:r w:rsidR="00200604">
        <w:rPr>
          <w:rFonts w:ascii="Arial" w:hAnsi="Arial" w:cs="Arial"/>
          <w:b/>
          <w:sz w:val="20"/>
          <w:lang w:val="en-US"/>
        </w:rPr>
        <w:t xml:space="preserve"> </w:t>
      </w:r>
      <w:r w:rsidR="00BE0F82">
        <w:rPr>
          <w:rFonts w:ascii="Arial" w:hAnsi="Arial" w:cs="Arial"/>
          <w:b/>
          <w:sz w:val="20"/>
          <w:lang w:val="en-US"/>
        </w:rPr>
        <w:t xml:space="preserve">REGIONAL </w:t>
      </w:r>
      <w:r w:rsidR="00200604">
        <w:rPr>
          <w:rFonts w:ascii="Arial" w:hAnsi="Arial" w:cs="Arial"/>
          <w:b/>
          <w:sz w:val="20"/>
          <w:lang w:val="en-US"/>
        </w:rPr>
        <w:t xml:space="preserve">BAILLIAGE </w:t>
      </w:r>
      <w:r w:rsidR="00BE0F82">
        <w:rPr>
          <w:rFonts w:ascii="Arial" w:hAnsi="Arial" w:cs="Arial"/>
          <w:b/>
          <w:sz w:val="20"/>
          <w:lang w:val="en-US"/>
        </w:rPr>
        <w:t>OF</w:t>
      </w:r>
      <w:r w:rsidR="00200604">
        <w:rPr>
          <w:rFonts w:ascii="Arial" w:hAnsi="Arial" w:cs="Arial"/>
          <w:b/>
          <w:sz w:val="20"/>
          <w:lang w:val="en-US"/>
        </w:rPr>
        <w:t xml:space="preserve"> PERAK</w:t>
      </w:r>
      <w:r w:rsidR="00EC4EDD">
        <w:rPr>
          <w:rFonts w:ascii="Arial" w:hAnsi="Arial" w:cs="Arial"/>
          <w:b/>
          <w:sz w:val="20"/>
          <w:lang w:val="en-US"/>
        </w:rPr>
        <w:t>.</w:t>
      </w:r>
    </w:p>
    <w:p w14:paraId="6AFEDF7F" w14:textId="2D48345E" w:rsidR="00574716" w:rsidRDefault="00200604" w:rsidP="00EC4EDD">
      <w:pPr>
        <w:pStyle w:val="BodyTex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PAYMENTS TO BE MADE TO </w:t>
      </w:r>
      <w:r w:rsidR="00BE0F82">
        <w:rPr>
          <w:rFonts w:ascii="Arial" w:hAnsi="Arial" w:cs="Arial"/>
          <w:b/>
          <w:sz w:val="20"/>
          <w:lang w:val="en-US"/>
        </w:rPr>
        <w:t xml:space="preserve">THE </w:t>
      </w:r>
      <w:r>
        <w:rPr>
          <w:rFonts w:ascii="Arial" w:hAnsi="Arial" w:cs="Arial"/>
          <w:b/>
          <w:sz w:val="20"/>
          <w:lang w:val="en-US"/>
        </w:rPr>
        <w:t>CHAINE SECRETARIAT</w:t>
      </w:r>
      <w:r w:rsidR="00EC4EDD">
        <w:rPr>
          <w:rFonts w:ascii="Arial" w:hAnsi="Arial" w:cs="Arial"/>
          <w:b/>
          <w:sz w:val="20"/>
          <w:lang w:val="en-US"/>
        </w:rPr>
        <w:t>.</w:t>
      </w:r>
    </w:p>
    <w:p w14:paraId="460DC97F" w14:textId="19F7F4B1" w:rsidR="00903333" w:rsidRPr="00903333" w:rsidRDefault="00903333" w:rsidP="00903333">
      <w:pPr>
        <w:pStyle w:val="BodyText"/>
        <w:spacing w:after="0"/>
        <w:rPr>
          <w:rFonts w:ascii="Arial" w:hAnsi="Arial" w:cs="Arial"/>
          <w:bCs/>
          <w:sz w:val="16"/>
          <w:szCs w:val="16"/>
          <w:lang w:val="en-US"/>
        </w:rPr>
      </w:pPr>
    </w:p>
    <w:p w14:paraId="5872DED3" w14:textId="49DB2B27" w:rsidR="00903333" w:rsidRPr="00903333" w:rsidRDefault="00903333" w:rsidP="00903333">
      <w:pPr>
        <w:pStyle w:val="BodyText"/>
        <w:spacing w:after="0"/>
        <w:rPr>
          <w:rFonts w:ascii="Arial" w:hAnsi="Arial" w:cs="Arial"/>
          <w:bCs/>
          <w:sz w:val="16"/>
          <w:szCs w:val="16"/>
          <w:lang w:val="en-US"/>
        </w:rPr>
      </w:pPr>
    </w:p>
    <w:p w14:paraId="78136396" w14:textId="1AE06B54" w:rsidR="00903333" w:rsidRPr="00903333" w:rsidRDefault="00903333" w:rsidP="00903333">
      <w:pPr>
        <w:pStyle w:val="BodyText"/>
        <w:spacing w:after="0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2947"/>
        <w:gridCol w:w="301"/>
        <w:gridCol w:w="1716"/>
        <w:gridCol w:w="2354"/>
        <w:gridCol w:w="2357"/>
        <w:gridCol w:w="1748"/>
        <w:gridCol w:w="1745"/>
        <w:gridCol w:w="2514"/>
      </w:tblGrid>
      <w:tr w:rsidR="00903333" w14:paraId="220FB703" w14:textId="77777777" w:rsidTr="005524F4">
        <w:trPr>
          <w:trHeight w:val="1417"/>
        </w:trPr>
        <w:tc>
          <w:tcPr>
            <w:tcW w:w="94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99C5A4" w14:textId="77777777" w:rsidR="00903333" w:rsidRPr="00DC56D1" w:rsidRDefault="00903333" w:rsidP="00CF0FB8">
            <w:pPr>
              <w:pStyle w:val="NoSpacing"/>
              <w:tabs>
                <w:tab w:val="left" w:pos="6020"/>
              </w:tabs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noProof/>
                <w:sz w:val="24"/>
                <w:szCs w:val="24"/>
              </w:rPr>
              <w:lastRenderedPageBreak/>
              <w:drawing>
                <wp:inline distT="0" distB="0" distL="0" distR="0" wp14:anchorId="4FECBE6A" wp14:editId="4851B78F">
                  <wp:extent cx="845820" cy="83900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52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F43B15" w14:textId="74AC311A" w:rsidR="0022048B" w:rsidRDefault="00903333" w:rsidP="008810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ONE&amp;ONLY DESARU COAST WEEKEND</w:t>
            </w:r>
          </w:p>
          <w:p w14:paraId="3A40A77A" w14:textId="7E092DED" w:rsidR="00903333" w:rsidRPr="00881053" w:rsidRDefault="00903333" w:rsidP="008810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 19 SEP 2020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65B64E" w14:textId="77777777" w:rsidR="00903333" w:rsidRPr="00BE6E73" w:rsidRDefault="00903333" w:rsidP="00CF0FB8">
            <w:pPr>
              <w:pStyle w:val="NoSpacing"/>
              <w:jc w:val="center"/>
              <w:rPr>
                <w:rFonts w:ascii="Estrangelo Edessa" w:hAnsi="Estrangelo Edessa" w:cs="Estrangelo Edessa"/>
                <w:sz w:val="28"/>
                <w:szCs w:val="28"/>
                <w:lang w:val="en" w:eastAsia="en-MY"/>
              </w:rPr>
            </w:pPr>
            <w:r>
              <w:rPr>
                <w:rFonts w:ascii="Estrangelo Edessa" w:hAnsi="Estrangelo Edessa" w:cs="Estrangelo Edessa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01FBB4A2" wp14:editId="304D4980">
                  <wp:simplePos x="0" y="0"/>
                  <wp:positionH relativeFrom="margin">
                    <wp:posOffset>381000</wp:posOffset>
                  </wp:positionH>
                  <wp:positionV relativeFrom="margin">
                    <wp:posOffset>7620</wp:posOffset>
                  </wp:positionV>
                  <wp:extent cx="546100" cy="9144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INE PERAK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5C9D" w:rsidRPr="00B85C83" w14:paraId="7FEBDB2A" w14:textId="77777777" w:rsidTr="005524F4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" w:type="pct"/>
          <w:trHeight w:val="454"/>
        </w:trPr>
        <w:tc>
          <w:tcPr>
            <w:tcW w:w="4997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C2B3061" w14:textId="230091E5" w:rsidR="00E65C9D" w:rsidRPr="009B028E" w:rsidRDefault="00E65C9D" w:rsidP="00B01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VILLA ONE</w:t>
            </w:r>
            <w:r w:rsidR="00881053" w:rsidRPr="007179F8">
              <w:rPr>
                <w:rFonts w:ascii="Arial" w:hAnsi="Arial" w:cs="Arial"/>
                <w:b/>
                <w:sz w:val="28"/>
                <w:szCs w:val="28"/>
              </w:rPr>
              <w:t xml:space="preserve"> RESERVATION FORM</w:t>
            </w:r>
          </w:p>
        </w:tc>
      </w:tr>
      <w:tr w:rsidR="0022048B" w:rsidRPr="00B85C83" w14:paraId="58C1A49E" w14:textId="77777777" w:rsidTr="005524F4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" w:type="pct"/>
          <w:trHeight w:val="397"/>
        </w:trPr>
        <w:tc>
          <w:tcPr>
            <w:tcW w:w="1035" w:type="pct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000000" w:themeColor="text1"/>
            </w:tcBorders>
            <w:shd w:val="clear" w:color="auto" w:fill="000000" w:themeFill="text1"/>
            <w:vAlign w:val="center"/>
          </w:tcPr>
          <w:p w14:paraId="1643E9F9" w14:textId="3145B7B4" w:rsidR="00903333" w:rsidRPr="00B85C83" w:rsidRDefault="00903333" w:rsidP="00903333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MEMBERS AND </w:t>
            </w:r>
            <w:r w:rsidR="005524F4">
              <w:rPr>
                <w:rFonts w:ascii="Arial" w:hAnsi="Arial" w:cs="Arial"/>
                <w:b/>
                <w:color w:val="FFFFFF" w:themeColor="background1"/>
                <w:szCs w:val="22"/>
              </w:rPr>
              <w:t>PARTNERS</w:t>
            </w:r>
          </w:p>
        </w:tc>
        <w:tc>
          <w:tcPr>
            <w:tcW w:w="547" w:type="pct"/>
            <w:tcBorders>
              <w:top w:val="single" w:sz="18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673B7EB" w14:textId="77777777" w:rsidR="00903333" w:rsidRDefault="00903333" w:rsidP="009033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BAILLIAGE</w:t>
            </w:r>
          </w:p>
        </w:tc>
        <w:tc>
          <w:tcPr>
            <w:tcW w:w="750" w:type="pct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08D4D25" w14:textId="5AD37FD4" w:rsidR="00903333" w:rsidRDefault="00903333" w:rsidP="009033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</w:t>
            </w:r>
          </w:p>
        </w:tc>
        <w:tc>
          <w:tcPr>
            <w:tcW w:w="751" w:type="pct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FC4733" w14:textId="7EDBDD46" w:rsidR="00903333" w:rsidRDefault="00903333" w:rsidP="009033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557" w:type="pct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6B05DA8" w14:textId="1E441592" w:rsidR="00903333" w:rsidRPr="00366EDF" w:rsidRDefault="00903333" w:rsidP="009033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EDF">
              <w:rPr>
                <w:rFonts w:ascii="Arial" w:hAnsi="Arial" w:cs="Arial"/>
                <w:b/>
                <w:sz w:val="20"/>
              </w:rPr>
              <w:t>MAIN COURSE</w:t>
            </w:r>
          </w:p>
        </w:tc>
        <w:tc>
          <w:tcPr>
            <w:tcW w:w="1357" w:type="pct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705E8D3" w14:textId="77777777" w:rsidR="00903333" w:rsidRPr="00B85C83" w:rsidRDefault="00903333" w:rsidP="00903333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 w:rsidRPr="008A71B2">
              <w:rPr>
                <w:rFonts w:ascii="Arial" w:hAnsi="Arial" w:cs="Arial"/>
                <w:b/>
                <w:szCs w:val="22"/>
              </w:rPr>
              <w:t>DIET RESTRICTIONS</w:t>
            </w:r>
          </w:p>
        </w:tc>
      </w:tr>
      <w:tr w:rsidR="00903333" w:rsidRPr="00C03F9C" w14:paraId="5273FB17" w14:textId="77777777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" w:type="pct"/>
          <w:trHeight w:val="397"/>
        </w:trPr>
        <w:tc>
          <w:tcPr>
            <w:tcW w:w="1035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824114772"/>
              <w:placeholder>
                <w:docPart w:val="FED2D407B93D4657967A65BDC9CB50E2"/>
              </w:placeholder>
              <w:showingPlcHdr/>
            </w:sdtPr>
            <w:sdtEndPr/>
            <w:sdtContent>
              <w:p w14:paraId="17D5238F" w14:textId="77777777" w:rsidR="00903333" w:rsidRPr="00C03F9C" w:rsidRDefault="00903333" w:rsidP="00903333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193896267"/>
            <w:placeholder>
              <w:docPart w:val="81F1B5ABBE14495B8B68E2D5187FB3A9"/>
            </w:placeholder>
            <w:showingPlcHdr/>
          </w:sdtPr>
          <w:sdtEndPr/>
          <w:sdtContent>
            <w:tc>
              <w:tcPr>
                <w:tcW w:w="547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66C1D67A" w14:textId="77777777" w:rsidR="00903333" w:rsidRPr="00C03F9C" w:rsidRDefault="00903333" w:rsidP="00903333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750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792604131"/>
              <w:placeholder>
                <w:docPart w:val="746DD422F1BF424EA44E0837CAF57613"/>
              </w:placeholder>
              <w:showingPlcHdr/>
            </w:sdtPr>
            <w:sdtEndPr/>
            <w:sdtContent>
              <w:p w14:paraId="7CCE8182" w14:textId="53C4D0E5" w:rsidR="00903333" w:rsidRDefault="00903333" w:rsidP="00903333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51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64837341"/>
              <w:placeholder>
                <w:docPart w:val="523A6D96F1664745B2EC94D5589D4C67"/>
              </w:placeholder>
              <w:showingPlcHdr/>
            </w:sdtPr>
            <w:sdtEndPr/>
            <w:sdtContent>
              <w:p w14:paraId="4DC2A3B6" w14:textId="63B2E33A" w:rsidR="00903333" w:rsidRDefault="00903333" w:rsidP="00903333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-779793946"/>
            <w:placeholder>
              <w:docPart w:val="F3E0349ED38F42ED9A6422AA8966B7C3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 w:cs="Arial"/>
              <w:szCs w:val="22"/>
            </w:rPr>
          </w:sdtEndPr>
          <w:sdtContent>
            <w:tc>
              <w:tcPr>
                <w:tcW w:w="557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07FC324D" w14:textId="4D443C1B" w:rsidR="00903333" w:rsidRPr="00C03F9C" w:rsidRDefault="00903333" w:rsidP="00903333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1307431714"/>
            <w:placeholder>
              <w:docPart w:val="FED2D407B93D4657967A65BDC9CB50E2"/>
            </w:placeholder>
            <w:showingPlcHdr/>
          </w:sdtPr>
          <w:sdtEndPr/>
          <w:sdtContent>
            <w:tc>
              <w:tcPr>
                <w:tcW w:w="1357" w:type="pct"/>
                <w:gridSpan w:val="2"/>
                <w:tcBorders>
                  <w:top w:val="single" w:sz="18" w:space="0" w:color="000000" w:themeColor="text1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71227874" w14:textId="77777777" w:rsidR="00903333" w:rsidRPr="00C03F9C" w:rsidRDefault="00903333" w:rsidP="00903333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5524F4" w:rsidRPr="00C03F9C" w14:paraId="522DAD54" w14:textId="77777777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" w:type="pct"/>
          <w:trHeight w:val="397"/>
        </w:trPr>
        <w:tc>
          <w:tcPr>
            <w:tcW w:w="3083" w:type="pct"/>
            <w:gridSpan w:val="5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5F3CCDF1" w14:textId="73FB23B1" w:rsidR="005524F4" w:rsidRDefault="005524F4" w:rsidP="005524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PARTNER'S NAME: </w:t>
            </w:r>
            <w:sdt>
              <w:sdtPr>
                <w:rPr>
                  <w:rFonts w:ascii="Arial" w:hAnsi="Arial" w:cs="Arial"/>
                  <w:szCs w:val="22"/>
                </w:rPr>
                <w:id w:val="-1286312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524F4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57" w:type="pct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14:paraId="3AB57749" w14:textId="77777777" w:rsidR="005524F4" w:rsidRDefault="005524F4" w:rsidP="00903333">
            <w:pPr>
              <w:jc w:val="center"/>
              <w:rPr>
                <w:rStyle w:val="Style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ADF21A" w14:textId="77777777" w:rsidR="005524F4" w:rsidRDefault="005524F4" w:rsidP="00903333">
            <w:pPr>
              <w:rPr>
                <w:rFonts w:ascii="Arial" w:hAnsi="Arial" w:cs="Arial"/>
                <w:szCs w:val="22"/>
              </w:rPr>
            </w:pPr>
          </w:p>
        </w:tc>
      </w:tr>
      <w:tr w:rsidR="005524F4" w:rsidRPr="00C03F9C" w14:paraId="6720CB01" w14:textId="77777777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" w:type="pct"/>
          <w:trHeight w:val="397"/>
        </w:trPr>
        <w:tc>
          <w:tcPr>
            <w:tcW w:w="1035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098871783"/>
              <w:placeholder>
                <w:docPart w:val="BD8F3FB7828444FCA199335119D4970F"/>
              </w:placeholder>
              <w:showingPlcHdr/>
            </w:sdtPr>
            <w:sdtEndPr/>
            <w:sdtContent>
              <w:p w14:paraId="2305BD1A" w14:textId="77777777" w:rsidR="005524F4" w:rsidRPr="00C03F9C" w:rsidRDefault="005524F4" w:rsidP="00E0783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144427963"/>
            <w:placeholder>
              <w:docPart w:val="7D8CBE5F572C4D3EB8D5E08E7E371B97"/>
            </w:placeholder>
            <w:showingPlcHdr/>
          </w:sdtPr>
          <w:sdtEndPr/>
          <w:sdtContent>
            <w:tc>
              <w:tcPr>
                <w:tcW w:w="547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2E34648A" w14:textId="77777777" w:rsidR="005524F4" w:rsidRPr="00C03F9C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750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702321151"/>
              <w:placeholder>
                <w:docPart w:val="C217821E2F3C4C379D6489AFB3A8BBD9"/>
              </w:placeholder>
              <w:showingPlcHdr/>
            </w:sdtPr>
            <w:sdtEndPr/>
            <w:sdtContent>
              <w:p w14:paraId="2B01D0A9" w14:textId="77777777" w:rsidR="005524F4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51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684870171"/>
              <w:placeholder>
                <w:docPart w:val="4B835161DCA0414D9F2FF02EEC4FA9DB"/>
              </w:placeholder>
              <w:showingPlcHdr/>
            </w:sdtPr>
            <w:sdtEndPr/>
            <w:sdtContent>
              <w:p w14:paraId="7FAEA4A7" w14:textId="77777777" w:rsidR="005524F4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1184472533"/>
            <w:placeholder>
              <w:docPart w:val="7E16E49BA2D74B4993C750118483A8DE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 w:cs="Arial"/>
              <w:szCs w:val="22"/>
            </w:rPr>
          </w:sdtEndPr>
          <w:sdtContent>
            <w:tc>
              <w:tcPr>
                <w:tcW w:w="557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69EFA2E3" w14:textId="77777777" w:rsidR="005524F4" w:rsidRPr="00C03F9C" w:rsidRDefault="005524F4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1253713130"/>
            <w:placeholder>
              <w:docPart w:val="BD8F3FB7828444FCA199335119D4970F"/>
            </w:placeholder>
            <w:showingPlcHdr/>
          </w:sdtPr>
          <w:sdtEndPr/>
          <w:sdtContent>
            <w:tc>
              <w:tcPr>
                <w:tcW w:w="1357" w:type="pct"/>
                <w:gridSpan w:val="2"/>
                <w:tcBorders>
                  <w:top w:val="single" w:sz="18" w:space="0" w:color="000000" w:themeColor="text1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2948C0FF" w14:textId="77777777" w:rsidR="005524F4" w:rsidRPr="00C03F9C" w:rsidRDefault="005524F4" w:rsidP="00E0783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5524F4" w:rsidRPr="00C03F9C" w14:paraId="5E622E5C" w14:textId="77777777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" w:type="pct"/>
          <w:trHeight w:val="397"/>
        </w:trPr>
        <w:tc>
          <w:tcPr>
            <w:tcW w:w="3083" w:type="pct"/>
            <w:gridSpan w:val="5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7018D36E" w14:textId="77777777" w:rsidR="005524F4" w:rsidRDefault="005524F4" w:rsidP="00E078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PARTNER'S NAME: </w:t>
            </w:r>
            <w:sdt>
              <w:sdtPr>
                <w:rPr>
                  <w:rFonts w:ascii="Arial" w:hAnsi="Arial" w:cs="Arial"/>
                  <w:szCs w:val="22"/>
                </w:rPr>
                <w:id w:val="1914034059"/>
                <w:placeholder>
                  <w:docPart w:val="AEC1CC0074E24A488B4D850755A618F1"/>
                </w:placeholder>
                <w:showingPlcHdr/>
              </w:sdtPr>
              <w:sdtEndPr/>
              <w:sdtContent>
                <w:r w:rsidRPr="005524F4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57" w:type="pct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14:paraId="03741CA6" w14:textId="77777777" w:rsidR="005524F4" w:rsidRDefault="005524F4" w:rsidP="00E0783F">
            <w:pPr>
              <w:jc w:val="center"/>
              <w:rPr>
                <w:rStyle w:val="Style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87BBF2F" w14:textId="77777777" w:rsidR="005524F4" w:rsidRDefault="005524F4" w:rsidP="00E0783F">
            <w:pPr>
              <w:rPr>
                <w:rFonts w:ascii="Arial" w:hAnsi="Arial" w:cs="Arial"/>
                <w:szCs w:val="22"/>
              </w:rPr>
            </w:pPr>
          </w:p>
        </w:tc>
      </w:tr>
      <w:tr w:rsidR="005524F4" w:rsidRPr="00C03F9C" w14:paraId="29CDEAE6" w14:textId="77777777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" w:type="pct"/>
          <w:trHeight w:val="397"/>
        </w:trPr>
        <w:tc>
          <w:tcPr>
            <w:tcW w:w="1035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338832802"/>
              <w:placeholder>
                <w:docPart w:val="282304380A5E47CAA1141EFC1FAFFDC9"/>
              </w:placeholder>
              <w:showingPlcHdr/>
            </w:sdtPr>
            <w:sdtEndPr/>
            <w:sdtContent>
              <w:p w14:paraId="0BE5BB1B" w14:textId="77777777" w:rsidR="005524F4" w:rsidRPr="00C03F9C" w:rsidRDefault="005524F4" w:rsidP="00E0783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1404186213"/>
            <w:placeholder>
              <w:docPart w:val="4FD21D28202349EDBF7343633ABE4955"/>
            </w:placeholder>
            <w:showingPlcHdr/>
          </w:sdtPr>
          <w:sdtEndPr/>
          <w:sdtContent>
            <w:tc>
              <w:tcPr>
                <w:tcW w:w="547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0747BC87" w14:textId="77777777" w:rsidR="005524F4" w:rsidRPr="00C03F9C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750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933863541"/>
              <w:placeholder>
                <w:docPart w:val="E6CD9A6C68724738882DB415AD0E0519"/>
              </w:placeholder>
              <w:showingPlcHdr/>
            </w:sdtPr>
            <w:sdtEndPr/>
            <w:sdtContent>
              <w:p w14:paraId="66182B1E" w14:textId="77777777" w:rsidR="005524F4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51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0228857"/>
              <w:placeholder>
                <w:docPart w:val="A87E9413D29D4F58B5A42885F152C312"/>
              </w:placeholder>
              <w:showingPlcHdr/>
            </w:sdtPr>
            <w:sdtEndPr/>
            <w:sdtContent>
              <w:p w14:paraId="483B1C91" w14:textId="77777777" w:rsidR="005524F4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292953782"/>
            <w:placeholder>
              <w:docPart w:val="34BEA0E7F97443B5951BE718F50260FE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 w:cs="Arial"/>
              <w:szCs w:val="22"/>
            </w:rPr>
          </w:sdtEndPr>
          <w:sdtContent>
            <w:tc>
              <w:tcPr>
                <w:tcW w:w="557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1EC3AFCF" w14:textId="77777777" w:rsidR="005524F4" w:rsidRPr="00C03F9C" w:rsidRDefault="005524F4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1831481073"/>
            <w:placeholder>
              <w:docPart w:val="282304380A5E47CAA1141EFC1FAFFDC9"/>
            </w:placeholder>
            <w:showingPlcHdr/>
          </w:sdtPr>
          <w:sdtEndPr/>
          <w:sdtContent>
            <w:tc>
              <w:tcPr>
                <w:tcW w:w="1357" w:type="pct"/>
                <w:gridSpan w:val="2"/>
                <w:tcBorders>
                  <w:top w:val="single" w:sz="18" w:space="0" w:color="000000" w:themeColor="text1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543C5677" w14:textId="77777777" w:rsidR="005524F4" w:rsidRPr="00C03F9C" w:rsidRDefault="005524F4" w:rsidP="00E0783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5524F4" w:rsidRPr="00C03F9C" w14:paraId="36DCB2C5" w14:textId="77777777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" w:type="pct"/>
          <w:trHeight w:val="397"/>
        </w:trPr>
        <w:tc>
          <w:tcPr>
            <w:tcW w:w="3083" w:type="pct"/>
            <w:gridSpan w:val="5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5BB940F6" w14:textId="77777777" w:rsidR="005524F4" w:rsidRDefault="005524F4" w:rsidP="00E078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PARTNER'S NAME: </w:t>
            </w:r>
            <w:sdt>
              <w:sdtPr>
                <w:rPr>
                  <w:rFonts w:ascii="Arial" w:hAnsi="Arial" w:cs="Arial"/>
                  <w:szCs w:val="22"/>
                </w:rPr>
                <w:id w:val="361955787"/>
                <w:placeholder>
                  <w:docPart w:val="7BB8E2E0A5364033976F71159B90151E"/>
                </w:placeholder>
                <w:showingPlcHdr/>
              </w:sdtPr>
              <w:sdtEndPr/>
              <w:sdtContent>
                <w:r w:rsidRPr="005524F4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57" w:type="pct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14:paraId="6CFDFB2D" w14:textId="77777777" w:rsidR="005524F4" w:rsidRDefault="005524F4" w:rsidP="00E0783F">
            <w:pPr>
              <w:jc w:val="center"/>
              <w:rPr>
                <w:rStyle w:val="Style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99D712" w14:textId="77777777" w:rsidR="005524F4" w:rsidRDefault="005524F4" w:rsidP="00E0783F">
            <w:pPr>
              <w:rPr>
                <w:rFonts w:ascii="Arial" w:hAnsi="Arial" w:cs="Arial"/>
                <w:szCs w:val="22"/>
              </w:rPr>
            </w:pPr>
          </w:p>
        </w:tc>
      </w:tr>
      <w:tr w:rsidR="005524F4" w:rsidRPr="00C03F9C" w14:paraId="08AF073F" w14:textId="77777777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" w:type="pct"/>
          <w:trHeight w:val="397"/>
        </w:trPr>
        <w:tc>
          <w:tcPr>
            <w:tcW w:w="1035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847861605"/>
              <w:placeholder>
                <w:docPart w:val="7D4AFB57EE5144CFAC285F167EDFDCF0"/>
              </w:placeholder>
              <w:showingPlcHdr/>
            </w:sdtPr>
            <w:sdtEndPr/>
            <w:sdtContent>
              <w:p w14:paraId="2D550215" w14:textId="77777777" w:rsidR="005524F4" w:rsidRPr="00C03F9C" w:rsidRDefault="005524F4" w:rsidP="00E0783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1506081755"/>
            <w:placeholder>
              <w:docPart w:val="7B373C4870194A0FA0F0E7E338B8AB28"/>
            </w:placeholder>
            <w:showingPlcHdr/>
          </w:sdtPr>
          <w:sdtEndPr/>
          <w:sdtContent>
            <w:tc>
              <w:tcPr>
                <w:tcW w:w="547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313D9BB9" w14:textId="77777777" w:rsidR="005524F4" w:rsidRPr="00C03F9C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750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785843065"/>
              <w:placeholder>
                <w:docPart w:val="9A43049EC63842C4BA7667E16B306CF8"/>
              </w:placeholder>
              <w:showingPlcHdr/>
            </w:sdtPr>
            <w:sdtEndPr/>
            <w:sdtContent>
              <w:p w14:paraId="238BD59C" w14:textId="77777777" w:rsidR="005524F4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51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70490735"/>
              <w:placeholder>
                <w:docPart w:val="E2BC418AF517401AB358088E46F95A07"/>
              </w:placeholder>
              <w:showingPlcHdr/>
            </w:sdtPr>
            <w:sdtEndPr/>
            <w:sdtContent>
              <w:p w14:paraId="468E8D80" w14:textId="77777777" w:rsidR="005524F4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-107364135"/>
            <w:placeholder>
              <w:docPart w:val="2D9FE35231F04E5F8B14C46FD46E2D35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 w:cs="Arial"/>
              <w:szCs w:val="22"/>
            </w:rPr>
          </w:sdtEndPr>
          <w:sdtContent>
            <w:tc>
              <w:tcPr>
                <w:tcW w:w="557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65D73A72" w14:textId="77777777" w:rsidR="005524F4" w:rsidRPr="00C03F9C" w:rsidRDefault="005524F4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354952380"/>
            <w:placeholder>
              <w:docPart w:val="7D4AFB57EE5144CFAC285F167EDFDCF0"/>
            </w:placeholder>
            <w:showingPlcHdr/>
          </w:sdtPr>
          <w:sdtEndPr/>
          <w:sdtContent>
            <w:tc>
              <w:tcPr>
                <w:tcW w:w="1357" w:type="pct"/>
                <w:gridSpan w:val="2"/>
                <w:tcBorders>
                  <w:top w:val="single" w:sz="18" w:space="0" w:color="000000" w:themeColor="text1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0CEA042E" w14:textId="77777777" w:rsidR="005524F4" w:rsidRPr="00C03F9C" w:rsidRDefault="005524F4" w:rsidP="00E0783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5524F4" w:rsidRPr="00C03F9C" w14:paraId="0DAD0BAF" w14:textId="77777777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" w:type="pct"/>
          <w:trHeight w:val="397"/>
        </w:trPr>
        <w:tc>
          <w:tcPr>
            <w:tcW w:w="3083" w:type="pct"/>
            <w:gridSpan w:val="5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3DB5A7A5" w14:textId="77777777" w:rsidR="005524F4" w:rsidRDefault="005524F4" w:rsidP="00E078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PARTNER'S NAME: </w:t>
            </w:r>
            <w:sdt>
              <w:sdtPr>
                <w:rPr>
                  <w:rFonts w:ascii="Arial" w:hAnsi="Arial" w:cs="Arial"/>
                  <w:szCs w:val="22"/>
                </w:rPr>
                <w:id w:val="-1475058123"/>
                <w:placeholder>
                  <w:docPart w:val="7508B4A646974E8C86DC0DAC1458AC6A"/>
                </w:placeholder>
                <w:showingPlcHdr/>
              </w:sdtPr>
              <w:sdtEndPr/>
              <w:sdtContent>
                <w:r w:rsidRPr="005524F4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57" w:type="pct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14:paraId="7CED41C6" w14:textId="77777777" w:rsidR="005524F4" w:rsidRDefault="005524F4" w:rsidP="00E0783F">
            <w:pPr>
              <w:jc w:val="center"/>
              <w:rPr>
                <w:rStyle w:val="Style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014B28" w14:textId="77777777" w:rsidR="005524F4" w:rsidRDefault="005524F4" w:rsidP="00E0783F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45945E8" w14:textId="77777777" w:rsidR="005524F4" w:rsidRDefault="005524F4"/>
    <w:tbl>
      <w:tblPr>
        <w:tblStyle w:val="TableGrid"/>
        <w:tblW w:w="4990" w:type="pct"/>
        <w:tblInd w:w="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3"/>
        <w:gridCol w:w="2350"/>
        <w:gridCol w:w="2340"/>
        <w:gridCol w:w="1747"/>
        <w:gridCol w:w="4243"/>
      </w:tblGrid>
      <w:tr w:rsidR="0022048B" w:rsidRPr="00B85C83" w14:paraId="753D6925" w14:textId="77777777" w:rsidTr="005524F4">
        <w:trPr>
          <w:trHeight w:val="397"/>
        </w:trPr>
        <w:tc>
          <w:tcPr>
            <w:tcW w:w="1582" w:type="pct"/>
            <w:shd w:val="clear" w:color="auto" w:fill="000000" w:themeFill="text1"/>
            <w:vAlign w:val="center"/>
          </w:tcPr>
          <w:p w14:paraId="557F2461" w14:textId="77777777" w:rsidR="00366EDF" w:rsidRPr="00B85C83" w:rsidRDefault="00366EDF" w:rsidP="00366EDF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GUESTS</w:t>
            </w:r>
          </w:p>
        </w:tc>
        <w:tc>
          <w:tcPr>
            <w:tcW w:w="752" w:type="pct"/>
            <w:shd w:val="clear" w:color="auto" w:fill="000000" w:themeFill="text1"/>
            <w:vAlign w:val="center"/>
          </w:tcPr>
          <w:p w14:paraId="56F66D92" w14:textId="78C9A011" w:rsidR="00366EDF" w:rsidRDefault="00366EDF" w:rsidP="00366ED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</w:t>
            </w:r>
          </w:p>
        </w:tc>
        <w:tc>
          <w:tcPr>
            <w:tcW w:w="749" w:type="pct"/>
            <w:shd w:val="clear" w:color="auto" w:fill="000000" w:themeFill="text1"/>
            <w:vAlign w:val="center"/>
          </w:tcPr>
          <w:p w14:paraId="0047608A" w14:textId="6A0E9992" w:rsidR="00366EDF" w:rsidRDefault="00366EDF" w:rsidP="00366ED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559" w:type="pct"/>
            <w:shd w:val="clear" w:color="auto" w:fill="000000" w:themeFill="text1"/>
            <w:vAlign w:val="center"/>
          </w:tcPr>
          <w:p w14:paraId="1CF52A5C" w14:textId="0D32F226" w:rsidR="00366EDF" w:rsidRPr="00366EDF" w:rsidRDefault="00366EDF" w:rsidP="00366E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EDF">
              <w:rPr>
                <w:rFonts w:ascii="Arial" w:hAnsi="Arial" w:cs="Arial"/>
                <w:b/>
                <w:sz w:val="20"/>
              </w:rPr>
              <w:t>MAIN COURSE</w:t>
            </w:r>
          </w:p>
        </w:tc>
        <w:tc>
          <w:tcPr>
            <w:tcW w:w="1358" w:type="pct"/>
            <w:shd w:val="clear" w:color="auto" w:fill="000000" w:themeFill="text1"/>
            <w:vAlign w:val="center"/>
          </w:tcPr>
          <w:p w14:paraId="0466C26C" w14:textId="77777777" w:rsidR="00366EDF" w:rsidRPr="00B85C83" w:rsidRDefault="00366EDF" w:rsidP="00366EDF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 w:rsidRPr="008A71B2">
              <w:rPr>
                <w:rFonts w:ascii="Arial" w:hAnsi="Arial" w:cs="Arial"/>
                <w:b/>
                <w:szCs w:val="22"/>
              </w:rPr>
              <w:t>DIET RESTRICTIONS</w:t>
            </w:r>
          </w:p>
        </w:tc>
      </w:tr>
      <w:tr w:rsidR="00366EDF" w:rsidRPr="00C03F9C" w14:paraId="234993B6" w14:textId="77777777" w:rsidTr="002D2F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8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2017607381"/>
              <w:placeholder>
                <w:docPart w:val="A6AF38882BB34C978B942FF5F9C71CE2"/>
              </w:placeholder>
              <w:showingPlcHdr/>
            </w:sdtPr>
            <w:sdtEndPr/>
            <w:sdtContent>
              <w:p w14:paraId="4FF7AE52" w14:textId="77777777" w:rsidR="00366EDF" w:rsidRPr="00C03F9C" w:rsidRDefault="00366EDF" w:rsidP="00366ED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52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227455823"/>
              <w:placeholder>
                <w:docPart w:val="575F4C5BA51F4586920B3A44FBA51A13"/>
              </w:placeholder>
              <w:showingPlcHdr/>
            </w:sdtPr>
            <w:sdtEndPr/>
            <w:sdtContent>
              <w:p w14:paraId="27F229B0" w14:textId="4D26575F" w:rsidR="00366EDF" w:rsidRDefault="00366EDF" w:rsidP="00366ED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49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553277892"/>
              <w:placeholder>
                <w:docPart w:val="66881A4A826441B99B495EABDCEFE297"/>
              </w:placeholder>
              <w:showingPlcHdr/>
            </w:sdtPr>
            <w:sdtEndPr/>
            <w:sdtContent>
              <w:p w14:paraId="768BEFB5" w14:textId="357A9489" w:rsidR="00366EDF" w:rsidRDefault="00366EDF" w:rsidP="00366ED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-1595940474"/>
            <w:placeholder>
              <w:docPart w:val="203087BF84A540C4A86CFE89BBCDE2D2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 w:cs="Arial"/>
              <w:szCs w:val="22"/>
            </w:rPr>
          </w:sdtEndPr>
          <w:sdtContent>
            <w:tc>
              <w:tcPr>
                <w:tcW w:w="559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264C3CD1" w14:textId="4D4F4EB9" w:rsidR="00366EDF" w:rsidRPr="00C03F9C" w:rsidRDefault="00366EDF" w:rsidP="00366ED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868650000"/>
            <w:placeholder>
              <w:docPart w:val="525780FE4BF74C58BCCA7C4FABFCF354"/>
            </w:placeholder>
            <w:showingPlcHdr/>
          </w:sdtPr>
          <w:sdtEndPr/>
          <w:sdtContent>
            <w:tc>
              <w:tcPr>
                <w:tcW w:w="1358" w:type="pct"/>
                <w:tcBorders>
                  <w:top w:val="single" w:sz="18" w:space="0" w:color="000000" w:themeColor="text1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55C5E0B0" w14:textId="77777777" w:rsidR="00366EDF" w:rsidRPr="00C03F9C" w:rsidRDefault="00366EDF" w:rsidP="00366ED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5524F4" w:rsidRPr="00C03F9C" w14:paraId="13FA207A" w14:textId="77777777" w:rsidTr="002D2F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3" w:type="pct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719493E6" w14:textId="35F2EA66" w:rsidR="005524F4" w:rsidRDefault="005524F4" w:rsidP="005524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PARTNER'S NAME: </w:t>
            </w:r>
            <w:sdt>
              <w:sdtPr>
                <w:rPr>
                  <w:rFonts w:ascii="Arial" w:hAnsi="Arial" w:cs="Arial"/>
                  <w:szCs w:val="22"/>
                </w:rPr>
                <w:id w:val="-204644351"/>
                <w:placeholder>
                  <w:docPart w:val="FB6204FD4A7343B196222308B5F2F0CA"/>
                </w:placeholder>
                <w:showingPlcHdr/>
              </w:sdtPr>
              <w:sdtEndPr/>
              <w:sdtContent>
                <w:r w:rsidRPr="005524F4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59" w:type="pct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14:paraId="6BFADDEE" w14:textId="77777777" w:rsidR="005524F4" w:rsidRDefault="005524F4" w:rsidP="00366EDF">
            <w:pPr>
              <w:jc w:val="center"/>
              <w:rPr>
                <w:rStyle w:val="Style1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220EB93" w14:textId="77777777" w:rsidR="005524F4" w:rsidRDefault="005524F4" w:rsidP="00366EDF">
            <w:pPr>
              <w:rPr>
                <w:rFonts w:ascii="Arial" w:hAnsi="Arial" w:cs="Arial"/>
                <w:szCs w:val="22"/>
              </w:rPr>
            </w:pPr>
          </w:p>
        </w:tc>
      </w:tr>
      <w:tr w:rsidR="005524F4" w:rsidRPr="00C03F9C" w14:paraId="378C9DFC" w14:textId="77777777" w:rsidTr="002D2F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8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157657376"/>
              <w:placeholder>
                <w:docPart w:val="15F03CCC14E5445688A952E7B94837F8"/>
              </w:placeholder>
              <w:showingPlcHdr/>
            </w:sdtPr>
            <w:sdtEndPr/>
            <w:sdtContent>
              <w:p w14:paraId="2D09F7BE" w14:textId="77777777" w:rsidR="005524F4" w:rsidRPr="00C03F9C" w:rsidRDefault="005524F4" w:rsidP="00E0783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52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55533814"/>
              <w:placeholder>
                <w:docPart w:val="B2DDBC5C63F54B2B8C9B364C8AF1726A"/>
              </w:placeholder>
              <w:showingPlcHdr/>
            </w:sdtPr>
            <w:sdtEndPr/>
            <w:sdtContent>
              <w:p w14:paraId="7271EF24" w14:textId="77777777" w:rsidR="005524F4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49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42048282"/>
              <w:placeholder>
                <w:docPart w:val="C269F88BEF7D45498AA70F94488ADA82"/>
              </w:placeholder>
              <w:showingPlcHdr/>
            </w:sdtPr>
            <w:sdtEndPr/>
            <w:sdtContent>
              <w:p w14:paraId="17F01DFC" w14:textId="77777777" w:rsidR="005524F4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2096057070"/>
            <w:placeholder>
              <w:docPart w:val="8D07EEFB9E19438BB67CE591B5F61AE1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 w:cs="Arial"/>
              <w:szCs w:val="22"/>
            </w:rPr>
          </w:sdtEndPr>
          <w:sdtContent>
            <w:tc>
              <w:tcPr>
                <w:tcW w:w="559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71BB0138" w14:textId="77777777" w:rsidR="005524F4" w:rsidRPr="00C03F9C" w:rsidRDefault="005524F4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99632754"/>
            <w:placeholder>
              <w:docPart w:val="0ED4192775754C1BAE494C877A1078E0"/>
            </w:placeholder>
            <w:showingPlcHdr/>
          </w:sdtPr>
          <w:sdtEndPr/>
          <w:sdtContent>
            <w:tc>
              <w:tcPr>
                <w:tcW w:w="1358" w:type="pct"/>
                <w:tcBorders>
                  <w:top w:val="single" w:sz="18" w:space="0" w:color="000000" w:themeColor="text1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2E2AB5C9" w14:textId="77777777" w:rsidR="005524F4" w:rsidRPr="00C03F9C" w:rsidRDefault="005524F4" w:rsidP="00E0783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5524F4" w:rsidRPr="00C03F9C" w14:paraId="40C69A0B" w14:textId="77777777" w:rsidTr="002D2F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3" w:type="pct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2895AEB4" w14:textId="77777777" w:rsidR="005524F4" w:rsidRDefault="005524F4" w:rsidP="00E078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PARTNER'S NAME: </w:t>
            </w:r>
            <w:sdt>
              <w:sdtPr>
                <w:rPr>
                  <w:rFonts w:ascii="Arial" w:hAnsi="Arial" w:cs="Arial"/>
                  <w:szCs w:val="22"/>
                </w:rPr>
                <w:id w:val="810294665"/>
                <w:placeholder>
                  <w:docPart w:val="2B91A23FCF5B4E8F80ECE74236126163"/>
                </w:placeholder>
                <w:showingPlcHdr/>
              </w:sdtPr>
              <w:sdtEndPr/>
              <w:sdtContent>
                <w:r w:rsidRPr="005524F4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59" w:type="pct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14:paraId="115C0749" w14:textId="77777777" w:rsidR="005524F4" w:rsidRDefault="005524F4" w:rsidP="00E0783F">
            <w:pPr>
              <w:jc w:val="center"/>
              <w:rPr>
                <w:rStyle w:val="Style1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2903179" w14:textId="77777777" w:rsidR="005524F4" w:rsidRDefault="005524F4" w:rsidP="00E0783F">
            <w:pPr>
              <w:rPr>
                <w:rFonts w:ascii="Arial" w:hAnsi="Arial" w:cs="Arial"/>
                <w:szCs w:val="22"/>
              </w:rPr>
            </w:pPr>
          </w:p>
        </w:tc>
      </w:tr>
      <w:tr w:rsidR="005524F4" w:rsidRPr="00C03F9C" w14:paraId="2BA79378" w14:textId="77777777" w:rsidTr="002D2F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8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2086334427"/>
              <w:placeholder>
                <w:docPart w:val="5530758EDDC44BDC905A0F6267D175C8"/>
              </w:placeholder>
              <w:showingPlcHdr/>
            </w:sdtPr>
            <w:sdtEndPr/>
            <w:sdtContent>
              <w:p w14:paraId="4DA79FA9" w14:textId="77777777" w:rsidR="005524F4" w:rsidRPr="00C03F9C" w:rsidRDefault="005524F4" w:rsidP="00E0783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52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489765790"/>
              <w:placeholder>
                <w:docPart w:val="F0E1BD1CEADE43DBB7307117481F3190"/>
              </w:placeholder>
              <w:showingPlcHdr/>
            </w:sdtPr>
            <w:sdtEndPr/>
            <w:sdtContent>
              <w:p w14:paraId="32A4E4D8" w14:textId="77777777" w:rsidR="005524F4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749" w:type="pct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2138136105"/>
              <w:placeholder>
                <w:docPart w:val="AC98AF92405B45189B20467723C74791"/>
              </w:placeholder>
              <w:showingPlcHdr/>
            </w:sdtPr>
            <w:sdtEndPr/>
            <w:sdtContent>
              <w:p w14:paraId="7AEC131F" w14:textId="77777777" w:rsidR="005524F4" w:rsidRDefault="005524F4" w:rsidP="00E0783F">
                <w:pPr>
                  <w:jc w:val="center"/>
                  <w:rPr>
                    <w:rStyle w:val="Style1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-1545517232"/>
            <w:placeholder>
              <w:docPart w:val="23B33BF347164BCF99528643123FDFED"/>
            </w:placeholder>
            <w:showingPlcHdr/>
            <w15:color w:val="000000"/>
            <w:comboBox>
              <w:listItem w:displayText="BEEF" w:value="BEEF"/>
              <w:listItem w:displayText="FISH" w:value="FISH"/>
            </w:comboBox>
          </w:sdtPr>
          <w:sdtEndPr>
            <w:rPr>
              <w:rStyle w:val="DefaultParagraphFont"/>
              <w:rFonts w:ascii="Times New Roman" w:hAnsi="Times New Roman" w:cs="Arial"/>
              <w:szCs w:val="22"/>
            </w:rPr>
          </w:sdtEndPr>
          <w:sdtContent>
            <w:tc>
              <w:tcPr>
                <w:tcW w:w="559" w:type="pct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4DA6989A" w14:textId="77777777" w:rsidR="005524F4" w:rsidRPr="00C03F9C" w:rsidRDefault="005524F4" w:rsidP="00E0783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153655598"/>
            <w:placeholder>
              <w:docPart w:val="F2C5177DD26D49BFB7DFB12A2DF7F8F8"/>
            </w:placeholder>
            <w:showingPlcHdr/>
          </w:sdtPr>
          <w:sdtEndPr/>
          <w:sdtContent>
            <w:tc>
              <w:tcPr>
                <w:tcW w:w="1358" w:type="pct"/>
                <w:tcBorders>
                  <w:top w:val="single" w:sz="18" w:space="0" w:color="000000" w:themeColor="text1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0B392E08" w14:textId="77777777" w:rsidR="005524F4" w:rsidRPr="00C03F9C" w:rsidRDefault="005524F4" w:rsidP="00E0783F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5524F4" w:rsidRPr="00C03F9C" w14:paraId="0C924BCC" w14:textId="77777777" w:rsidTr="002D2F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3" w:type="pct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56D11CAA" w14:textId="77777777" w:rsidR="005524F4" w:rsidRDefault="005524F4" w:rsidP="00E078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PARTNER'S NAME: </w:t>
            </w:r>
            <w:sdt>
              <w:sdtPr>
                <w:rPr>
                  <w:rFonts w:ascii="Arial" w:hAnsi="Arial" w:cs="Arial"/>
                  <w:szCs w:val="22"/>
                </w:rPr>
                <w:id w:val="-633870717"/>
                <w:placeholder>
                  <w:docPart w:val="8B71E664B9B04053929A43BDEFE200F9"/>
                </w:placeholder>
                <w:showingPlcHdr/>
              </w:sdtPr>
              <w:sdtEndPr/>
              <w:sdtContent>
                <w:r w:rsidRPr="005524F4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59" w:type="pct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14:paraId="2F4576D5" w14:textId="77777777" w:rsidR="005524F4" w:rsidRDefault="005524F4" w:rsidP="00E0783F">
            <w:pPr>
              <w:jc w:val="center"/>
              <w:rPr>
                <w:rStyle w:val="Style1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6EC9163" w14:textId="77777777" w:rsidR="005524F4" w:rsidRDefault="005524F4" w:rsidP="00E0783F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BC40310" w14:textId="77777777" w:rsidR="00E65C9D" w:rsidRDefault="00E65C9D" w:rsidP="00E65C9D">
      <w:pPr>
        <w:pStyle w:val="BodyTex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20"/>
          <w:lang w:val="en-US"/>
        </w:rPr>
      </w:pPr>
      <w:r w:rsidRPr="00A924A5">
        <w:rPr>
          <w:rFonts w:ascii="Arial" w:hAnsi="Arial" w:cs="Arial"/>
          <w:b/>
          <w:sz w:val="20"/>
          <w:lang w:val="en-US"/>
        </w:rPr>
        <w:t xml:space="preserve">REGISTRATION FORM </w:t>
      </w:r>
      <w:r>
        <w:rPr>
          <w:rFonts w:ascii="Arial" w:hAnsi="Arial" w:cs="Arial"/>
          <w:b/>
          <w:sz w:val="20"/>
          <w:lang w:val="en-US"/>
        </w:rPr>
        <w:t>TO BE SENT TO THE REGIONAL BAILLIAGE OF PERAK.</w:t>
      </w:r>
    </w:p>
    <w:p w14:paraId="29B67DD7" w14:textId="77777777" w:rsidR="00E65C9D" w:rsidRPr="00A924A5" w:rsidRDefault="00E65C9D" w:rsidP="00E65C9D">
      <w:pPr>
        <w:pStyle w:val="BodyTex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PAYMENTS TO BE MADE TO THE CHAINE SECRETARIAT.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950"/>
        <w:gridCol w:w="4324"/>
        <w:gridCol w:w="4199"/>
        <w:gridCol w:w="1691"/>
        <w:gridCol w:w="2507"/>
        <w:gridCol w:w="9"/>
      </w:tblGrid>
      <w:tr w:rsidR="00881053" w14:paraId="0077C985" w14:textId="77777777" w:rsidTr="0022048B">
        <w:trPr>
          <w:trHeight w:val="1417"/>
        </w:trPr>
        <w:tc>
          <w:tcPr>
            <w:tcW w:w="94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D306D64" w14:textId="77777777" w:rsidR="00881053" w:rsidRPr="00DC56D1" w:rsidRDefault="00881053" w:rsidP="00CF0FB8">
            <w:pPr>
              <w:pStyle w:val="NoSpacing"/>
              <w:tabs>
                <w:tab w:val="left" w:pos="6020"/>
              </w:tabs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noProof/>
                <w:sz w:val="24"/>
                <w:szCs w:val="24"/>
              </w:rPr>
              <w:lastRenderedPageBreak/>
              <w:drawing>
                <wp:inline distT="0" distB="0" distL="0" distR="0" wp14:anchorId="0E7A9F74" wp14:editId="1143D819">
                  <wp:extent cx="845820" cy="83900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52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B2EAD4" w14:textId="3CF3F8A3" w:rsidR="0022048B" w:rsidRDefault="00881053" w:rsidP="00CF0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ONE&amp;ONLY DESARU COAST WEEKEND</w:t>
            </w:r>
          </w:p>
          <w:p w14:paraId="35E158D8" w14:textId="1AE7C3A0" w:rsidR="00881053" w:rsidRPr="00881053" w:rsidRDefault="00881053" w:rsidP="00CF0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NIGHTS</w:t>
            </w:r>
          </w:p>
        </w:tc>
        <w:tc>
          <w:tcPr>
            <w:tcW w:w="80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11A13D6" w14:textId="77777777" w:rsidR="00881053" w:rsidRPr="00BE6E73" w:rsidRDefault="00881053" w:rsidP="00CF0FB8">
            <w:pPr>
              <w:pStyle w:val="NoSpacing"/>
              <w:jc w:val="center"/>
              <w:rPr>
                <w:rFonts w:ascii="Estrangelo Edessa" w:hAnsi="Estrangelo Edessa" w:cs="Estrangelo Edessa"/>
                <w:sz w:val="28"/>
                <w:szCs w:val="28"/>
                <w:lang w:val="en" w:eastAsia="en-MY"/>
              </w:rPr>
            </w:pPr>
            <w:r>
              <w:rPr>
                <w:rFonts w:ascii="Estrangelo Edessa" w:hAnsi="Estrangelo Edessa" w:cs="Estrangelo Edessa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62336" behindDoc="1" locked="0" layoutInCell="1" allowOverlap="1" wp14:anchorId="72C5E379" wp14:editId="2CB49DD8">
                  <wp:simplePos x="0" y="0"/>
                  <wp:positionH relativeFrom="margin">
                    <wp:posOffset>381000</wp:posOffset>
                  </wp:positionH>
                  <wp:positionV relativeFrom="margin">
                    <wp:posOffset>7620</wp:posOffset>
                  </wp:positionV>
                  <wp:extent cx="546100" cy="914400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INE PERAK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4276" w:rsidRPr="00B85C83" w14:paraId="1B4B2730" w14:textId="77777777" w:rsidTr="00881053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4994" w:type="pct"/>
            <w:gridSpan w:val="5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E3D2898" w14:textId="48676270" w:rsidR="003D4276" w:rsidRPr="009B028E" w:rsidRDefault="003D4276" w:rsidP="00B01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028E">
              <w:rPr>
                <w:rFonts w:ascii="Arial" w:hAnsi="Arial" w:cs="Arial"/>
                <w:b/>
                <w:sz w:val="28"/>
                <w:szCs w:val="28"/>
              </w:rPr>
              <w:t>SUITES</w:t>
            </w:r>
            <w:r w:rsidR="00881053">
              <w:rPr>
                <w:rFonts w:ascii="Arial" w:hAnsi="Arial" w:cs="Arial"/>
                <w:b/>
                <w:sz w:val="28"/>
                <w:szCs w:val="28"/>
              </w:rPr>
              <w:t xml:space="preserve"> REGISTRATION FORM</w:t>
            </w:r>
          </w:p>
        </w:tc>
      </w:tr>
      <w:tr w:rsidR="00FE3181" w:rsidRPr="00B85C83" w14:paraId="2B4A76DA" w14:textId="3C17F623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2B195B" w14:textId="77777777" w:rsidR="00FE3181" w:rsidRPr="00B85C83" w:rsidRDefault="00FE3181" w:rsidP="00587B49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MEMBERS AND SPOUSES</w:t>
            </w:r>
          </w:p>
        </w:tc>
        <w:tc>
          <w:tcPr>
            <w:tcW w:w="13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E0D4B9" w14:textId="610FC6FE" w:rsidR="00FE3181" w:rsidRPr="008A71B2" w:rsidRDefault="00FE3181" w:rsidP="00587B4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18 SEP 2020</w:t>
            </w:r>
          </w:p>
        </w:tc>
        <w:tc>
          <w:tcPr>
            <w:tcW w:w="13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4A6F35" w14:textId="29F90C00" w:rsidR="00FE3181" w:rsidRDefault="00FE3181" w:rsidP="00587B4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 SEP 2020</w:t>
            </w:r>
          </w:p>
        </w:tc>
      </w:tr>
      <w:tr w:rsidR="00FE3181" w:rsidRPr="00C03F9C" w14:paraId="09A56427" w14:textId="089943EF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432010380"/>
              <w:placeholder>
                <w:docPart w:val="8F4ACCB2A5764844B267A54DF81B44ED"/>
              </w:placeholder>
              <w:showingPlcHdr/>
            </w:sdtPr>
            <w:sdtEndPr/>
            <w:sdtContent>
              <w:p w14:paraId="62BE498F" w14:textId="77777777" w:rsidR="00FE3181" w:rsidRPr="00C03F9C" w:rsidRDefault="00FE3181" w:rsidP="00587B49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-113726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2C54ADD6" w14:textId="4DD34B19" w:rsidR="00FE3181" w:rsidRPr="00FE3181" w:rsidRDefault="00FE3181" w:rsidP="00587B49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8001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7ACFEF14" w14:textId="6F537C84" w:rsidR="00FE3181" w:rsidRPr="00FE3181" w:rsidRDefault="00FE3181" w:rsidP="00587B49">
                <w:pPr>
                  <w:jc w:val="center"/>
                  <w:rPr>
                    <w:rStyle w:val="Style1"/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E3181" w:rsidRPr="00C03F9C" w14:paraId="0A6BA8AD" w14:textId="1613C881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626156887"/>
              <w:placeholder>
                <w:docPart w:val="BF8DD7DFC0234120B7389D61A8C93E0D"/>
              </w:placeholder>
              <w:showingPlcHdr/>
            </w:sdtPr>
            <w:sdtEndPr/>
            <w:sdtContent>
              <w:p w14:paraId="28FFCF9C" w14:textId="77777777" w:rsidR="00FE3181" w:rsidRPr="00C03F9C" w:rsidRDefault="00FE3181" w:rsidP="00587B49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-50798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59197681" w14:textId="0820D904" w:rsidR="00FE3181" w:rsidRPr="00FE3181" w:rsidRDefault="00FE3181" w:rsidP="00587B49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437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0FFFC89E" w14:textId="0A182974" w:rsidR="00FE3181" w:rsidRPr="00FE3181" w:rsidRDefault="00FE3181" w:rsidP="00587B49">
                <w:pPr>
                  <w:jc w:val="center"/>
                  <w:rPr>
                    <w:rStyle w:val="Style1"/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E3181" w:rsidRPr="00C03F9C" w14:paraId="21F4811A" w14:textId="62C02160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338348307"/>
              <w:placeholder>
                <w:docPart w:val="D4F9502D7AA7438088A4BFB02142CE97"/>
              </w:placeholder>
              <w:showingPlcHdr/>
            </w:sdtPr>
            <w:sdtEndPr/>
            <w:sdtContent>
              <w:p w14:paraId="5F329E82" w14:textId="77777777" w:rsidR="00FE3181" w:rsidRPr="00C03F9C" w:rsidRDefault="00FE3181" w:rsidP="00587B49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-5638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360752A9" w14:textId="043C863E" w:rsidR="00FE3181" w:rsidRPr="00FE3181" w:rsidRDefault="00FE3181" w:rsidP="00587B49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0864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7FCD40C1" w14:textId="396CFEBB" w:rsidR="00FE3181" w:rsidRPr="00FE3181" w:rsidRDefault="00FE3181" w:rsidP="00587B49">
                <w:pPr>
                  <w:jc w:val="center"/>
                  <w:rPr>
                    <w:rStyle w:val="Style1"/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E3181" w:rsidRPr="00C03F9C" w14:paraId="701AC3C8" w14:textId="003A2700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231805211"/>
              <w:placeholder>
                <w:docPart w:val="00BC8E8BA8804F4286C5FBC5FC0B064D"/>
              </w:placeholder>
              <w:showingPlcHdr/>
            </w:sdtPr>
            <w:sdtEndPr/>
            <w:sdtContent>
              <w:p w14:paraId="3C09941E" w14:textId="77777777" w:rsidR="00FE3181" w:rsidRPr="00C03F9C" w:rsidRDefault="00FE3181" w:rsidP="00587B49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110607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59232AEC" w14:textId="61D57AA6" w:rsidR="00FE3181" w:rsidRPr="00FE3181" w:rsidRDefault="00FE3181" w:rsidP="00587B49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5679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51F6DA47" w14:textId="001B9B44" w:rsidR="00FE3181" w:rsidRPr="00FE3181" w:rsidRDefault="00FE3181" w:rsidP="00587B49">
                <w:pPr>
                  <w:jc w:val="center"/>
                  <w:rPr>
                    <w:rStyle w:val="Style1"/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E3181" w:rsidRPr="00C03F9C" w14:paraId="001E6553" w14:textId="0620C73D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319583763"/>
              <w:placeholder>
                <w:docPart w:val="FD01757293AA475DB5CBE963FA9A85CB"/>
              </w:placeholder>
              <w:showingPlcHdr/>
            </w:sdtPr>
            <w:sdtEndPr/>
            <w:sdtContent>
              <w:p w14:paraId="4DD5CA8A" w14:textId="77777777" w:rsidR="00FE3181" w:rsidRPr="00C03F9C" w:rsidRDefault="00FE3181" w:rsidP="00587B49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-141577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1DE7EC81" w14:textId="4509432C" w:rsidR="00FE3181" w:rsidRPr="00FE3181" w:rsidRDefault="00842810" w:rsidP="00587B49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8456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3288312C" w14:textId="30336735" w:rsidR="00FE3181" w:rsidRPr="00FE3181" w:rsidRDefault="00DC7E49" w:rsidP="00587B49">
                <w:pPr>
                  <w:jc w:val="center"/>
                  <w:rPr>
                    <w:rStyle w:val="Style1"/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E3181" w:rsidRPr="00C03F9C" w14:paraId="54272AA1" w14:textId="2DD33FCD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03779390"/>
              <w:placeholder>
                <w:docPart w:val="5C09D62544424F01AB62B00EEF66778D"/>
              </w:placeholder>
              <w:showingPlcHdr/>
            </w:sdtPr>
            <w:sdtEndPr/>
            <w:sdtContent>
              <w:p w14:paraId="2AC5A989" w14:textId="77777777" w:rsidR="00FE3181" w:rsidRPr="00C03F9C" w:rsidRDefault="00FE3181" w:rsidP="00587B49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78685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tcBorders>
                  <w:bottom w:val="single" w:sz="4" w:space="0" w:color="auto"/>
                </w:tcBorders>
                <w:vAlign w:val="center"/>
              </w:tcPr>
              <w:p w14:paraId="03119253" w14:textId="1893D5E7" w:rsidR="00FE3181" w:rsidRPr="00FE3181" w:rsidRDefault="00FE3181" w:rsidP="00587B49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1237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1C4354A5" w14:textId="7C425390" w:rsidR="00FE3181" w:rsidRPr="00FE3181" w:rsidRDefault="00FE3181" w:rsidP="00587B49">
                <w:pPr>
                  <w:jc w:val="center"/>
                  <w:rPr>
                    <w:rStyle w:val="Style1"/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E3181" w:rsidRPr="00B85C83" w14:paraId="240EFD2C" w14:textId="5E13081E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E5922C3" w14:textId="7C6B1551" w:rsidR="00FE3181" w:rsidRPr="00B85C83" w:rsidRDefault="00FE3181" w:rsidP="00FE3181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GUESTS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C1F33B2" w14:textId="29800A8B" w:rsidR="00FE3181" w:rsidRPr="008A71B2" w:rsidRDefault="00FE3181" w:rsidP="00FE3181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18 SEP 2020</w:t>
            </w:r>
          </w:p>
        </w:tc>
        <w:tc>
          <w:tcPr>
            <w:tcW w:w="13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B2B605C" w14:textId="0941C2D9" w:rsidR="00FE3181" w:rsidRDefault="00FE3181" w:rsidP="00FE3181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 SEP 2020</w:t>
            </w:r>
          </w:p>
        </w:tc>
      </w:tr>
      <w:tr w:rsidR="00FE3181" w:rsidRPr="00C03F9C" w14:paraId="699BABD0" w14:textId="6A1C6DC1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537853350"/>
              <w:placeholder>
                <w:docPart w:val="364440267CC447B9BE496B4FC4ACFAF3"/>
              </w:placeholder>
              <w:showingPlcHdr/>
            </w:sdtPr>
            <w:sdtEndPr/>
            <w:sdtContent>
              <w:p w14:paraId="7D9B5055" w14:textId="77777777" w:rsidR="00FE3181" w:rsidRPr="00C03F9C" w:rsidRDefault="00FE3181" w:rsidP="00587B49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79017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tcBorders>
                  <w:top w:val="single" w:sz="4" w:space="0" w:color="auto"/>
                </w:tcBorders>
                <w:vAlign w:val="center"/>
              </w:tcPr>
              <w:p w14:paraId="3DCFD7EE" w14:textId="6ACD3508" w:rsidR="00FE3181" w:rsidRPr="00C03F9C" w:rsidRDefault="00FE3181" w:rsidP="00587B49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5861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5FAB7820" w14:textId="039E75FA" w:rsidR="00FE3181" w:rsidRPr="00C03F9C" w:rsidRDefault="00FE3181" w:rsidP="00587B49">
                <w:pPr>
                  <w:jc w:val="center"/>
                  <w:rPr>
                    <w:rStyle w:val="Style1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E3181" w:rsidRPr="00C03F9C" w14:paraId="1085D643" w14:textId="502C5CDC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2027983964"/>
              <w:placeholder>
                <w:docPart w:val="6B399DB68A05443CBFB0E824373C7EAD"/>
              </w:placeholder>
              <w:showingPlcHdr/>
            </w:sdtPr>
            <w:sdtEndPr/>
            <w:sdtContent>
              <w:p w14:paraId="141B290D" w14:textId="77777777" w:rsidR="00FE3181" w:rsidRPr="00C03F9C" w:rsidRDefault="00FE3181" w:rsidP="00587B49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-49911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09EAD1F8" w14:textId="7F0BAEB1" w:rsidR="00FE3181" w:rsidRPr="00C03F9C" w:rsidRDefault="00FE3181" w:rsidP="00587B49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963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50F339B7" w14:textId="3D1C0093" w:rsidR="00FE3181" w:rsidRPr="00C03F9C" w:rsidRDefault="00FE3181" w:rsidP="00587B49">
                <w:pPr>
                  <w:jc w:val="center"/>
                  <w:rPr>
                    <w:rStyle w:val="Style1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E3181" w:rsidRPr="00C03F9C" w14:paraId="27952B6D" w14:textId="1DF9FA7F" w:rsidTr="002D2FDC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797674246"/>
              <w:placeholder>
                <w:docPart w:val="FBBC9D19E73146E188BA4CA28AB4DEC6"/>
              </w:placeholder>
              <w:showingPlcHdr/>
            </w:sdtPr>
            <w:sdtEndPr/>
            <w:sdtContent>
              <w:p w14:paraId="2921C9C4" w14:textId="77777777" w:rsidR="00FE3181" w:rsidRPr="00C03F9C" w:rsidRDefault="00FE3181" w:rsidP="00587B49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-32528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0295A484" w14:textId="5508AB7C" w:rsidR="00FE3181" w:rsidRPr="00C03F9C" w:rsidRDefault="00FE3181" w:rsidP="00587B49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5711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1A0BABE3" w14:textId="42E1282F" w:rsidR="00FE3181" w:rsidRPr="00C03F9C" w:rsidRDefault="00FE3181" w:rsidP="00587B49">
                <w:pPr>
                  <w:jc w:val="center"/>
                  <w:rPr>
                    <w:rStyle w:val="Style1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7E4D250C" w14:textId="19688795" w:rsidR="003D4276" w:rsidRPr="002D2FDC" w:rsidRDefault="003D4276" w:rsidP="00EC4EDD">
      <w:pPr>
        <w:pStyle w:val="BodyText"/>
        <w:spacing w:after="0"/>
        <w:rPr>
          <w:rFonts w:ascii="Arial" w:hAnsi="Arial" w:cs="Arial"/>
          <w:bCs/>
          <w:sz w:val="20"/>
          <w:lang w:val="en-US"/>
        </w:rPr>
      </w:pPr>
    </w:p>
    <w:p w14:paraId="5A261D8B" w14:textId="0348431A" w:rsidR="00842810" w:rsidRPr="002D2FDC" w:rsidRDefault="00842810" w:rsidP="00EC4EDD">
      <w:pPr>
        <w:pStyle w:val="BodyText"/>
        <w:spacing w:after="0"/>
        <w:rPr>
          <w:rFonts w:ascii="Arial" w:hAnsi="Arial" w:cs="Arial"/>
          <w:bCs/>
          <w:sz w:val="20"/>
          <w:lang w:val="en-US"/>
        </w:rPr>
      </w:pPr>
    </w:p>
    <w:p w14:paraId="0642FB9D" w14:textId="52BB6E3C" w:rsidR="00842810" w:rsidRPr="002D2FDC" w:rsidRDefault="00842810" w:rsidP="00EC4EDD">
      <w:pPr>
        <w:pStyle w:val="BodyText"/>
        <w:spacing w:after="0"/>
        <w:rPr>
          <w:rFonts w:ascii="Arial" w:hAnsi="Arial" w:cs="Arial"/>
          <w:bCs/>
          <w:sz w:val="20"/>
          <w:lang w:val="en-US"/>
        </w:rPr>
      </w:pPr>
    </w:p>
    <w:p w14:paraId="7B80C71B" w14:textId="16634721" w:rsidR="00842810" w:rsidRPr="002D2FDC" w:rsidRDefault="00842810" w:rsidP="00EC4EDD">
      <w:pPr>
        <w:pStyle w:val="BodyText"/>
        <w:spacing w:after="0"/>
        <w:rPr>
          <w:rFonts w:ascii="Arial" w:hAnsi="Arial" w:cs="Arial"/>
          <w:bCs/>
          <w:sz w:val="20"/>
          <w:lang w:val="en-US"/>
        </w:rPr>
      </w:pPr>
    </w:p>
    <w:p w14:paraId="79AC7B40" w14:textId="69014447" w:rsidR="00842810" w:rsidRPr="002D2FDC" w:rsidRDefault="00842810" w:rsidP="00EC4EDD">
      <w:pPr>
        <w:pStyle w:val="BodyText"/>
        <w:spacing w:after="0"/>
        <w:rPr>
          <w:rFonts w:ascii="Arial" w:hAnsi="Arial" w:cs="Arial"/>
          <w:bCs/>
          <w:sz w:val="20"/>
          <w:lang w:val="en-US"/>
        </w:rPr>
      </w:pPr>
    </w:p>
    <w:p w14:paraId="70A545B6" w14:textId="0F7042DE" w:rsidR="00842810" w:rsidRPr="002D2FDC" w:rsidRDefault="00842810" w:rsidP="00EC4EDD">
      <w:pPr>
        <w:pStyle w:val="BodyText"/>
        <w:spacing w:after="0"/>
        <w:rPr>
          <w:rFonts w:ascii="Arial" w:hAnsi="Arial" w:cs="Arial"/>
          <w:bCs/>
          <w:sz w:val="20"/>
          <w:lang w:val="en-US"/>
        </w:rPr>
      </w:pPr>
    </w:p>
    <w:p w14:paraId="0A415B45" w14:textId="08570D7B" w:rsidR="00842810" w:rsidRPr="002D2FDC" w:rsidRDefault="00842810" w:rsidP="00EC4EDD">
      <w:pPr>
        <w:pStyle w:val="BodyText"/>
        <w:spacing w:after="0"/>
        <w:rPr>
          <w:rFonts w:ascii="Arial" w:hAnsi="Arial" w:cs="Arial"/>
          <w:bCs/>
          <w:sz w:val="20"/>
          <w:lang w:val="en-US"/>
        </w:rPr>
      </w:pPr>
    </w:p>
    <w:p w14:paraId="2C6D5933" w14:textId="7A03CAE5" w:rsidR="00842810" w:rsidRPr="002D2FDC" w:rsidRDefault="00842810" w:rsidP="00EC4EDD">
      <w:pPr>
        <w:pStyle w:val="BodyText"/>
        <w:spacing w:after="0"/>
        <w:rPr>
          <w:rFonts w:ascii="Arial" w:hAnsi="Arial" w:cs="Arial"/>
          <w:bCs/>
          <w:sz w:val="20"/>
          <w:lang w:val="en-US"/>
        </w:rPr>
      </w:pPr>
    </w:p>
    <w:p w14:paraId="7E8BBD6E" w14:textId="51EF2A1C" w:rsidR="00842810" w:rsidRPr="002D2FDC" w:rsidRDefault="00842810" w:rsidP="00EC4EDD">
      <w:pPr>
        <w:pStyle w:val="BodyText"/>
        <w:spacing w:after="0"/>
        <w:rPr>
          <w:rFonts w:ascii="Arial" w:hAnsi="Arial" w:cs="Arial"/>
          <w:bCs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950"/>
        <w:gridCol w:w="4324"/>
        <w:gridCol w:w="4199"/>
        <w:gridCol w:w="1691"/>
        <w:gridCol w:w="2507"/>
        <w:gridCol w:w="9"/>
      </w:tblGrid>
      <w:tr w:rsidR="00443DEA" w14:paraId="3A6185D0" w14:textId="77777777" w:rsidTr="0022048B">
        <w:trPr>
          <w:trHeight w:val="1417"/>
        </w:trPr>
        <w:tc>
          <w:tcPr>
            <w:tcW w:w="94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E03E128" w14:textId="77777777" w:rsidR="00443DEA" w:rsidRPr="00DC56D1" w:rsidRDefault="00443DEA" w:rsidP="00CF0FB8">
            <w:pPr>
              <w:pStyle w:val="NoSpacing"/>
              <w:tabs>
                <w:tab w:val="left" w:pos="6020"/>
              </w:tabs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noProof/>
                <w:sz w:val="24"/>
                <w:szCs w:val="24"/>
              </w:rPr>
              <w:drawing>
                <wp:inline distT="0" distB="0" distL="0" distR="0" wp14:anchorId="4A575F18" wp14:editId="14E7F017">
                  <wp:extent cx="845820" cy="83900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52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F018375" w14:textId="7EA1B218" w:rsidR="0022048B" w:rsidRDefault="00443DEA" w:rsidP="00CF0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ONE&amp;ONLY DESARU COAST WEEKEND</w:t>
            </w:r>
          </w:p>
          <w:p w14:paraId="25E1A99A" w14:textId="2057C084" w:rsidR="00443DEA" w:rsidRPr="00881053" w:rsidRDefault="00443DEA" w:rsidP="00CF0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NIGHTS</w:t>
            </w:r>
          </w:p>
        </w:tc>
        <w:tc>
          <w:tcPr>
            <w:tcW w:w="80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344C57" w14:textId="77777777" w:rsidR="00443DEA" w:rsidRPr="00BE6E73" w:rsidRDefault="00443DEA" w:rsidP="00CF0FB8">
            <w:pPr>
              <w:pStyle w:val="NoSpacing"/>
              <w:jc w:val="center"/>
              <w:rPr>
                <w:rFonts w:ascii="Estrangelo Edessa" w:hAnsi="Estrangelo Edessa" w:cs="Estrangelo Edessa"/>
                <w:sz w:val="28"/>
                <w:szCs w:val="28"/>
                <w:lang w:val="en" w:eastAsia="en-MY"/>
              </w:rPr>
            </w:pPr>
            <w:r>
              <w:rPr>
                <w:rFonts w:ascii="Estrangelo Edessa" w:hAnsi="Estrangelo Edessa" w:cs="Estrangelo Edessa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64384" behindDoc="1" locked="0" layoutInCell="1" allowOverlap="1" wp14:anchorId="20F26A10" wp14:editId="0EDBBB23">
                  <wp:simplePos x="0" y="0"/>
                  <wp:positionH relativeFrom="margin">
                    <wp:posOffset>381000</wp:posOffset>
                  </wp:positionH>
                  <wp:positionV relativeFrom="margin">
                    <wp:posOffset>7620</wp:posOffset>
                  </wp:positionV>
                  <wp:extent cx="546100" cy="914400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INE PERAK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2810" w:rsidRPr="00B85C83" w14:paraId="111E2C30" w14:textId="77777777" w:rsidTr="00443DEA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4994" w:type="pct"/>
            <w:gridSpan w:val="5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360301" w14:textId="65010CC8" w:rsidR="00842810" w:rsidRPr="009B028E" w:rsidRDefault="00842810" w:rsidP="00B01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VILLA ONE</w:t>
            </w:r>
            <w:r w:rsidR="00443DEA">
              <w:rPr>
                <w:rFonts w:ascii="Arial" w:hAnsi="Arial" w:cs="Arial"/>
                <w:b/>
                <w:sz w:val="28"/>
                <w:szCs w:val="28"/>
              </w:rPr>
              <w:t xml:space="preserve"> REGISTRATION FORM</w:t>
            </w:r>
          </w:p>
        </w:tc>
      </w:tr>
      <w:tr w:rsidR="00842810" w:rsidRPr="00B85C83" w14:paraId="54DB4AF9" w14:textId="77777777" w:rsidTr="000576E8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91DEF7" w14:textId="306E7A9D" w:rsidR="00842810" w:rsidRPr="00B85C83" w:rsidRDefault="00842810" w:rsidP="00B0158B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MEMBERS</w:t>
            </w:r>
          </w:p>
        </w:tc>
        <w:tc>
          <w:tcPr>
            <w:tcW w:w="13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023860A" w14:textId="3C745160" w:rsidR="00842810" w:rsidRPr="008A71B2" w:rsidRDefault="009360FE" w:rsidP="00B0158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FRIDAY </w:t>
            </w:r>
            <w:r w:rsidR="00842810">
              <w:rPr>
                <w:rFonts w:ascii="Arial" w:hAnsi="Arial" w:cs="Arial"/>
                <w:b/>
                <w:szCs w:val="22"/>
              </w:rPr>
              <w:t>18 SEP 2020</w:t>
            </w:r>
          </w:p>
        </w:tc>
        <w:tc>
          <w:tcPr>
            <w:tcW w:w="13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DA2572" w14:textId="2CF6DF33" w:rsidR="00842810" w:rsidRDefault="009360FE" w:rsidP="00B0158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SUNDAY </w:t>
            </w:r>
            <w:r w:rsidR="00842810">
              <w:rPr>
                <w:rFonts w:ascii="Arial" w:hAnsi="Arial" w:cs="Arial"/>
                <w:b/>
                <w:szCs w:val="22"/>
              </w:rPr>
              <w:t>20 SEP 2020</w:t>
            </w:r>
          </w:p>
        </w:tc>
      </w:tr>
      <w:tr w:rsidR="00842810" w:rsidRPr="00C03F9C" w14:paraId="115BFDD8" w14:textId="77777777" w:rsidTr="000576E8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10"/>
        </w:trPr>
        <w:tc>
          <w:tcPr>
            <w:tcW w:w="2318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30388810"/>
              <w:placeholder>
                <w:docPart w:val="D9A1025A4E3842BE913B7195688ED811"/>
              </w:placeholder>
              <w:showingPlcHdr/>
            </w:sdtPr>
            <w:sdtEndPr/>
            <w:sdtContent>
              <w:p w14:paraId="7BD81403" w14:textId="77777777" w:rsidR="00842810" w:rsidRPr="00C03F9C" w:rsidRDefault="00842810" w:rsidP="00B0158B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8119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2B84A3F6" w14:textId="77777777" w:rsidR="00842810" w:rsidRPr="00FE3181" w:rsidRDefault="00842810" w:rsidP="00B0158B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9008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1A92EB5D" w14:textId="77777777" w:rsidR="00842810" w:rsidRPr="00FE3181" w:rsidRDefault="00842810" w:rsidP="00B0158B">
                <w:pPr>
                  <w:jc w:val="center"/>
                  <w:rPr>
                    <w:rStyle w:val="Style1"/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42810" w:rsidRPr="00C03F9C" w14:paraId="7C2979B3" w14:textId="77777777" w:rsidTr="00443DEA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10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415823994"/>
              <w:placeholder>
                <w:docPart w:val="D2B72C3B39794EC288E85FCBDC89E5D8"/>
              </w:placeholder>
              <w:showingPlcHdr/>
            </w:sdtPr>
            <w:sdtEndPr/>
            <w:sdtContent>
              <w:p w14:paraId="1125FDA5" w14:textId="77777777" w:rsidR="00842810" w:rsidRPr="00C03F9C" w:rsidRDefault="00842810" w:rsidP="00B0158B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-105892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798062ED" w14:textId="77777777" w:rsidR="00842810" w:rsidRPr="00FE3181" w:rsidRDefault="00842810" w:rsidP="00B0158B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5409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4D6022F2" w14:textId="77777777" w:rsidR="00842810" w:rsidRPr="00FE3181" w:rsidRDefault="00842810" w:rsidP="00B0158B">
                <w:pPr>
                  <w:jc w:val="center"/>
                  <w:rPr>
                    <w:rStyle w:val="Style1"/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42810" w:rsidRPr="00C03F9C" w14:paraId="4A5399DC" w14:textId="77777777" w:rsidTr="00443DEA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10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431514937"/>
              <w:placeholder>
                <w:docPart w:val="828517A8C4D547939FC1D78781887E86"/>
              </w:placeholder>
              <w:showingPlcHdr/>
            </w:sdtPr>
            <w:sdtEndPr/>
            <w:sdtContent>
              <w:p w14:paraId="5E2EB56C" w14:textId="77777777" w:rsidR="00842810" w:rsidRPr="00C03F9C" w:rsidRDefault="00842810" w:rsidP="00B0158B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79981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40F2D191" w14:textId="77777777" w:rsidR="00842810" w:rsidRPr="00FE3181" w:rsidRDefault="00842810" w:rsidP="00B0158B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131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3E5E7FA4" w14:textId="77777777" w:rsidR="00842810" w:rsidRPr="00FE3181" w:rsidRDefault="00842810" w:rsidP="00B0158B">
                <w:pPr>
                  <w:jc w:val="center"/>
                  <w:rPr>
                    <w:rStyle w:val="Style1"/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42810" w:rsidRPr="00C03F9C" w14:paraId="7BB2438B" w14:textId="77777777" w:rsidTr="00443DEA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10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902744926"/>
              <w:placeholder>
                <w:docPart w:val="3B6F4B8B003447D49EEBBD542076197B"/>
              </w:placeholder>
              <w:showingPlcHdr/>
            </w:sdtPr>
            <w:sdtEndPr/>
            <w:sdtContent>
              <w:p w14:paraId="04425A40" w14:textId="77777777" w:rsidR="00842810" w:rsidRPr="00C03F9C" w:rsidRDefault="00842810" w:rsidP="00B0158B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47834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008D0E1D" w14:textId="77777777" w:rsidR="00842810" w:rsidRPr="00FE3181" w:rsidRDefault="00842810" w:rsidP="00B0158B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1013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3E631F3D" w14:textId="77777777" w:rsidR="00842810" w:rsidRPr="00FE3181" w:rsidRDefault="00842810" w:rsidP="00B0158B">
                <w:pPr>
                  <w:jc w:val="center"/>
                  <w:rPr>
                    <w:rStyle w:val="Style1"/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42810" w:rsidRPr="00B85C83" w14:paraId="64E0F417" w14:textId="77777777" w:rsidTr="000576E8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67"/>
        </w:trPr>
        <w:tc>
          <w:tcPr>
            <w:tcW w:w="23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C89F07" w14:textId="77777777" w:rsidR="00842810" w:rsidRPr="00B85C83" w:rsidRDefault="00842810" w:rsidP="00B0158B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GUESTS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9897CA6" w14:textId="5001CACA" w:rsidR="00842810" w:rsidRPr="008A71B2" w:rsidRDefault="009360FE" w:rsidP="00B0158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FRIDAY </w:t>
            </w:r>
            <w:r w:rsidR="00842810">
              <w:rPr>
                <w:rFonts w:ascii="Arial" w:hAnsi="Arial" w:cs="Arial"/>
                <w:b/>
                <w:szCs w:val="22"/>
              </w:rPr>
              <w:t>18 SEP 2020</w:t>
            </w:r>
          </w:p>
        </w:tc>
        <w:tc>
          <w:tcPr>
            <w:tcW w:w="13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A7FD37C" w14:textId="029696C0" w:rsidR="00842810" w:rsidRDefault="009360FE" w:rsidP="00B0158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SUNDAY </w:t>
            </w:r>
            <w:r w:rsidR="00842810">
              <w:rPr>
                <w:rFonts w:ascii="Arial" w:hAnsi="Arial" w:cs="Arial"/>
                <w:b/>
                <w:szCs w:val="22"/>
              </w:rPr>
              <w:t>20 SEP 2020</w:t>
            </w:r>
          </w:p>
        </w:tc>
      </w:tr>
      <w:tr w:rsidR="00842810" w:rsidRPr="00C03F9C" w14:paraId="546A169B" w14:textId="77777777" w:rsidTr="000576E8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10"/>
        </w:trPr>
        <w:tc>
          <w:tcPr>
            <w:tcW w:w="2318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044481493"/>
              <w:placeholder>
                <w:docPart w:val="7C6573C1EF8344A5BFC1247C34759A8D"/>
              </w:placeholder>
              <w:showingPlcHdr/>
            </w:sdtPr>
            <w:sdtEndPr/>
            <w:sdtContent>
              <w:p w14:paraId="25011177" w14:textId="77777777" w:rsidR="00842810" w:rsidRPr="00C03F9C" w:rsidRDefault="00842810" w:rsidP="00B0158B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-200265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tcBorders>
                  <w:top w:val="single" w:sz="4" w:space="0" w:color="auto"/>
                </w:tcBorders>
                <w:vAlign w:val="center"/>
              </w:tcPr>
              <w:p w14:paraId="3507C66B" w14:textId="77777777" w:rsidR="00842810" w:rsidRPr="00C03F9C" w:rsidRDefault="00842810" w:rsidP="00B0158B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0865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0653B597" w14:textId="77777777" w:rsidR="00842810" w:rsidRPr="00C03F9C" w:rsidRDefault="00842810" w:rsidP="00B0158B">
                <w:pPr>
                  <w:jc w:val="center"/>
                  <w:rPr>
                    <w:rStyle w:val="Style1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42810" w:rsidRPr="00C03F9C" w14:paraId="7753395D" w14:textId="77777777" w:rsidTr="00443DEA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10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476994731"/>
              <w:placeholder>
                <w:docPart w:val="912DA4D61AFD4DCBAAEDAC268C7B7819"/>
              </w:placeholder>
              <w:showingPlcHdr/>
            </w:sdtPr>
            <w:sdtEndPr/>
            <w:sdtContent>
              <w:p w14:paraId="04F20D5B" w14:textId="77777777" w:rsidR="00842810" w:rsidRPr="00C03F9C" w:rsidRDefault="00842810" w:rsidP="00B0158B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7602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54F715C1" w14:textId="77777777" w:rsidR="00842810" w:rsidRPr="00C03F9C" w:rsidRDefault="00842810" w:rsidP="00B0158B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9827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260A61B6" w14:textId="77777777" w:rsidR="00842810" w:rsidRPr="00C03F9C" w:rsidRDefault="00842810" w:rsidP="00B0158B">
                <w:pPr>
                  <w:jc w:val="center"/>
                  <w:rPr>
                    <w:rStyle w:val="Style1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42810" w:rsidRPr="00C03F9C" w14:paraId="48C09356" w14:textId="77777777" w:rsidTr="00443DEA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510"/>
        </w:trPr>
        <w:tc>
          <w:tcPr>
            <w:tcW w:w="2318" w:type="pct"/>
            <w:gridSpan w:val="2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684944098"/>
              <w:placeholder>
                <w:docPart w:val="4C3D6F9721A5428998A63145B358BF95"/>
              </w:placeholder>
              <w:showingPlcHdr/>
            </w:sdtPr>
            <w:sdtEndPr/>
            <w:sdtContent>
              <w:p w14:paraId="4ECC921B" w14:textId="77777777" w:rsidR="00842810" w:rsidRPr="00C03F9C" w:rsidRDefault="00842810" w:rsidP="00B0158B">
                <w:pPr>
                  <w:rPr>
                    <w:rFonts w:ascii="Arial" w:hAnsi="Arial" w:cs="Arial"/>
                    <w:szCs w:val="22"/>
                  </w:rPr>
                </w:pPr>
                <w:r w:rsidRPr="00C03F9C">
                  <w:rPr>
                    <w:rStyle w:val="PlaceholderText"/>
                    <w:rFonts w:ascii="Arial" w:eastAsiaTheme="majorEastAsia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36"/>
              <w:szCs w:val="36"/>
            </w:rPr>
            <w:id w:val="-125550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vAlign w:val="center"/>
              </w:tcPr>
              <w:p w14:paraId="190DF040" w14:textId="77777777" w:rsidR="00842810" w:rsidRPr="00C03F9C" w:rsidRDefault="00842810" w:rsidP="00B0158B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9636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pct"/>
                <w:gridSpan w:val="2"/>
                <w:vAlign w:val="center"/>
              </w:tcPr>
              <w:p w14:paraId="46C683F1" w14:textId="77777777" w:rsidR="00842810" w:rsidRPr="00C03F9C" w:rsidRDefault="00842810" w:rsidP="00B0158B">
                <w:pPr>
                  <w:jc w:val="center"/>
                  <w:rPr>
                    <w:rStyle w:val="Style1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2307E4F9" w14:textId="77777777" w:rsidR="00842810" w:rsidRDefault="00842810" w:rsidP="00EC4EDD">
      <w:pPr>
        <w:pStyle w:val="BodyText"/>
        <w:spacing w:after="0"/>
        <w:rPr>
          <w:rFonts w:ascii="Arial" w:hAnsi="Arial" w:cs="Arial"/>
          <w:b/>
          <w:sz w:val="20"/>
          <w:lang w:val="en-US"/>
        </w:rPr>
      </w:pPr>
    </w:p>
    <w:sectPr w:rsidR="00842810" w:rsidSect="005524F4">
      <w:footerReference w:type="default" r:id="rId11"/>
      <w:pgSz w:w="16834" w:h="11909" w:orient="landscape" w:code="9"/>
      <w:pgMar w:top="567" w:right="567" w:bottom="567" w:left="567" w:header="720" w:footer="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7525" w14:textId="77777777" w:rsidR="00613713" w:rsidRDefault="00613713" w:rsidP="00272118">
      <w:r>
        <w:separator/>
      </w:r>
    </w:p>
  </w:endnote>
  <w:endnote w:type="continuationSeparator" w:id="0">
    <w:p w14:paraId="5C80E457" w14:textId="77777777" w:rsidR="00613713" w:rsidRDefault="00613713" w:rsidP="002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8"/>
        <w:szCs w:val="28"/>
      </w:rPr>
      <w:id w:val="-1103183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18D34" w14:textId="002E6AD8" w:rsidR="005524F4" w:rsidRPr="00E72F51" w:rsidRDefault="005524F4">
        <w:pPr>
          <w:pStyle w:val="Footer"/>
          <w:jc w:val="center"/>
          <w:rPr>
            <w:rFonts w:ascii="Arial" w:hAnsi="Arial" w:cs="Arial"/>
            <w:sz w:val="28"/>
            <w:szCs w:val="28"/>
          </w:rPr>
        </w:pPr>
        <w:r w:rsidRPr="00E72F51">
          <w:rPr>
            <w:rFonts w:ascii="Arial" w:hAnsi="Arial" w:cs="Arial"/>
            <w:sz w:val="28"/>
            <w:szCs w:val="28"/>
          </w:rPr>
          <w:fldChar w:fldCharType="begin"/>
        </w:r>
        <w:r w:rsidRPr="00E72F51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72F51">
          <w:rPr>
            <w:rFonts w:ascii="Arial" w:hAnsi="Arial" w:cs="Arial"/>
            <w:sz w:val="28"/>
            <w:szCs w:val="28"/>
          </w:rPr>
          <w:fldChar w:fldCharType="separate"/>
        </w:r>
        <w:r w:rsidRPr="00E72F51">
          <w:rPr>
            <w:rFonts w:ascii="Arial" w:hAnsi="Arial" w:cs="Arial"/>
            <w:noProof/>
            <w:sz w:val="28"/>
            <w:szCs w:val="28"/>
          </w:rPr>
          <w:t>2</w:t>
        </w:r>
        <w:r w:rsidRPr="00E72F51">
          <w:rPr>
            <w:rFonts w:ascii="Arial" w:hAnsi="Arial" w:cs="Arial"/>
            <w:noProof/>
            <w:sz w:val="28"/>
            <w:szCs w:val="28"/>
          </w:rPr>
          <w:fldChar w:fldCharType="end"/>
        </w:r>
        <w:r w:rsidR="00E72F51" w:rsidRPr="00E72F51">
          <w:rPr>
            <w:rFonts w:ascii="Arial" w:hAnsi="Arial" w:cs="Arial"/>
            <w:noProof/>
            <w:sz w:val="28"/>
            <w:szCs w:val="28"/>
            <w:lang w:val="en-GB"/>
          </w:rPr>
          <w:t>/5</w:t>
        </w:r>
      </w:p>
    </w:sdtContent>
  </w:sdt>
  <w:p w14:paraId="3EBAAF97" w14:textId="77777777" w:rsidR="00670C3A" w:rsidRDefault="00613713" w:rsidP="00272118">
    <w:pPr>
      <w:pStyle w:val="Footer"/>
      <w:tabs>
        <w:tab w:val="clear" w:pos="4320"/>
        <w:tab w:val="clear" w:pos="8640"/>
        <w:tab w:val="left" w:pos="1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E4CA7" w14:textId="77777777" w:rsidR="00613713" w:rsidRDefault="00613713" w:rsidP="00272118">
      <w:r>
        <w:separator/>
      </w:r>
    </w:p>
  </w:footnote>
  <w:footnote w:type="continuationSeparator" w:id="0">
    <w:p w14:paraId="0C2DC386" w14:textId="77777777" w:rsidR="00613713" w:rsidRDefault="00613713" w:rsidP="0027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13385"/>
    <w:multiLevelType w:val="hybridMultilevel"/>
    <w:tmpl w:val="78BE74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02EE"/>
    <w:multiLevelType w:val="hybridMultilevel"/>
    <w:tmpl w:val="0AA818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4C4"/>
    <w:multiLevelType w:val="hybridMultilevel"/>
    <w:tmpl w:val="86D29A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132FD"/>
    <w:multiLevelType w:val="hybridMultilevel"/>
    <w:tmpl w:val="BEAC721E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EvodXyRN7CtB6Wb2dlzZbemCnmvKBkRb3TpcSjLxyuZhr94y0Hkl7NdIbh79dZIvisVIMD3ThBbnLxIVhS1KA==" w:salt="erQc6iQv+0EVjk8WTrGX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S0MDc3MbQ0NjA2NjVQ0lEKTi0uzszPAykwNKwFAFoNBX4tAAAA"/>
  </w:docVars>
  <w:rsids>
    <w:rsidRoot w:val="004060EC"/>
    <w:rsid w:val="00024F26"/>
    <w:rsid w:val="00026B6B"/>
    <w:rsid w:val="000316CF"/>
    <w:rsid w:val="000333C4"/>
    <w:rsid w:val="00051481"/>
    <w:rsid w:val="000576E8"/>
    <w:rsid w:val="000638E5"/>
    <w:rsid w:val="00073670"/>
    <w:rsid w:val="000C6372"/>
    <w:rsid w:val="0011470D"/>
    <w:rsid w:val="001318E8"/>
    <w:rsid w:val="00137F01"/>
    <w:rsid w:val="00140D0C"/>
    <w:rsid w:val="00150DEF"/>
    <w:rsid w:val="001578E2"/>
    <w:rsid w:val="00166ED5"/>
    <w:rsid w:val="00176122"/>
    <w:rsid w:val="0019753F"/>
    <w:rsid w:val="001A5F48"/>
    <w:rsid w:val="001C043F"/>
    <w:rsid w:val="001C46B0"/>
    <w:rsid w:val="001E0219"/>
    <w:rsid w:val="001E606D"/>
    <w:rsid w:val="001E7F3A"/>
    <w:rsid w:val="001F6F03"/>
    <w:rsid w:val="00200604"/>
    <w:rsid w:val="00206465"/>
    <w:rsid w:val="0021725A"/>
    <w:rsid w:val="0022048B"/>
    <w:rsid w:val="00235D97"/>
    <w:rsid w:val="002422C1"/>
    <w:rsid w:val="00265D20"/>
    <w:rsid w:val="00272118"/>
    <w:rsid w:val="00281676"/>
    <w:rsid w:val="00291EA5"/>
    <w:rsid w:val="00292EDF"/>
    <w:rsid w:val="002955F2"/>
    <w:rsid w:val="00295B94"/>
    <w:rsid w:val="002A12CD"/>
    <w:rsid w:val="002B1B1F"/>
    <w:rsid w:val="002D14E5"/>
    <w:rsid w:val="002D2FDC"/>
    <w:rsid w:val="002E457F"/>
    <w:rsid w:val="0030655A"/>
    <w:rsid w:val="0031027D"/>
    <w:rsid w:val="00315054"/>
    <w:rsid w:val="003222FB"/>
    <w:rsid w:val="0034629B"/>
    <w:rsid w:val="00361E18"/>
    <w:rsid w:val="00366EDF"/>
    <w:rsid w:val="00374001"/>
    <w:rsid w:val="003D4276"/>
    <w:rsid w:val="003E009F"/>
    <w:rsid w:val="003F27BD"/>
    <w:rsid w:val="0040581D"/>
    <w:rsid w:val="004060EC"/>
    <w:rsid w:val="00442CA4"/>
    <w:rsid w:val="00443DEA"/>
    <w:rsid w:val="004B08E0"/>
    <w:rsid w:val="004D11B9"/>
    <w:rsid w:val="004D2352"/>
    <w:rsid w:val="004D3597"/>
    <w:rsid w:val="004E7F09"/>
    <w:rsid w:val="00513953"/>
    <w:rsid w:val="005524F4"/>
    <w:rsid w:val="005715FA"/>
    <w:rsid w:val="00574716"/>
    <w:rsid w:val="00582545"/>
    <w:rsid w:val="00582A2B"/>
    <w:rsid w:val="00586ADF"/>
    <w:rsid w:val="00587B49"/>
    <w:rsid w:val="00596E3E"/>
    <w:rsid w:val="005A0E4E"/>
    <w:rsid w:val="005B3703"/>
    <w:rsid w:val="005D27BD"/>
    <w:rsid w:val="005D3D5D"/>
    <w:rsid w:val="005E7876"/>
    <w:rsid w:val="006115FC"/>
    <w:rsid w:val="00613713"/>
    <w:rsid w:val="00615DBF"/>
    <w:rsid w:val="006221A6"/>
    <w:rsid w:val="00637861"/>
    <w:rsid w:val="0064289A"/>
    <w:rsid w:val="00654846"/>
    <w:rsid w:val="0065593F"/>
    <w:rsid w:val="006721CB"/>
    <w:rsid w:val="0068251E"/>
    <w:rsid w:val="006A0178"/>
    <w:rsid w:val="006B2FC6"/>
    <w:rsid w:val="006B6118"/>
    <w:rsid w:val="006B64DE"/>
    <w:rsid w:val="006F2A48"/>
    <w:rsid w:val="00700A96"/>
    <w:rsid w:val="00705A15"/>
    <w:rsid w:val="007179F8"/>
    <w:rsid w:val="00723EBE"/>
    <w:rsid w:val="00775EE7"/>
    <w:rsid w:val="00792321"/>
    <w:rsid w:val="00792A27"/>
    <w:rsid w:val="007B2430"/>
    <w:rsid w:val="007C765E"/>
    <w:rsid w:val="007F5EEE"/>
    <w:rsid w:val="00816509"/>
    <w:rsid w:val="008357D3"/>
    <w:rsid w:val="00841F6A"/>
    <w:rsid w:val="00842810"/>
    <w:rsid w:val="0086510B"/>
    <w:rsid w:val="00881053"/>
    <w:rsid w:val="008A416C"/>
    <w:rsid w:val="008A71B2"/>
    <w:rsid w:val="008C6C25"/>
    <w:rsid w:val="008D1CF3"/>
    <w:rsid w:val="008E2156"/>
    <w:rsid w:val="009018BC"/>
    <w:rsid w:val="00903333"/>
    <w:rsid w:val="00916909"/>
    <w:rsid w:val="009360FE"/>
    <w:rsid w:val="00941E10"/>
    <w:rsid w:val="009462F4"/>
    <w:rsid w:val="00980EBD"/>
    <w:rsid w:val="009B028E"/>
    <w:rsid w:val="009C7E0C"/>
    <w:rsid w:val="009F589E"/>
    <w:rsid w:val="00A3568C"/>
    <w:rsid w:val="00A41C14"/>
    <w:rsid w:val="00A46CF8"/>
    <w:rsid w:val="00A614E5"/>
    <w:rsid w:val="00A63D94"/>
    <w:rsid w:val="00A66437"/>
    <w:rsid w:val="00A924A5"/>
    <w:rsid w:val="00AD4E8D"/>
    <w:rsid w:val="00AF34E0"/>
    <w:rsid w:val="00B26E9D"/>
    <w:rsid w:val="00B76D7E"/>
    <w:rsid w:val="00B84D17"/>
    <w:rsid w:val="00B858B8"/>
    <w:rsid w:val="00B85C83"/>
    <w:rsid w:val="00BC0BBA"/>
    <w:rsid w:val="00BC1AF2"/>
    <w:rsid w:val="00BD05EE"/>
    <w:rsid w:val="00BD4D65"/>
    <w:rsid w:val="00BD71F5"/>
    <w:rsid w:val="00BD72F4"/>
    <w:rsid w:val="00BE0F82"/>
    <w:rsid w:val="00BF055B"/>
    <w:rsid w:val="00BF2BBE"/>
    <w:rsid w:val="00C03F9C"/>
    <w:rsid w:val="00C11100"/>
    <w:rsid w:val="00C12A3B"/>
    <w:rsid w:val="00C21BEE"/>
    <w:rsid w:val="00C42414"/>
    <w:rsid w:val="00C542AC"/>
    <w:rsid w:val="00C56F09"/>
    <w:rsid w:val="00C6260A"/>
    <w:rsid w:val="00C81140"/>
    <w:rsid w:val="00C8475C"/>
    <w:rsid w:val="00C8646C"/>
    <w:rsid w:val="00CA57AC"/>
    <w:rsid w:val="00CE0535"/>
    <w:rsid w:val="00CE2FEE"/>
    <w:rsid w:val="00D134C2"/>
    <w:rsid w:val="00D42EB0"/>
    <w:rsid w:val="00D566CD"/>
    <w:rsid w:val="00D72AE8"/>
    <w:rsid w:val="00D779D8"/>
    <w:rsid w:val="00D819AF"/>
    <w:rsid w:val="00D85A14"/>
    <w:rsid w:val="00DA0699"/>
    <w:rsid w:val="00DC7E49"/>
    <w:rsid w:val="00DE281E"/>
    <w:rsid w:val="00E108BA"/>
    <w:rsid w:val="00E45EA0"/>
    <w:rsid w:val="00E63D7A"/>
    <w:rsid w:val="00E65C9D"/>
    <w:rsid w:val="00E67A90"/>
    <w:rsid w:val="00E72218"/>
    <w:rsid w:val="00E72F51"/>
    <w:rsid w:val="00E8266B"/>
    <w:rsid w:val="00EA1F5F"/>
    <w:rsid w:val="00EB2E15"/>
    <w:rsid w:val="00EB32DB"/>
    <w:rsid w:val="00EC4EDD"/>
    <w:rsid w:val="00EE6771"/>
    <w:rsid w:val="00F12AF6"/>
    <w:rsid w:val="00F1694B"/>
    <w:rsid w:val="00F52309"/>
    <w:rsid w:val="00F53EA7"/>
    <w:rsid w:val="00F67659"/>
    <w:rsid w:val="00F97CA1"/>
    <w:rsid w:val="00FB1CC7"/>
    <w:rsid w:val="00FC4BBC"/>
    <w:rsid w:val="00FD5F57"/>
    <w:rsid w:val="00FD61A4"/>
    <w:rsid w:val="00FE3181"/>
    <w:rsid w:val="00FF2D14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1FFE5"/>
  <w15:chartTrackingRefBased/>
  <w15:docId w15:val="{17BD5717-1127-4DF2-B30B-4E7622C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rsid w:val="004060E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060E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4060EC"/>
  </w:style>
  <w:style w:type="paragraph" w:styleId="BodyText">
    <w:name w:val="Body Text"/>
    <w:basedOn w:val="Normal"/>
    <w:link w:val="BodyTextChar"/>
    <w:uiPriority w:val="99"/>
    <w:unhideWhenUsed/>
    <w:rsid w:val="004060E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060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060EC"/>
  </w:style>
  <w:style w:type="table" w:styleId="TableGrid">
    <w:name w:val="Table Grid"/>
    <w:basedOn w:val="TableNormal"/>
    <w:uiPriority w:val="39"/>
    <w:rsid w:val="00B7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1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18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E722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38E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C03F9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fyireis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4ACCB2A5764844B267A54DF81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13D7-E786-4ACE-8F1D-4369D3745A18}"/>
      </w:docPartPr>
      <w:docPartBody>
        <w:p w:rsidR="000C2825" w:rsidRDefault="0093306C" w:rsidP="0093306C">
          <w:pPr>
            <w:pStyle w:val="8F4ACCB2A5764844B267A54DF81B44ED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BF8DD7DFC0234120B7389D61A8C9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5763-E09E-4325-9216-AB0DB6A530BF}"/>
      </w:docPartPr>
      <w:docPartBody>
        <w:p w:rsidR="000C2825" w:rsidRDefault="0093306C" w:rsidP="0093306C">
          <w:pPr>
            <w:pStyle w:val="BF8DD7DFC0234120B7389D61A8C93E0D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D4F9502D7AA7438088A4BFB02142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4D4F-34B8-4CC4-B788-6F9999603B6F}"/>
      </w:docPartPr>
      <w:docPartBody>
        <w:p w:rsidR="000C2825" w:rsidRDefault="0093306C" w:rsidP="0093306C">
          <w:pPr>
            <w:pStyle w:val="D4F9502D7AA7438088A4BFB02142CE97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00BC8E8BA8804F4286C5FBC5FC0B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1E9C-7CA9-4C38-8FA7-D7DA595E55A3}"/>
      </w:docPartPr>
      <w:docPartBody>
        <w:p w:rsidR="000C2825" w:rsidRDefault="0093306C" w:rsidP="0093306C">
          <w:pPr>
            <w:pStyle w:val="00BC8E8BA8804F4286C5FBC5FC0B064D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FD01757293AA475DB5CBE963FA9A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70D8-F1D1-4E66-9912-C90F1E8DB066}"/>
      </w:docPartPr>
      <w:docPartBody>
        <w:p w:rsidR="000C2825" w:rsidRDefault="0093306C" w:rsidP="0093306C">
          <w:pPr>
            <w:pStyle w:val="FD01757293AA475DB5CBE963FA9A85CB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5C09D62544424F01AB62B00EEF66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ECBC-7325-431E-B9AF-F78E215C2DAC}"/>
      </w:docPartPr>
      <w:docPartBody>
        <w:p w:rsidR="000C2825" w:rsidRDefault="0093306C" w:rsidP="0093306C">
          <w:pPr>
            <w:pStyle w:val="5C09D62544424F01AB62B00EEF66778D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364440267CC447B9BE496B4FC4AC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DC80-B06E-46BC-B4FC-AB613D0D4B5C}"/>
      </w:docPartPr>
      <w:docPartBody>
        <w:p w:rsidR="000C2825" w:rsidRDefault="0093306C" w:rsidP="0093306C">
          <w:pPr>
            <w:pStyle w:val="364440267CC447B9BE496B4FC4ACFAF3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6B399DB68A05443CBFB0E824373C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DA94-3FA1-40E2-AE5F-03EC1910E26C}"/>
      </w:docPartPr>
      <w:docPartBody>
        <w:p w:rsidR="000C2825" w:rsidRDefault="0093306C" w:rsidP="0093306C">
          <w:pPr>
            <w:pStyle w:val="6B399DB68A05443CBFB0E824373C7EAD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FBBC9D19E73146E188BA4CA28AB4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8D22-7EDE-4B5B-9708-F1469139A00A}"/>
      </w:docPartPr>
      <w:docPartBody>
        <w:p w:rsidR="000C2825" w:rsidRDefault="0093306C" w:rsidP="0093306C">
          <w:pPr>
            <w:pStyle w:val="FBBC9D19E73146E188BA4CA28AB4DEC6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D9A1025A4E3842BE913B7195688E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F6F4-AB53-40BD-984B-2648F0EA8B07}"/>
      </w:docPartPr>
      <w:docPartBody>
        <w:p w:rsidR="000C2825" w:rsidRDefault="0093306C" w:rsidP="0093306C">
          <w:pPr>
            <w:pStyle w:val="D9A1025A4E3842BE913B7195688ED811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D2B72C3B39794EC288E85FCBDC89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4DD2-01C8-4189-B3AF-C60C16213F70}"/>
      </w:docPartPr>
      <w:docPartBody>
        <w:p w:rsidR="000C2825" w:rsidRDefault="0093306C" w:rsidP="0093306C">
          <w:pPr>
            <w:pStyle w:val="D2B72C3B39794EC288E85FCBDC89E5D8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828517A8C4D547939FC1D7878188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B3AC-2CFB-42E4-B689-E20396955486}"/>
      </w:docPartPr>
      <w:docPartBody>
        <w:p w:rsidR="000C2825" w:rsidRDefault="0093306C" w:rsidP="0093306C">
          <w:pPr>
            <w:pStyle w:val="828517A8C4D547939FC1D78781887E86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3B6F4B8B003447D49EEBBD542076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4A0D-9F09-48B0-8B0F-0AA9BAE5168D}"/>
      </w:docPartPr>
      <w:docPartBody>
        <w:p w:rsidR="000C2825" w:rsidRDefault="0093306C" w:rsidP="0093306C">
          <w:pPr>
            <w:pStyle w:val="3B6F4B8B003447D49EEBBD542076197B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7C6573C1EF8344A5BFC1247C3475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654A-2F48-4CED-8FEA-7439860E04F3}"/>
      </w:docPartPr>
      <w:docPartBody>
        <w:p w:rsidR="000C2825" w:rsidRDefault="0093306C" w:rsidP="0093306C">
          <w:pPr>
            <w:pStyle w:val="7C6573C1EF8344A5BFC1247C34759A8D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912DA4D61AFD4DCBAAEDAC268C7B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DB80-ABDB-4DE2-9CB4-25645AE3B7A4}"/>
      </w:docPartPr>
      <w:docPartBody>
        <w:p w:rsidR="000C2825" w:rsidRDefault="0093306C" w:rsidP="0093306C">
          <w:pPr>
            <w:pStyle w:val="912DA4D61AFD4DCBAAEDAC268C7B7819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4C3D6F9721A5428998A63145B358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75D8-9A22-4538-820F-00DD9F387355}"/>
      </w:docPartPr>
      <w:docPartBody>
        <w:p w:rsidR="000C2825" w:rsidRDefault="0093306C" w:rsidP="0093306C">
          <w:pPr>
            <w:pStyle w:val="4C3D6F9721A5428998A63145B358BF95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FED2D407B93D4657967A65BDC9CB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E454-9768-4B9A-B9AE-074E1AD25B21}"/>
      </w:docPartPr>
      <w:docPartBody>
        <w:p w:rsidR="00FA4CED" w:rsidRDefault="000C2825" w:rsidP="000C2825">
          <w:pPr>
            <w:pStyle w:val="FED2D407B93D4657967A65BDC9CB50E2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81F1B5ABBE14495B8B68E2D5187F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138F-5101-4AE2-B452-07D0F13B8283}"/>
      </w:docPartPr>
      <w:docPartBody>
        <w:p w:rsidR="00FA4CED" w:rsidRDefault="000C2825" w:rsidP="000C2825">
          <w:pPr>
            <w:pStyle w:val="81F1B5ABBE14495B8B68E2D5187FB3A9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746DD422F1BF424EA44E0837CAF5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EED-77B6-481F-8374-C8A2B8D73DB9}"/>
      </w:docPartPr>
      <w:docPartBody>
        <w:p w:rsidR="00FA4CED" w:rsidRDefault="000C2825" w:rsidP="000C2825">
          <w:pPr>
            <w:pStyle w:val="746DD422F1BF424EA44E0837CAF57613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523A6D96F1664745B2EC94D5589D4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4B80-B1D3-4498-9093-AC30A83B751C}"/>
      </w:docPartPr>
      <w:docPartBody>
        <w:p w:rsidR="00FA4CED" w:rsidRDefault="000C2825" w:rsidP="000C2825">
          <w:pPr>
            <w:pStyle w:val="523A6D96F1664745B2EC94D5589D4C67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F3E0349ED38F42ED9A6422AA8966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267C-F791-460F-BE1A-61028AD45F2A}"/>
      </w:docPartPr>
      <w:docPartBody>
        <w:p w:rsidR="00FA4CED" w:rsidRDefault="000C2825" w:rsidP="000C2825">
          <w:pPr>
            <w:pStyle w:val="F3E0349ED38F42ED9A6422AA8966B7C3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A6AF38882BB34C978B942FF5F9C7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258C-18B1-44D9-9E4A-FD343C6EEBA6}"/>
      </w:docPartPr>
      <w:docPartBody>
        <w:p w:rsidR="00FA4CED" w:rsidRDefault="000C2825" w:rsidP="000C2825">
          <w:pPr>
            <w:pStyle w:val="A6AF38882BB34C978B942FF5F9C71CE2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575F4C5BA51F4586920B3A44FBA5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89A8-2603-4AE2-B4BF-E9ED933BCE70}"/>
      </w:docPartPr>
      <w:docPartBody>
        <w:p w:rsidR="00FA4CED" w:rsidRDefault="000C2825" w:rsidP="000C2825">
          <w:pPr>
            <w:pStyle w:val="575F4C5BA51F4586920B3A44FBA51A13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66881A4A826441B99B495EABDCEF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B248-6DD2-437F-9D08-ABDC9986DD40}"/>
      </w:docPartPr>
      <w:docPartBody>
        <w:p w:rsidR="00FA4CED" w:rsidRDefault="000C2825" w:rsidP="000C2825">
          <w:pPr>
            <w:pStyle w:val="66881A4A826441B99B495EABDCEFE297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203087BF84A540C4A86CFE89BBCD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527D-1B91-4F4B-A78B-E4B61D670CEA}"/>
      </w:docPartPr>
      <w:docPartBody>
        <w:p w:rsidR="00FA4CED" w:rsidRDefault="000C2825" w:rsidP="000C2825">
          <w:pPr>
            <w:pStyle w:val="203087BF84A540C4A86CFE89BBCDE2D2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525780FE4BF74C58BCCA7C4FABFC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CDB4-49EC-4EDF-981F-CF85D2646811}"/>
      </w:docPartPr>
      <w:docPartBody>
        <w:p w:rsidR="00FA4CED" w:rsidRDefault="000C2825" w:rsidP="000C2825">
          <w:pPr>
            <w:pStyle w:val="525780FE4BF74C58BCCA7C4FABFCF354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A994B8066E42489AB06BFC784BE4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81F2-71ED-4941-AA25-EB22AA8D7E32}"/>
      </w:docPartPr>
      <w:docPartBody>
        <w:p w:rsidR="005E13D8" w:rsidRDefault="00FA4CED" w:rsidP="00FA4CED">
          <w:pPr>
            <w:pStyle w:val="A994B8066E42489AB06BFC784BE49B8E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1A739CFF720E48B887DBC599B376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09E6-5CFF-4E0A-8CFC-8DE1DDEAB804}"/>
      </w:docPartPr>
      <w:docPartBody>
        <w:p w:rsidR="005E13D8" w:rsidRDefault="00FA4CED" w:rsidP="00FA4CED">
          <w:pPr>
            <w:pStyle w:val="1A739CFF720E48B887DBC599B3763376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8757BA07F6D0400AB5E9A213E727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E695-D469-495D-9E68-F5B5A4E52E1B}"/>
      </w:docPartPr>
      <w:docPartBody>
        <w:p w:rsidR="005E13D8" w:rsidRDefault="00FA4CED" w:rsidP="00FA4CED">
          <w:pPr>
            <w:pStyle w:val="8757BA07F6D0400AB5E9A213E7275878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2E269BC353F9409DB1D9BDE31524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4F41-AB8F-4C36-A488-9DAF54B2840A}"/>
      </w:docPartPr>
      <w:docPartBody>
        <w:p w:rsidR="005E13D8" w:rsidRDefault="00FA4CED" w:rsidP="00FA4CED">
          <w:pPr>
            <w:pStyle w:val="2E269BC353F9409DB1D9BDE31524073B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F68B3FE232ED4AE7840D89616923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D64-1454-4CD7-9144-EA67CA9A7F1F}"/>
      </w:docPartPr>
      <w:docPartBody>
        <w:p w:rsidR="005E13D8" w:rsidRDefault="00FA4CED" w:rsidP="00FA4CED">
          <w:pPr>
            <w:pStyle w:val="F68B3FE232ED4AE7840D89616923A258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19EAC8EED80B4D5DB27EF0F099E1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0A49-7268-43CE-8176-4280C3CC8FE2}"/>
      </w:docPartPr>
      <w:docPartBody>
        <w:p w:rsidR="005E13D8" w:rsidRDefault="00FA4CED" w:rsidP="00FA4CED">
          <w:pPr>
            <w:pStyle w:val="19EAC8EED80B4D5DB27EF0F099E13F3B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7676168AAE1F470B8EA55A7B86DB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22E8-3102-4D5B-9824-75DC9EDF245B}"/>
      </w:docPartPr>
      <w:docPartBody>
        <w:p w:rsidR="005E13D8" w:rsidRDefault="00FA4CED" w:rsidP="00FA4CED">
          <w:pPr>
            <w:pStyle w:val="7676168AAE1F470B8EA55A7B86DB8AC1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E4031D46096A43FFA084776C2569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D1E7-62B4-4420-9EDA-6A7A3BBBE45A}"/>
      </w:docPartPr>
      <w:docPartBody>
        <w:p w:rsidR="005E13D8" w:rsidRDefault="00FA4CED" w:rsidP="00FA4CED">
          <w:pPr>
            <w:pStyle w:val="E4031D46096A43FFA084776C25692903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53EE-CAD1-4564-8441-DBAB0BDE1BDC}"/>
      </w:docPartPr>
      <w:docPartBody>
        <w:p w:rsidR="005E13D8" w:rsidRDefault="00FA4CED"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7E27-404E-4125-9102-D782F2BCE872}"/>
      </w:docPartPr>
      <w:docPartBody>
        <w:p w:rsidR="00102D4E" w:rsidRDefault="005E13D8">
          <w:r w:rsidRPr="00660F87">
            <w:rPr>
              <w:rStyle w:val="PlaceholderText"/>
            </w:rPr>
            <w:t>Choose an item.</w:t>
          </w:r>
        </w:p>
      </w:docPartBody>
    </w:docPart>
    <w:docPart>
      <w:docPartPr>
        <w:name w:val="DF728DB0A64D4E2BB1E95F32484B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483-11CF-4E0B-93B2-D81CA4A329F2}"/>
      </w:docPartPr>
      <w:docPartBody>
        <w:p w:rsidR="00102D4E" w:rsidRDefault="005E13D8" w:rsidP="005E13D8">
          <w:pPr>
            <w:pStyle w:val="DF728DB0A64D4E2BB1E95F32484BD987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0C51166C998D48E782A3C4C75E2A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DCBB-4348-43A4-B2D9-F8729651B843}"/>
      </w:docPartPr>
      <w:docPartBody>
        <w:p w:rsidR="00102D4E" w:rsidRDefault="005E13D8" w:rsidP="005E13D8">
          <w:pPr>
            <w:pStyle w:val="0C51166C998D48E782A3C4C75E2A0819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7C68477ABFDF4417A8638264498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7D54-A2C9-4E3F-BEF8-CCFBF0F2189F}"/>
      </w:docPartPr>
      <w:docPartBody>
        <w:p w:rsidR="00102D4E" w:rsidRDefault="005E13D8" w:rsidP="005E13D8">
          <w:pPr>
            <w:pStyle w:val="7C68477ABFDF4417A86382644988B75B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C0DF00CB37C44E2483C726968355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3009-799B-4F75-A8BB-8741979AED98}"/>
      </w:docPartPr>
      <w:docPartBody>
        <w:p w:rsidR="00102D4E" w:rsidRDefault="005E13D8" w:rsidP="005E13D8">
          <w:pPr>
            <w:pStyle w:val="C0DF00CB37C44E2483C72696835531CB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709FCCD904EA43F783882AA598C8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C91AE-1F8A-422F-9B37-FDDE4A911E75}"/>
      </w:docPartPr>
      <w:docPartBody>
        <w:p w:rsidR="00102D4E" w:rsidRDefault="005E13D8" w:rsidP="005E13D8">
          <w:pPr>
            <w:pStyle w:val="709FCCD904EA43F783882AA598C88F84"/>
          </w:pPr>
          <w:r w:rsidRPr="00660F87">
            <w:rPr>
              <w:rStyle w:val="PlaceholderText"/>
            </w:rPr>
            <w:t>Choose an item.</w:t>
          </w:r>
        </w:p>
      </w:docPartBody>
    </w:docPart>
    <w:docPart>
      <w:docPartPr>
        <w:name w:val="1FAC4A04EDC54BC0AF055A2C279E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8680-C0D1-485A-89AF-A919E7C092F2}"/>
      </w:docPartPr>
      <w:docPartBody>
        <w:p w:rsidR="00102D4E" w:rsidRDefault="005E13D8" w:rsidP="005E13D8">
          <w:pPr>
            <w:pStyle w:val="1FAC4A04EDC54BC0AF055A2C279E50E9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55CEB7550C074365B873E571A234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A423-8F6A-410D-B565-9F8F1C26C260}"/>
      </w:docPartPr>
      <w:docPartBody>
        <w:p w:rsidR="00102D4E" w:rsidRDefault="005E13D8" w:rsidP="005E13D8">
          <w:pPr>
            <w:pStyle w:val="55CEB7550C074365B873E571A2341694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B13ED899BA284F8F8EF7153D2DBB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0DAE-BBF9-4320-ADD1-316303357B2A}"/>
      </w:docPartPr>
      <w:docPartBody>
        <w:p w:rsidR="00102D4E" w:rsidRDefault="005E13D8" w:rsidP="005E13D8">
          <w:pPr>
            <w:pStyle w:val="B13ED899BA284F8F8EF7153D2DBB020C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AF7112BB442E5B3956EF97A3D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62D8-8326-4C33-89B7-87F6E7843790}"/>
      </w:docPartPr>
      <w:docPartBody>
        <w:p w:rsidR="00102D4E" w:rsidRDefault="005E13D8" w:rsidP="005E13D8">
          <w:pPr>
            <w:pStyle w:val="BE3AF7112BB442E5B3956EF97A3DF00B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E884D4AAFA29463F9FFCD2A1E97D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2620-1883-48AA-B03A-00F9A4097C6F}"/>
      </w:docPartPr>
      <w:docPartBody>
        <w:p w:rsidR="00102D4E" w:rsidRDefault="005E13D8" w:rsidP="005E13D8">
          <w:pPr>
            <w:pStyle w:val="E884D4AAFA29463F9FFCD2A1E97DA432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15858964A7BE4E52B15DC23A308A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D052-1AEA-4CC3-9918-9993C232B227}"/>
      </w:docPartPr>
      <w:docPartBody>
        <w:p w:rsidR="00102D4E" w:rsidRDefault="005E13D8" w:rsidP="005E13D8">
          <w:pPr>
            <w:pStyle w:val="15858964A7BE4E52B15DC23A308A0856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238A3153624342C59503011BA741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E847-5AA7-4759-89D9-1B9E882BFEE7}"/>
      </w:docPartPr>
      <w:docPartBody>
        <w:p w:rsidR="00102D4E" w:rsidRDefault="005E13D8" w:rsidP="005E13D8">
          <w:pPr>
            <w:pStyle w:val="238A3153624342C59503011BA741A9A6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D93D4140DB5F4B0CA3D4E30FEC6A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4B32-E623-4F2B-B492-A0B26AB7682F}"/>
      </w:docPartPr>
      <w:docPartBody>
        <w:p w:rsidR="00102D4E" w:rsidRDefault="005E13D8" w:rsidP="005E13D8">
          <w:pPr>
            <w:pStyle w:val="D93D4140DB5F4B0CA3D4E30FEC6AB99B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619E083E48304E1789A3DA9AA7EA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8D8C-E80C-45A8-9A7E-90A8A4D8E4CB}"/>
      </w:docPartPr>
      <w:docPartBody>
        <w:p w:rsidR="00102D4E" w:rsidRDefault="005E13D8" w:rsidP="005E13D8">
          <w:pPr>
            <w:pStyle w:val="619E083E48304E1789A3DA9AA7EAE2B1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30B5300DC33243429D0CFCEF0FD3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0FAE-1981-4EB5-B737-9C3DC2B25263}"/>
      </w:docPartPr>
      <w:docPartBody>
        <w:p w:rsidR="00102D4E" w:rsidRDefault="005E13D8" w:rsidP="005E13D8">
          <w:pPr>
            <w:pStyle w:val="30B5300DC33243429D0CFCEF0FD3AC7E"/>
          </w:pPr>
          <w:r w:rsidRPr="00660F87">
            <w:rPr>
              <w:rStyle w:val="PlaceholderText"/>
            </w:rPr>
            <w:t>Choose an item.</w:t>
          </w:r>
        </w:p>
      </w:docPartBody>
    </w:docPart>
    <w:docPart>
      <w:docPartPr>
        <w:name w:val="70243BF2E95E4C9CB77F45DB84EF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F37D-BCC3-487C-8455-35020605AC09}"/>
      </w:docPartPr>
      <w:docPartBody>
        <w:p w:rsidR="00102D4E" w:rsidRDefault="005E13D8" w:rsidP="005E13D8">
          <w:pPr>
            <w:pStyle w:val="70243BF2E95E4C9CB77F45DB84EF0AFB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912FB8D31457492E94E2F434E668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8F2B-86B2-44C1-A16D-EB24E7E2E30C}"/>
      </w:docPartPr>
      <w:docPartBody>
        <w:p w:rsidR="00102D4E" w:rsidRDefault="005E13D8" w:rsidP="005E13D8">
          <w:pPr>
            <w:pStyle w:val="912FB8D31457492E94E2F434E6682E20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5EA432B041B042449CC2DE5912F1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B3B2-2400-4E22-9F77-D0BE867A9282}"/>
      </w:docPartPr>
      <w:docPartBody>
        <w:p w:rsidR="00102D4E" w:rsidRDefault="005E13D8" w:rsidP="005E13D8">
          <w:pPr>
            <w:pStyle w:val="5EA432B041B042449CC2DE5912F151DF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01816F2E64B219F94180F6C99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371C-337B-4102-96C3-53F0A8362294}"/>
      </w:docPartPr>
      <w:docPartBody>
        <w:p w:rsidR="00102D4E" w:rsidRDefault="005E13D8" w:rsidP="005E13D8">
          <w:pPr>
            <w:pStyle w:val="8AF01816F2E64B219F94180F6C99F815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09CE6131CDC74821848DF310511B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3E6C-4CDA-4A62-8FC8-B34872590843}"/>
      </w:docPartPr>
      <w:docPartBody>
        <w:p w:rsidR="00102D4E" w:rsidRDefault="005E13D8" w:rsidP="005E13D8">
          <w:pPr>
            <w:pStyle w:val="09CE6131CDC74821848DF310511B1BC5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49281BD5C4BC499E8CEF6A7E9C57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F3E7-C14F-4B41-BCFA-842357684107}"/>
      </w:docPartPr>
      <w:docPartBody>
        <w:p w:rsidR="00102D4E" w:rsidRDefault="005E13D8" w:rsidP="005E13D8">
          <w:pPr>
            <w:pStyle w:val="49281BD5C4BC499E8CEF6A7E9C575F61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C58DF1E56DC947F597463E6197B1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5428-5354-4519-AD26-FE766B69BEEB}"/>
      </w:docPartPr>
      <w:docPartBody>
        <w:p w:rsidR="00102D4E" w:rsidRDefault="005E13D8" w:rsidP="005E13D8">
          <w:pPr>
            <w:pStyle w:val="C58DF1E56DC947F597463E6197B178CD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4BF9B4B3983E4919B75FE072E813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290D-8714-4D42-89C3-738B7E783E5B}"/>
      </w:docPartPr>
      <w:docPartBody>
        <w:p w:rsidR="00102D4E" w:rsidRDefault="005E13D8" w:rsidP="005E13D8">
          <w:pPr>
            <w:pStyle w:val="4BF9B4B3983E4919B75FE072E813F155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44DD6BD3358646E0ABA5DD251F5F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B4BA-E2D6-48C9-AFF5-BEBE9F03763B}"/>
      </w:docPartPr>
      <w:docPartBody>
        <w:p w:rsidR="00102D4E" w:rsidRDefault="005E13D8" w:rsidP="005E13D8">
          <w:pPr>
            <w:pStyle w:val="44DD6BD3358646E0ABA5DD251F5F26DB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52193363F62647AF8A8F6D721394A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6730-7FC3-4D6C-940F-7988EBE4B9A3}"/>
      </w:docPartPr>
      <w:docPartBody>
        <w:p w:rsidR="00102D4E" w:rsidRDefault="005E13D8" w:rsidP="005E13D8">
          <w:pPr>
            <w:pStyle w:val="52193363F62647AF8A8F6D721394AEEF"/>
          </w:pPr>
          <w:r w:rsidRPr="00660F87">
            <w:rPr>
              <w:rStyle w:val="PlaceholderText"/>
            </w:rPr>
            <w:t>Choose an item.</w:t>
          </w:r>
        </w:p>
      </w:docPartBody>
    </w:docPart>
    <w:docPart>
      <w:docPartPr>
        <w:name w:val="B6A2DA18BF5944B287DFEAC9538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FB31-7796-4CEB-A100-FD6F3F05318A}"/>
      </w:docPartPr>
      <w:docPartBody>
        <w:p w:rsidR="00102D4E" w:rsidRDefault="005E13D8" w:rsidP="005E13D8">
          <w:pPr>
            <w:pStyle w:val="B6A2DA18BF5944B287DFEAC95385F20E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51A74EFA218A49248BD0F987FAF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88CF-CBA5-4D66-8374-8CE6EB8B7872}"/>
      </w:docPartPr>
      <w:docPartBody>
        <w:p w:rsidR="00102D4E" w:rsidRDefault="005E13D8" w:rsidP="005E13D8">
          <w:pPr>
            <w:pStyle w:val="51A74EFA218A49248BD0F987FAF24382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C97ACA67583B481096EC17F53F4D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4EA5-0A24-4BC0-9F8B-08F79CE950EC}"/>
      </w:docPartPr>
      <w:docPartBody>
        <w:p w:rsidR="00102D4E" w:rsidRDefault="005E13D8" w:rsidP="005E13D8">
          <w:pPr>
            <w:pStyle w:val="C97ACA67583B481096EC17F53F4DC9AE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3F20C1DEC4E1BAD4EC10EA00B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E9C6-B433-46EA-A933-37111768956A}"/>
      </w:docPartPr>
      <w:docPartBody>
        <w:p w:rsidR="00102D4E" w:rsidRDefault="005E13D8" w:rsidP="005E13D8">
          <w:pPr>
            <w:pStyle w:val="DBD3F20C1DEC4E1BAD4EC10EA00BD9FE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6CB362EC7A9C4D7BA9B323D19F80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EED9-312F-4218-8DCA-431E14239A5B}"/>
      </w:docPartPr>
      <w:docPartBody>
        <w:p w:rsidR="00102D4E" w:rsidRDefault="005E13D8" w:rsidP="005E13D8">
          <w:pPr>
            <w:pStyle w:val="6CB362EC7A9C4D7BA9B323D19F80A312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BAC7AC8DC930466A91F4CCAE1E5D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547D-F18F-474D-ACFB-6B3AEFFB3D36}"/>
      </w:docPartPr>
      <w:docPartBody>
        <w:p w:rsidR="00102D4E" w:rsidRDefault="005E13D8" w:rsidP="005E13D8">
          <w:pPr>
            <w:pStyle w:val="BAC7AC8DC930466A91F4CCAE1E5DB385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01F5ECD4E4336ADAB049E9031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22D9-A05E-45A6-A9E4-C1ED297925EB}"/>
      </w:docPartPr>
      <w:docPartBody>
        <w:p w:rsidR="00102D4E" w:rsidRDefault="005E13D8" w:rsidP="005E13D8">
          <w:pPr>
            <w:pStyle w:val="57D01F5ECD4E4336ADAB049E90312C0E"/>
          </w:pPr>
          <w:r w:rsidRPr="00660F87">
            <w:rPr>
              <w:rStyle w:val="PlaceholderText"/>
            </w:rPr>
            <w:t>Choose an item.</w:t>
          </w:r>
        </w:p>
      </w:docPartBody>
    </w:docPart>
    <w:docPart>
      <w:docPartPr>
        <w:name w:val="C7792992D5FE42229A194B526458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7D2A-0E3C-4C0D-9E72-D94EEC0B4F66}"/>
      </w:docPartPr>
      <w:docPartBody>
        <w:p w:rsidR="00102D4E" w:rsidRDefault="005E13D8" w:rsidP="005E13D8">
          <w:pPr>
            <w:pStyle w:val="C7792992D5FE42229A194B5264588328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9DA18F503BAA4FB8A05704948F1C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6714-ADCB-48AF-B2FE-DE02570466B1}"/>
      </w:docPartPr>
      <w:docPartBody>
        <w:p w:rsidR="00102D4E" w:rsidRDefault="005E13D8" w:rsidP="005E13D8">
          <w:pPr>
            <w:pStyle w:val="9DA18F503BAA4FB8A05704948F1C2587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D4A194C942C648B3A6E3B41FC20F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328C-5FC2-47B6-9CDA-EC6EE7589902}"/>
      </w:docPartPr>
      <w:docPartBody>
        <w:p w:rsidR="00102D4E" w:rsidRDefault="005E13D8" w:rsidP="005E13D8">
          <w:pPr>
            <w:pStyle w:val="D4A194C942C648B3A6E3B41FC20FED93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4BA4F001C4DB8BBC0C34756D6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155A-9AE4-453C-B886-9463D1F6774D}"/>
      </w:docPartPr>
      <w:docPartBody>
        <w:p w:rsidR="00102D4E" w:rsidRDefault="005E13D8" w:rsidP="005E13D8">
          <w:pPr>
            <w:pStyle w:val="1104BA4F001C4DB8BBC0C34756D6AF67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638EC8CBC3594192A9F38007E4D3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A1C3-6D4D-440E-AF00-E7F1F5E8DB1B}"/>
      </w:docPartPr>
      <w:docPartBody>
        <w:p w:rsidR="00102D4E" w:rsidRDefault="005E13D8" w:rsidP="005E13D8">
          <w:pPr>
            <w:pStyle w:val="638EC8CBC3594192A9F38007E4D335AE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F7740F3CD427F80E1B770CDF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333F-4F2E-4AD7-92E2-E7AC4AAD5408}"/>
      </w:docPartPr>
      <w:docPartBody>
        <w:p w:rsidR="00102D4E" w:rsidRDefault="005E13D8" w:rsidP="005E13D8">
          <w:pPr>
            <w:pStyle w:val="DBBF7740F3CD427F80E1B770CDFAE901"/>
          </w:pPr>
          <w:r w:rsidRPr="00660F87">
            <w:rPr>
              <w:rStyle w:val="PlaceholderText"/>
            </w:rPr>
            <w:t>Choose an item.</w:t>
          </w:r>
        </w:p>
      </w:docPartBody>
    </w:docPart>
    <w:docPart>
      <w:docPartPr>
        <w:name w:val="9EFABFA88C3E41F5B1492200AA32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1D38-E0D3-4240-92B1-94C314C83877}"/>
      </w:docPartPr>
      <w:docPartBody>
        <w:p w:rsidR="00102D4E" w:rsidRDefault="005E13D8" w:rsidP="005E13D8">
          <w:pPr>
            <w:pStyle w:val="9EFABFA88C3E41F5B1492200AA32D31C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F7B05A119A4B49C1B3711C42D407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99F1-B4E9-48FD-839F-DE653B47134D}"/>
      </w:docPartPr>
      <w:docPartBody>
        <w:p w:rsidR="00102D4E" w:rsidRDefault="005E13D8" w:rsidP="005E13D8">
          <w:pPr>
            <w:pStyle w:val="F7B05A119A4B49C1B3711C42D4070F13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F74C89C9FCFE4CB89974AF159CBD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7FC9-49DF-4E45-B772-38A4B65D1F26}"/>
      </w:docPartPr>
      <w:docPartBody>
        <w:p w:rsidR="00102D4E" w:rsidRDefault="005E13D8" w:rsidP="005E13D8">
          <w:pPr>
            <w:pStyle w:val="F74C89C9FCFE4CB89974AF159CBD9874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F2251C29544D8A57E7F36C97F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E724-AEB4-4B10-B0B5-E282031FA0C8}"/>
      </w:docPartPr>
      <w:docPartBody>
        <w:p w:rsidR="00102D4E" w:rsidRDefault="005E13D8" w:rsidP="005E13D8">
          <w:pPr>
            <w:pStyle w:val="796F2251C29544D8A57E7F36C97F46A5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9CCCF34694CBBB4F728AB05A1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0F8F-3A93-4396-90E1-0A698894E8F0}"/>
      </w:docPartPr>
      <w:docPartBody>
        <w:p w:rsidR="00102D4E" w:rsidRDefault="005E13D8" w:rsidP="005E13D8">
          <w:pPr>
            <w:pStyle w:val="0C99CCCF34694CBBB4F728AB05A11577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41B3DEC01C274A6FA6C7C5E71D21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9492-D0E4-4D1C-B603-C30D435A23BE}"/>
      </w:docPartPr>
      <w:docPartBody>
        <w:p w:rsidR="00102D4E" w:rsidRDefault="005E13D8" w:rsidP="005E13D8">
          <w:pPr>
            <w:pStyle w:val="41B3DEC01C274A6FA6C7C5E71D218C89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DCFCCA8DD4327A745BE5E7849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2540-D237-4FA5-B73D-29D405AD36C1}"/>
      </w:docPartPr>
      <w:docPartBody>
        <w:p w:rsidR="00102D4E" w:rsidRDefault="005E13D8" w:rsidP="005E13D8">
          <w:pPr>
            <w:pStyle w:val="638DCFCCA8DD4327A745BE5E7849FE9A"/>
          </w:pPr>
          <w:r w:rsidRPr="00660F87">
            <w:rPr>
              <w:rStyle w:val="PlaceholderText"/>
            </w:rPr>
            <w:t>Choose an item.</w:t>
          </w:r>
        </w:p>
      </w:docPartBody>
    </w:docPart>
    <w:docPart>
      <w:docPartPr>
        <w:name w:val="37021293A5C84B5C8714765493BF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D8F6-D005-4BF0-9856-AF57D3889B78}"/>
      </w:docPartPr>
      <w:docPartBody>
        <w:p w:rsidR="00102D4E" w:rsidRDefault="005E13D8" w:rsidP="005E13D8">
          <w:pPr>
            <w:pStyle w:val="37021293A5C84B5C8714765493BFD359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D8424EBD70D74BABA215FCEE8C42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A3C8-A6F5-4E3C-BA09-FD967A26A85F}"/>
      </w:docPartPr>
      <w:docPartBody>
        <w:p w:rsidR="00102D4E" w:rsidRDefault="005E13D8" w:rsidP="005E13D8">
          <w:pPr>
            <w:pStyle w:val="D8424EBD70D74BABA215FCEE8C42E9CC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D84C7FF0D2194A36BE04C045D17D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F640-BDEB-4BFF-B1C7-534D083CE861}"/>
      </w:docPartPr>
      <w:docPartBody>
        <w:p w:rsidR="00102D4E" w:rsidRDefault="005E13D8" w:rsidP="005E13D8">
          <w:pPr>
            <w:pStyle w:val="D84C7FF0D2194A36BE04C045D17DAE7F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AC2DA328B436981B8DD3A373B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FFDE-FD15-4DB7-8B30-A49F5D181DDB}"/>
      </w:docPartPr>
      <w:docPartBody>
        <w:p w:rsidR="00102D4E" w:rsidRDefault="005E13D8" w:rsidP="005E13D8">
          <w:pPr>
            <w:pStyle w:val="7F6AC2DA328B436981B8DD3A373B1A79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26D2CEF7F49EAA74BBF683627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1FB3-A782-4762-BC99-9DEA19E3B3C5}"/>
      </w:docPartPr>
      <w:docPartBody>
        <w:p w:rsidR="00102D4E" w:rsidRDefault="005E13D8" w:rsidP="005E13D8">
          <w:pPr>
            <w:pStyle w:val="32926D2CEF7F49EAA74BBF6836277A39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3D89196DFABE48449BFFD044BAE2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19A1-FEAC-4E0B-AAA0-0F685D078964}"/>
      </w:docPartPr>
      <w:docPartBody>
        <w:p w:rsidR="00102D4E" w:rsidRDefault="005E13D8" w:rsidP="005E13D8">
          <w:pPr>
            <w:pStyle w:val="3D89196DFABE48449BFFD044BAE21BDB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89510FE8848A8A4FA6C4F477A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5A5C-3FBA-4692-B6A4-A35A7DD1D6A7}"/>
      </w:docPartPr>
      <w:docPartBody>
        <w:p w:rsidR="00102D4E" w:rsidRDefault="005E13D8" w:rsidP="005E13D8">
          <w:pPr>
            <w:pStyle w:val="01789510FE8848A8A4FA6C4F477A174D"/>
          </w:pPr>
          <w:r w:rsidRPr="00660F87">
            <w:rPr>
              <w:rStyle w:val="PlaceholderText"/>
            </w:rPr>
            <w:t>Choose an item.</w:t>
          </w:r>
        </w:p>
      </w:docPartBody>
    </w:docPart>
    <w:docPart>
      <w:docPartPr>
        <w:name w:val="7D3504BE92404D829C94ABC8317D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2FE7-4B2B-4FC9-A7E2-0C2115674876}"/>
      </w:docPartPr>
      <w:docPartBody>
        <w:p w:rsidR="00102D4E" w:rsidRDefault="005E13D8" w:rsidP="005E13D8">
          <w:pPr>
            <w:pStyle w:val="7D3504BE92404D829C94ABC8317D6CD3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B4C1081AC8454546A185C53E42B2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17C9-4B85-461D-8C1B-B17890F701D6}"/>
      </w:docPartPr>
      <w:docPartBody>
        <w:p w:rsidR="00102D4E" w:rsidRDefault="005E13D8" w:rsidP="005E13D8">
          <w:pPr>
            <w:pStyle w:val="B4C1081AC8454546A185C53E42B26B99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F805039203724A079B48C34B5756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5A9F-C88D-441C-9AFC-51F25E33459C}"/>
      </w:docPartPr>
      <w:docPartBody>
        <w:p w:rsidR="00102D4E" w:rsidRDefault="005E13D8" w:rsidP="005E13D8">
          <w:pPr>
            <w:pStyle w:val="F805039203724A079B48C34B57565DBD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DFAB196324C00992E1DED3622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3A9E-963F-4870-A98F-8ABAB38C5D3B}"/>
      </w:docPartPr>
      <w:docPartBody>
        <w:p w:rsidR="00102D4E" w:rsidRDefault="005E13D8" w:rsidP="005E13D8">
          <w:pPr>
            <w:pStyle w:val="0FDDFAB196324C00992E1DED3622E325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8D0528BF443A5BC625B9DE03B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B6E8-4E11-4C59-9D7A-22A0A7570955}"/>
      </w:docPartPr>
      <w:docPartBody>
        <w:p w:rsidR="00102D4E" w:rsidRDefault="005E13D8" w:rsidP="005E13D8">
          <w:pPr>
            <w:pStyle w:val="6FF8D0528BF443A5BC625B9DE03BA0BC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BD8F3FB7828444FCA199335119D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DB5B-6FFE-45D1-81B6-254789A5283A}"/>
      </w:docPartPr>
      <w:docPartBody>
        <w:p w:rsidR="00102D4E" w:rsidRDefault="005E13D8" w:rsidP="005E13D8">
          <w:pPr>
            <w:pStyle w:val="BD8F3FB7828444FCA199335119D4970F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7D8CBE5F572C4D3EB8D5E08E7E37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564F-167E-4EF4-9E51-9D9CA4171108}"/>
      </w:docPartPr>
      <w:docPartBody>
        <w:p w:rsidR="00102D4E" w:rsidRDefault="005E13D8" w:rsidP="005E13D8">
          <w:pPr>
            <w:pStyle w:val="7D8CBE5F572C4D3EB8D5E08E7E371B97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C217821E2F3C4C379D6489AFB3A8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1C20-92B4-4233-9FF4-8B21D18974C9}"/>
      </w:docPartPr>
      <w:docPartBody>
        <w:p w:rsidR="00102D4E" w:rsidRDefault="005E13D8" w:rsidP="005E13D8">
          <w:pPr>
            <w:pStyle w:val="C217821E2F3C4C379D6489AFB3A8BBD9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4B835161DCA0414D9F2FF02EEC4F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462DA-A67E-4617-B339-60FF3B8A543B}"/>
      </w:docPartPr>
      <w:docPartBody>
        <w:p w:rsidR="00102D4E" w:rsidRDefault="005E13D8" w:rsidP="005E13D8">
          <w:pPr>
            <w:pStyle w:val="4B835161DCA0414D9F2FF02EEC4FA9DB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7E16E49BA2D74B4993C750118483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EF4F-6F99-462A-BCBF-6031B5885757}"/>
      </w:docPartPr>
      <w:docPartBody>
        <w:p w:rsidR="00102D4E" w:rsidRDefault="005E13D8" w:rsidP="005E13D8">
          <w:pPr>
            <w:pStyle w:val="7E16E49BA2D74B4993C750118483A8DE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AEC1CC0074E24A488B4D850755A6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5C52-2C85-4575-A268-AC9A5D3C5B04}"/>
      </w:docPartPr>
      <w:docPartBody>
        <w:p w:rsidR="00102D4E" w:rsidRDefault="005E13D8" w:rsidP="005E13D8">
          <w:pPr>
            <w:pStyle w:val="AEC1CC0074E24A488B4D850755A618F1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304380A5E47CAA1141EFC1FAF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3C93-632C-46CB-85E8-49731D31625F}"/>
      </w:docPartPr>
      <w:docPartBody>
        <w:p w:rsidR="00102D4E" w:rsidRDefault="005E13D8" w:rsidP="005E13D8">
          <w:pPr>
            <w:pStyle w:val="282304380A5E47CAA1141EFC1FAFFDC9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4FD21D28202349EDBF7343633ABE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1146-7534-43C6-BF3E-F0411A419E0B}"/>
      </w:docPartPr>
      <w:docPartBody>
        <w:p w:rsidR="00102D4E" w:rsidRDefault="005E13D8" w:rsidP="005E13D8">
          <w:pPr>
            <w:pStyle w:val="4FD21D28202349EDBF7343633ABE4955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E6CD9A6C68724738882DB415AD0E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B40B-9B79-4CF5-9872-B45C5AF58DC6}"/>
      </w:docPartPr>
      <w:docPartBody>
        <w:p w:rsidR="00102D4E" w:rsidRDefault="005E13D8" w:rsidP="005E13D8">
          <w:pPr>
            <w:pStyle w:val="E6CD9A6C68724738882DB415AD0E0519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A87E9413D29D4F58B5A42885F152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E77C-893A-4E37-954C-B85BA03D960C}"/>
      </w:docPartPr>
      <w:docPartBody>
        <w:p w:rsidR="00102D4E" w:rsidRDefault="005E13D8" w:rsidP="005E13D8">
          <w:pPr>
            <w:pStyle w:val="A87E9413D29D4F58B5A42885F152C312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34BEA0E7F97443B5951BE718F502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0EC6-B12F-4ACE-B3B7-C9A7C711361B}"/>
      </w:docPartPr>
      <w:docPartBody>
        <w:p w:rsidR="00102D4E" w:rsidRDefault="005E13D8" w:rsidP="005E13D8">
          <w:pPr>
            <w:pStyle w:val="34BEA0E7F97443B5951BE718F50260FE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7BB8E2E0A5364033976F71159B90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F74-4999-45FA-839B-419AB0744FCC}"/>
      </w:docPartPr>
      <w:docPartBody>
        <w:p w:rsidR="00102D4E" w:rsidRDefault="005E13D8" w:rsidP="005E13D8">
          <w:pPr>
            <w:pStyle w:val="7BB8E2E0A5364033976F71159B90151E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AFB57EE5144CFAC285F167EDF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B203-3B8D-4AEB-A7DC-8B40DFB96192}"/>
      </w:docPartPr>
      <w:docPartBody>
        <w:p w:rsidR="00102D4E" w:rsidRDefault="005E13D8" w:rsidP="005E13D8">
          <w:pPr>
            <w:pStyle w:val="7D4AFB57EE5144CFAC285F167EDFDCF0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7B373C4870194A0FA0F0E7E338B8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B51A-A469-42B0-B320-6B4DA19CAA47}"/>
      </w:docPartPr>
      <w:docPartBody>
        <w:p w:rsidR="00102D4E" w:rsidRDefault="005E13D8" w:rsidP="005E13D8">
          <w:pPr>
            <w:pStyle w:val="7B373C4870194A0FA0F0E7E338B8AB28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9A43049EC63842C4BA7667E16B30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EDF7-5C85-4679-8E2A-94A7FB96F6BC}"/>
      </w:docPartPr>
      <w:docPartBody>
        <w:p w:rsidR="00102D4E" w:rsidRDefault="005E13D8" w:rsidP="005E13D8">
          <w:pPr>
            <w:pStyle w:val="9A43049EC63842C4BA7667E16B306CF8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E2BC418AF517401AB358088E46F9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537B-F7AE-4D00-A5F9-CDBAAD92DE8D}"/>
      </w:docPartPr>
      <w:docPartBody>
        <w:p w:rsidR="00102D4E" w:rsidRDefault="005E13D8" w:rsidP="005E13D8">
          <w:pPr>
            <w:pStyle w:val="E2BC418AF517401AB358088E46F95A07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2D9FE35231F04E5F8B14C46FD46E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04BB-0609-4197-8D89-D8EC82878A01}"/>
      </w:docPartPr>
      <w:docPartBody>
        <w:p w:rsidR="00102D4E" w:rsidRDefault="005E13D8" w:rsidP="005E13D8">
          <w:pPr>
            <w:pStyle w:val="2D9FE35231F04E5F8B14C46FD46E2D35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7508B4A646974E8C86DC0DAC1458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18BB-FF3B-436F-8C14-829E1B10A7F7}"/>
      </w:docPartPr>
      <w:docPartBody>
        <w:p w:rsidR="00102D4E" w:rsidRDefault="005E13D8" w:rsidP="005E13D8">
          <w:pPr>
            <w:pStyle w:val="7508B4A646974E8C86DC0DAC1458AC6A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204FD4A7343B196222308B5F2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AD6E-9FD3-441B-BE36-25A9207B0CEE}"/>
      </w:docPartPr>
      <w:docPartBody>
        <w:p w:rsidR="00102D4E" w:rsidRDefault="005E13D8" w:rsidP="005E13D8">
          <w:pPr>
            <w:pStyle w:val="FB6204FD4A7343B196222308B5F2F0CA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03CCC14E5445688A952E7B948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6A7B-5300-49D2-8BFF-E26B0B55284B}"/>
      </w:docPartPr>
      <w:docPartBody>
        <w:p w:rsidR="00102D4E" w:rsidRDefault="005E13D8" w:rsidP="005E13D8">
          <w:pPr>
            <w:pStyle w:val="15F03CCC14E5445688A952E7B94837F8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B2DDBC5C63F54B2B8C9B364C8AF1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E2F6-CF57-414E-ACF4-C62561E0A6AF}"/>
      </w:docPartPr>
      <w:docPartBody>
        <w:p w:rsidR="00102D4E" w:rsidRDefault="005E13D8" w:rsidP="005E13D8">
          <w:pPr>
            <w:pStyle w:val="B2DDBC5C63F54B2B8C9B364C8AF1726A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C269F88BEF7D45498AA70F94488A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2C13-38AF-4775-837F-C84CD83046AF}"/>
      </w:docPartPr>
      <w:docPartBody>
        <w:p w:rsidR="00102D4E" w:rsidRDefault="005E13D8" w:rsidP="005E13D8">
          <w:pPr>
            <w:pStyle w:val="C269F88BEF7D45498AA70F94488ADA82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8D07EEFB9E19438BB67CE591B5F6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AE73-9C49-4C91-AC27-7D65DC9A8A00}"/>
      </w:docPartPr>
      <w:docPartBody>
        <w:p w:rsidR="00102D4E" w:rsidRDefault="005E13D8" w:rsidP="005E13D8">
          <w:pPr>
            <w:pStyle w:val="8D07EEFB9E19438BB67CE591B5F61AE1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0ED4192775754C1BAE494C877A10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C273-3854-4473-AEE6-015CBDFA7B3D}"/>
      </w:docPartPr>
      <w:docPartBody>
        <w:p w:rsidR="00102D4E" w:rsidRDefault="005E13D8" w:rsidP="005E13D8">
          <w:pPr>
            <w:pStyle w:val="0ED4192775754C1BAE494C877A1078E0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2B91A23FCF5B4E8F80ECE7423612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66E6-E347-4FAE-9F33-942C03A5A109}"/>
      </w:docPartPr>
      <w:docPartBody>
        <w:p w:rsidR="00102D4E" w:rsidRDefault="005E13D8" w:rsidP="005E13D8">
          <w:pPr>
            <w:pStyle w:val="2B91A23FCF5B4E8F80ECE74236126163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0758EDDC44BDC905A0F6267D1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0556-7D3F-49ED-A277-213886D7CA98}"/>
      </w:docPartPr>
      <w:docPartBody>
        <w:p w:rsidR="00102D4E" w:rsidRDefault="005E13D8" w:rsidP="005E13D8">
          <w:pPr>
            <w:pStyle w:val="5530758EDDC44BDC905A0F6267D175C8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F0E1BD1CEADE43DBB7307117481F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AB7A-AA60-4B6A-BAB9-F0DFA39B0AD5}"/>
      </w:docPartPr>
      <w:docPartBody>
        <w:p w:rsidR="00102D4E" w:rsidRDefault="005E13D8" w:rsidP="005E13D8">
          <w:pPr>
            <w:pStyle w:val="F0E1BD1CEADE43DBB7307117481F3190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AC98AF92405B45189B20467723C7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FDEC-E566-4F1D-B0BD-C2564C436C65}"/>
      </w:docPartPr>
      <w:docPartBody>
        <w:p w:rsidR="00102D4E" w:rsidRDefault="005E13D8" w:rsidP="005E13D8">
          <w:pPr>
            <w:pStyle w:val="AC98AF92405B45189B20467723C74791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23B33BF347164BCF99528643123F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60B6-E1F8-4BF0-91C4-F5A245037969}"/>
      </w:docPartPr>
      <w:docPartBody>
        <w:p w:rsidR="00102D4E" w:rsidRDefault="005E13D8" w:rsidP="005E13D8">
          <w:pPr>
            <w:pStyle w:val="23B33BF347164BCF99528643123FDFED"/>
          </w:pPr>
          <w:r w:rsidRPr="00EA34A8">
            <w:rPr>
              <w:rStyle w:val="PlaceholderText"/>
            </w:rPr>
            <w:t>Choose an item.</w:t>
          </w:r>
        </w:p>
      </w:docPartBody>
    </w:docPart>
    <w:docPart>
      <w:docPartPr>
        <w:name w:val="F2C5177DD26D49BFB7DFB12A2DF7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C8E2-DF04-4444-A02D-C32BCDC0CC28}"/>
      </w:docPartPr>
      <w:docPartBody>
        <w:p w:rsidR="00102D4E" w:rsidRDefault="005E13D8" w:rsidP="005E13D8">
          <w:pPr>
            <w:pStyle w:val="F2C5177DD26D49BFB7DFB12A2DF7F8F8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8B71E664B9B04053929A43BDEFE2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B7B9-0930-4545-83FB-A1B7A168634E}"/>
      </w:docPartPr>
      <w:docPartBody>
        <w:p w:rsidR="00102D4E" w:rsidRDefault="005E13D8" w:rsidP="005E13D8">
          <w:pPr>
            <w:pStyle w:val="8B71E664B9B04053929A43BDEFE200F9"/>
          </w:pPr>
          <w:r w:rsidRPr="00C669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E"/>
    <w:rsid w:val="000319DF"/>
    <w:rsid w:val="0003761C"/>
    <w:rsid w:val="00047958"/>
    <w:rsid w:val="000C2825"/>
    <w:rsid w:val="00102D4E"/>
    <w:rsid w:val="001931D9"/>
    <w:rsid w:val="003C0BEE"/>
    <w:rsid w:val="00591225"/>
    <w:rsid w:val="005E13D8"/>
    <w:rsid w:val="00601083"/>
    <w:rsid w:val="0065313E"/>
    <w:rsid w:val="00704597"/>
    <w:rsid w:val="00837468"/>
    <w:rsid w:val="008A5A56"/>
    <w:rsid w:val="008C0FEE"/>
    <w:rsid w:val="008D4B26"/>
    <w:rsid w:val="0093306C"/>
    <w:rsid w:val="00973626"/>
    <w:rsid w:val="00BE0F36"/>
    <w:rsid w:val="00C430CC"/>
    <w:rsid w:val="00C62036"/>
    <w:rsid w:val="00D32C41"/>
    <w:rsid w:val="00EA1034"/>
    <w:rsid w:val="00EC1CE3"/>
    <w:rsid w:val="00F737A8"/>
    <w:rsid w:val="00F74934"/>
    <w:rsid w:val="00FA4CED"/>
    <w:rsid w:val="00FA7C5B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3D8"/>
    <w:rPr>
      <w:color w:val="808080"/>
    </w:rPr>
  </w:style>
  <w:style w:type="paragraph" w:customStyle="1" w:styleId="201298A52FA14A65867533577E7197F1">
    <w:name w:val="201298A52FA14A65867533577E7197F1"/>
    <w:rsid w:val="00047958"/>
    <w:rPr>
      <w:lang w:eastAsia="zh-TW"/>
    </w:rPr>
  </w:style>
  <w:style w:type="paragraph" w:customStyle="1" w:styleId="A73A23B2056D42DCB620E057A2D23930">
    <w:name w:val="A73A23B2056D42DCB620E057A2D23930"/>
    <w:rsid w:val="00047958"/>
    <w:rPr>
      <w:lang w:eastAsia="zh-TW"/>
    </w:rPr>
  </w:style>
  <w:style w:type="paragraph" w:customStyle="1" w:styleId="69F17C0349494A0085FFC070B3C9A015">
    <w:name w:val="69F17C0349494A0085FFC070B3C9A015"/>
    <w:rsid w:val="00047958"/>
    <w:rPr>
      <w:lang w:eastAsia="zh-TW"/>
    </w:rPr>
  </w:style>
  <w:style w:type="paragraph" w:customStyle="1" w:styleId="4552B98453674B25B24F378DB252A972">
    <w:name w:val="4552B98453674B25B24F378DB252A972"/>
    <w:rsid w:val="0093306C"/>
    <w:rPr>
      <w:lang w:val="en-GB" w:eastAsia="zh-TW"/>
    </w:rPr>
  </w:style>
  <w:style w:type="paragraph" w:customStyle="1" w:styleId="34A0C60F641B421EA3AAD23047870D9C">
    <w:name w:val="34A0C60F641B421EA3AAD23047870D9C"/>
    <w:rsid w:val="0093306C"/>
    <w:rPr>
      <w:lang w:val="en-GB" w:eastAsia="zh-TW"/>
    </w:rPr>
  </w:style>
  <w:style w:type="paragraph" w:customStyle="1" w:styleId="66F216C7A872425FB263F1184123E354">
    <w:name w:val="66F216C7A872425FB263F1184123E354"/>
    <w:rsid w:val="0093306C"/>
    <w:rPr>
      <w:lang w:val="en-GB" w:eastAsia="zh-TW"/>
    </w:rPr>
  </w:style>
  <w:style w:type="paragraph" w:customStyle="1" w:styleId="AD40D781B30C499DBCA5BABD63E1737D">
    <w:name w:val="AD40D781B30C499DBCA5BABD63E1737D"/>
    <w:rsid w:val="0093306C"/>
    <w:rPr>
      <w:lang w:val="en-GB" w:eastAsia="zh-TW"/>
    </w:rPr>
  </w:style>
  <w:style w:type="paragraph" w:customStyle="1" w:styleId="1AC3DC0AA6D24D04BC4DEBCA73039B06">
    <w:name w:val="1AC3DC0AA6D24D04BC4DEBCA73039B06"/>
    <w:rsid w:val="0093306C"/>
    <w:rPr>
      <w:lang w:val="en-GB" w:eastAsia="zh-TW"/>
    </w:rPr>
  </w:style>
  <w:style w:type="paragraph" w:customStyle="1" w:styleId="EF013E283D5647D381429F43A8EC470B">
    <w:name w:val="EF013E283D5647D381429F43A8EC470B"/>
    <w:rsid w:val="0093306C"/>
    <w:rPr>
      <w:lang w:val="en-GB" w:eastAsia="zh-TW"/>
    </w:rPr>
  </w:style>
  <w:style w:type="paragraph" w:customStyle="1" w:styleId="BAFFCE79453E4EF2AD226BDBDB814DC2">
    <w:name w:val="BAFFCE79453E4EF2AD226BDBDB814DC2"/>
    <w:rsid w:val="0093306C"/>
    <w:rPr>
      <w:lang w:val="en-GB" w:eastAsia="zh-TW"/>
    </w:rPr>
  </w:style>
  <w:style w:type="paragraph" w:customStyle="1" w:styleId="58885E596C854ADBBDEA2BFB02C1407F">
    <w:name w:val="58885E596C854ADBBDEA2BFB02C1407F"/>
    <w:rsid w:val="0093306C"/>
    <w:rPr>
      <w:lang w:val="en-GB" w:eastAsia="zh-TW"/>
    </w:rPr>
  </w:style>
  <w:style w:type="paragraph" w:customStyle="1" w:styleId="89F329298306449E939D7D565EC219F1">
    <w:name w:val="89F329298306449E939D7D565EC219F1"/>
    <w:rsid w:val="0093306C"/>
    <w:rPr>
      <w:lang w:val="en-GB" w:eastAsia="zh-TW"/>
    </w:rPr>
  </w:style>
  <w:style w:type="paragraph" w:customStyle="1" w:styleId="9E856619C7D24C09A07C85509CBAC26D">
    <w:name w:val="9E856619C7D24C09A07C85509CBAC26D"/>
    <w:rsid w:val="0093306C"/>
    <w:rPr>
      <w:lang w:val="en-GB" w:eastAsia="zh-TW"/>
    </w:rPr>
  </w:style>
  <w:style w:type="paragraph" w:customStyle="1" w:styleId="FF1B598155004941864943D6B3EBEFA7">
    <w:name w:val="FF1B598155004941864943D6B3EBEFA7"/>
    <w:rsid w:val="0093306C"/>
    <w:rPr>
      <w:lang w:val="en-GB" w:eastAsia="zh-TW"/>
    </w:rPr>
  </w:style>
  <w:style w:type="paragraph" w:customStyle="1" w:styleId="9B654043C806484986A73F137E486147">
    <w:name w:val="9B654043C806484986A73F137E486147"/>
    <w:rsid w:val="0093306C"/>
    <w:rPr>
      <w:lang w:val="en-GB" w:eastAsia="zh-TW"/>
    </w:rPr>
  </w:style>
  <w:style w:type="paragraph" w:customStyle="1" w:styleId="304D656088FC4F9EB4EE47F6EFD279A5">
    <w:name w:val="304D656088FC4F9EB4EE47F6EFD279A5"/>
    <w:rsid w:val="0093306C"/>
    <w:rPr>
      <w:lang w:val="en-GB" w:eastAsia="zh-TW"/>
    </w:rPr>
  </w:style>
  <w:style w:type="paragraph" w:customStyle="1" w:styleId="3CB6D734383B4B9F800CE23F56FDBF7B">
    <w:name w:val="3CB6D734383B4B9F800CE23F56FDBF7B"/>
    <w:rsid w:val="0093306C"/>
    <w:rPr>
      <w:lang w:val="en-GB" w:eastAsia="zh-TW"/>
    </w:rPr>
  </w:style>
  <w:style w:type="paragraph" w:customStyle="1" w:styleId="8E710C26CEBA4FFA94109173335E3572">
    <w:name w:val="8E710C26CEBA4FFA94109173335E3572"/>
    <w:rsid w:val="0093306C"/>
    <w:rPr>
      <w:lang w:val="en-GB" w:eastAsia="zh-TW"/>
    </w:rPr>
  </w:style>
  <w:style w:type="paragraph" w:customStyle="1" w:styleId="E4DF7820FCA34BE0A2BE56C4B33123C2">
    <w:name w:val="E4DF7820FCA34BE0A2BE56C4B33123C2"/>
    <w:rsid w:val="0093306C"/>
    <w:rPr>
      <w:lang w:val="en-GB" w:eastAsia="zh-TW"/>
    </w:rPr>
  </w:style>
  <w:style w:type="paragraph" w:customStyle="1" w:styleId="2FC897744696484B9133CF76C50B93C9">
    <w:name w:val="2FC897744696484B9133CF76C50B93C9"/>
    <w:rsid w:val="0093306C"/>
    <w:rPr>
      <w:lang w:val="en-GB" w:eastAsia="zh-TW"/>
    </w:rPr>
  </w:style>
  <w:style w:type="paragraph" w:customStyle="1" w:styleId="F38B7B6569EF48E5A035BA40DA5C7E59">
    <w:name w:val="F38B7B6569EF48E5A035BA40DA5C7E59"/>
    <w:rsid w:val="0093306C"/>
    <w:rPr>
      <w:lang w:val="en-GB" w:eastAsia="zh-TW"/>
    </w:rPr>
  </w:style>
  <w:style w:type="paragraph" w:customStyle="1" w:styleId="87E268369EA14BDE958C0322BABB2768">
    <w:name w:val="87E268369EA14BDE958C0322BABB2768"/>
    <w:rsid w:val="0093306C"/>
    <w:rPr>
      <w:lang w:val="en-GB" w:eastAsia="zh-TW"/>
    </w:rPr>
  </w:style>
  <w:style w:type="paragraph" w:customStyle="1" w:styleId="006419B227D34065BD0B3E12028313CF">
    <w:name w:val="006419B227D34065BD0B3E12028313CF"/>
    <w:rsid w:val="0093306C"/>
    <w:rPr>
      <w:lang w:val="en-GB" w:eastAsia="zh-TW"/>
    </w:rPr>
  </w:style>
  <w:style w:type="paragraph" w:customStyle="1" w:styleId="429EFDCD89B0436A8C028A754E6FFCF0">
    <w:name w:val="429EFDCD89B0436A8C028A754E6FFCF0"/>
    <w:rsid w:val="0093306C"/>
    <w:rPr>
      <w:lang w:val="en-GB" w:eastAsia="zh-TW"/>
    </w:rPr>
  </w:style>
  <w:style w:type="paragraph" w:customStyle="1" w:styleId="3BA4E62068234BC393CBE834BA5EA789">
    <w:name w:val="3BA4E62068234BC393CBE834BA5EA789"/>
    <w:rsid w:val="0093306C"/>
    <w:rPr>
      <w:lang w:val="en-GB" w:eastAsia="zh-TW"/>
    </w:rPr>
  </w:style>
  <w:style w:type="paragraph" w:customStyle="1" w:styleId="3E2EE5AC973144D9A89B8162DA641D7F">
    <w:name w:val="3E2EE5AC973144D9A89B8162DA641D7F"/>
    <w:rsid w:val="0093306C"/>
    <w:rPr>
      <w:lang w:val="en-GB" w:eastAsia="zh-TW"/>
    </w:rPr>
  </w:style>
  <w:style w:type="paragraph" w:customStyle="1" w:styleId="9962E112B6484E7E8069EA9421C70567">
    <w:name w:val="9962E112B6484E7E8069EA9421C70567"/>
    <w:rsid w:val="0093306C"/>
    <w:rPr>
      <w:lang w:val="en-GB" w:eastAsia="zh-TW"/>
    </w:rPr>
  </w:style>
  <w:style w:type="paragraph" w:customStyle="1" w:styleId="D8EF0D43D02A420DA1CC987F90C97769">
    <w:name w:val="D8EF0D43D02A420DA1CC987F90C97769"/>
    <w:rsid w:val="0093306C"/>
    <w:rPr>
      <w:lang w:val="en-GB" w:eastAsia="zh-TW"/>
    </w:rPr>
  </w:style>
  <w:style w:type="paragraph" w:customStyle="1" w:styleId="0EA8D8917ADC4EC58D6325FF8BF6E0BA">
    <w:name w:val="0EA8D8917ADC4EC58D6325FF8BF6E0BA"/>
    <w:rsid w:val="0093306C"/>
    <w:rPr>
      <w:lang w:val="en-GB" w:eastAsia="zh-TW"/>
    </w:rPr>
  </w:style>
  <w:style w:type="paragraph" w:customStyle="1" w:styleId="01A1EA445C974FF39E33F20508C49754">
    <w:name w:val="01A1EA445C974FF39E33F20508C49754"/>
    <w:rsid w:val="0093306C"/>
    <w:rPr>
      <w:lang w:val="en-GB" w:eastAsia="zh-TW"/>
    </w:rPr>
  </w:style>
  <w:style w:type="paragraph" w:customStyle="1" w:styleId="FF7FBBFCBF41467081BFA1EE6DC09D2A">
    <w:name w:val="FF7FBBFCBF41467081BFA1EE6DC09D2A"/>
    <w:rsid w:val="0093306C"/>
    <w:rPr>
      <w:lang w:val="en-GB" w:eastAsia="zh-TW"/>
    </w:rPr>
  </w:style>
  <w:style w:type="paragraph" w:customStyle="1" w:styleId="40179CFAAAFF403B844357304C4C603C">
    <w:name w:val="40179CFAAAFF403B844357304C4C603C"/>
    <w:rsid w:val="0093306C"/>
    <w:rPr>
      <w:lang w:val="en-GB" w:eastAsia="zh-TW"/>
    </w:rPr>
  </w:style>
  <w:style w:type="paragraph" w:customStyle="1" w:styleId="18508CE5ADBF401E86C34EA347F6E544">
    <w:name w:val="18508CE5ADBF401E86C34EA347F6E544"/>
    <w:rsid w:val="0093306C"/>
    <w:rPr>
      <w:lang w:val="en-GB" w:eastAsia="zh-TW"/>
    </w:rPr>
  </w:style>
  <w:style w:type="paragraph" w:customStyle="1" w:styleId="02F356DE94514808A00A5BC93F264529">
    <w:name w:val="02F356DE94514808A00A5BC93F264529"/>
    <w:rsid w:val="0093306C"/>
    <w:rPr>
      <w:lang w:val="en-GB" w:eastAsia="zh-TW"/>
    </w:rPr>
  </w:style>
  <w:style w:type="paragraph" w:customStyle="1" w:styleId="65652B0051694846A7A907BECDC65376">
    <w:name w:val="65652B0051694846A7A907BECDC65376"/>
    <w:rsid w:val="0093306C"/>
    <w:rPr>
      <w:lang w:val="en-GB" w:eastAsia="zh-TW"/>
    </w:rPr>
  </w:style>
  <w:style w:type="paragraph" w:customStyle="1" w:styleId="3BF587B0855E4A8DB0C73CB9E9257F72">
    <w:name w:val="3BF587B0855E4A8DB0C73CB9E9257F72"/>
    <w:rsid w:val="0093306C"/>
    <w:rPr>
      <w:lang w:val="en-GB" w:eastAsia="zh-TW"/>
    </w:rPr>
  </w:style>
  <w:style w:type="paragraph" w:customStyle="1" w:styleId="46A6DF913F4D43B682698C18494215DE">
    <w:name w:val="46A6DF913F4D43B682698C18494215DE"/>
    <w:rsid w:val="0093306C"/>
    <w:rPr>
      <w:lang w:val="en-GB" w:eastAsia="zh-TW"/>
    </w:rPr>
  </w:style>
  <w:style w:type="paragraph" w:customStyle="1" w:styleId="B41EF509D0474A209F9BB620343C0366">
    <w:name w:val="B41EF509D0474A209F9BB620343C0366"/>
    <w:rsid w:val="0093306C"/>
    <w:rPr>
      <w:lang w:val="en-GB" w:eastAsia="zh-TW"/>
    </w:rPr>
  </w:style>
  <w:style w:type="paragraph" w:customStyle="1" w:styleId="B1C40FEAE4464FB698C46A9B0A4C1F18">
    <w:name w:val="B1C40FEAE4464FB698C46A9B0A4C1F18"/>
    <w:rsid w:val="0093306C"/>
    <w:rPr>
      <w:lang w:val="en-GB" w:eastAsia="zh-TW"/>
    </w:rPr>
  </w:style>
  <w:style w:type="paragraph" w:customStyle="1" w:styleId="E704E9CEE46A499EBA149A1EC82A3A8A">
    <w:name w:val="E704E9CEE46A499EBA149A1EC82A3A8A"/>
    <w:rsid w:val="0093306C"/>
    <w:rPr>
      <w:lang w:val="en-GB" w:eastAsia="zh-TW"/>
    </w:rPr>
  </w:style>
  <w:style w:type="paragraph" w:customStyle="1" w:styleId="D6D985BFAA594EACADF2EAA406C074F4">
    <w:name w:val="D6D985BFAA594EACADF2EAA406C074F4"/>
    <w:rsid w:val="0093306C"/>
    <w:rPr>
      <w:lang w:val="en-GB" w:eastAsia="zh-TW"/>
    </w:rPr>
  </w:style>
  <w:style w:type="paragraph" w:customStyle="1" w:styleId="6E925B56D7C7475BAC3ACBF6898E159F">
    <w:name w:val="6E925B56D7C7475BAC3ACBF6898E159F"/>
    <w:rsid w:val="0093306C"/>
    <w:rPr>
      <w:lang w:val="en-GB" w:eastAsia="zh-TW"/>
    </w:rPr>
  </w:style>
  <w:style w:type="paragraph" w:customStyle="1" w:styleId="D86EEBC149904F80A534D6936912EB5A">
    <w:name w:val="D86EEBC149904F80A534D6936912EB5A"/>
    <w:rsid w:val="0093306C"/>
    <w:rPr>
      <w:lang w:val="en-GB" w:eastAsia="zh-TW"/>
    </w:rPr>
  </w:style>
  <w:style w:type="paragraph" w:customStyle="1" w:styleId="141CBA2230F042468372F4F39F4FCAD8">
    <w:name w:val="141CBA2230F042468372F4F39F4FCAD8"/>
    <w:rsid w:val="0093306C"/>
    <w:rPr>
      <w:lang w:val="en-GB" w:eastAsia="zh-TW"/>
    </w:rPr>
  </w:style>
  <w:style w:type="paragraph" w:customStyle="1" w:styleId="BD0746A7E5EC441B913F3430A763D6DC">
    <w:name w:val="BD0746A7E5EC441B913F3430A763D6DC"/>
    <w:rsid w:val="0093306C"/>
    <w:rPr>
      <w:lang w:val="en-GB" w:eastAsia="zh-TW"/>
    </w:rPr>
  </w:style>
  <w:style w:type="paragraph" w:customStyle="1" w:styleId="CB4703975FAE431796C9391C3F7E2E4F">
    <w:name w:val="CB4703975FAE431796C9391C3F7E2E4F"/>
    <w:rsid w:val="0093306C"/>
    <w:rPr>
      <w:lang w:val="en-GB" w:eastAsia="zh-TW"/>
    </w:rPr>
  </w:style>
  <w:style w:type="paragraph" w:customStyle="1" w:styleId="68FA589FD99940DEA5FC02DB155CA5D7">
    <w:name w:val="68FA589FD99940DEA5FC02DB155CA5D7"/>
    <w:rsid w:val="0093306C"/>
    <w:rPr>
      <w:lang w:val="en-GB" w:eastAsia="zh-TW"/>
    </w:rPr>
  </w:style>
  <w:style w:type="paragraph" w:customStyle="1" w:styleId="8B7C20A64EC04325B865181308287204">
    <w:name w:val="8B7C20A64EC04325B865181308287204"/>
    <w:rsid w:val="0093306C"/>
    <w:rPr>
      <w:lang w:val="en-GB" w:eastAsia="zh-TW"/>
    </w:rPr>
  </w:style>
  <w:style w:type="paragraph" w:customStyle="1" w:styleId="54E23298CBCC44F8AFDDB3869DDCE230">
    <w:name w:val="54E23298CBCC44F8AFDDB3869DDCE230"/>
    <w:rsid w:val="0093306C"/>
    <w:rPr>
      <w:lang w:val="en-GB" w:eastAsia="zh-TW"/>
    </w:rPr>
  </w:style>
  <w:style w:type="paragraph" w:customStyle="1" w:styleId="BB26F72E310E4564B082EF93EB793F33">
    <w:name w:val="BB26F72E310E4564B082EF93EB793F33"/>
    <w:rsid w:val="0093306C"/>
    <w:rPr>
      <w:lang w:val="en-GB" w:eastAsia="zh-TW"/>
    </w:rPr>
  </w:style>
  <w:style w:type="paragraph" w:customStyle="1" w:styleId="D0F528A1778F43A29E7B2BBB2938317D">
    <w:name w:val="D0F528A1778F43A29E7B2BBB2938317D"/>
    <w:rsid w:val="0093306C"/>
    <w:rPr>
      <w:lang w:val="en-GB" w:eastAsia="zh-TW"/>
    </w:rPr>
  </w:style>
  <w:style w:type="paragraph" w:customStyle="1" w:styleId="E9CA34ED983E48E5B7232793858E1F55">
    <w:name w:val="E9CA34ED983E48E5B7232793858E1F55"/>
    <w:rsid w:val="0093306C"/>
    <w:rPr>
      <w:lang w:val="en-GB" w:eastAsia="zh-TW"/>
    </w:rPr>
  </w:style>
  <w:style w:type="paragraph" w:customStyle="1" w:styleId="0D90913358124502819B1F9BC5F0CE13">
    <w:name w:val="0D90913358124502819B1F9BC5F0CE13"/>
    <w:rsid w:val="0093306C"/>
    <w:rPr>
      <w:lang w:val="en-GB" w:eastAsia="zh-TW"/>
    </w:rPr>
  </w:style>
  <w:style w:type="paragraph" w:customStyle="1" w:styleId="F62C0D0565084311AD0797E28DF8BE41">
    <w:name w:val="F62C0D0565084311AD0797E28DF8BE41"/>
    <w:rsid w:val="0093306C"/>
    <w:rPr>
      <w:lang w:val="en-GB" w:eastAsia="zh-TW"/>
    </w:rPr>
  </w:style>
  <w:style w:type="paragraph" w:customStyle="1" w:styleId="9AEEFCA468D248FDB43AE127D864BBF0">
    <w:name w:val="9AEEFCA468D248FDB43AE127D864BBF0"/>
    <w:rsid w:val="0093306C"/>
    <w:rPr>
      <w:lang w:val="en-GB" w:eastAsia="zh-TW"/>
    </w:rPr>
  </w:style>
  <w:style w:type="paragraph" w:customStyle="1" w:styleId="D4DC8FDDD7FD417F9980E1CDA6B43696">
    <w:name w:val="D4DC8FDDD7FD417F9980E1CDA6B43696"/>
    <w:rsid w:val="0093306C"/>
    <w:rPr>
      <w:lang w:val="en-GB" w:eastAsia="zh-TW"/>
    </w:rPr>
  </w:style>
  <w:style w:type="paragraph" w:customStyle="1" w:styleId="CD93B88CFEE54A16815AC06291FD127A">
    <w:name w:val="CD93B88CFEE54A16815AC06291FD127A"/>
    <w:rsid w:val="0093306C"/>
    <w:rPr>
      <w:lang w:val="en-GB" w:eastAsia="zh-TW"/>
    </w:rPr>
  </w:style>
  <w:style w:type="paragraph" w:customStyle="1" w:styleId="838CED6F59674E84A14C78E69ED0E87C">
    <w:name w:val="838CED6F59674E84A14C78E69ED0E87C"/>
    <w:rsid w:val="0093306C"/>
    <w:rPr>
      <w:lang w:val="en-GB" w:eastAsia="zh-TW"/>
    </w:rPr>
  </w:style>
  <w:style w:type="paragraph" w:customStyle="1" w:styleId="A5DB3E8798E44A9E99782CD4676EAD10">
    <w:name w:val="A5DB3E8798E44A9E99782CD4676EAD10"/>
    <w:rsid w:val="0093306C"/>
    <w:rPr>
      <w:lang w:val="en-GB" w:eastAsia="zh-TW"/>
    </w:rPr>
  </w:style>
  <w:style w:type="paragraph" w:customStyle="1" w:styleId="F8A28D923A8E4B28B444234B6DE2F92C">
    <w:name w:val="F8A28D923A8E4B28B444234B6DE2F92C"/>
    <w:rsid w:val="0093306C"/>
    <w:rPr>
      <w:lang w:val="en-GB" w:eastAsia="zh-TW"/>
    </w:rPr>
  </w:style>
  <w:style w:type="paragraph" w:customStyle="1" w:styleId="DCF551658B30492BB5F00DC588487310">
    <w:name w:val="DCF551658B30492BB5F00DC588487310"/>
    <w:rsid w:val="0093306C"/>
    <w:rPr>
      <w:lang w:val="en-GB" w:eastAsia="zh-TW"/>
    </w:rPr>
  </w:style>
  <w:style w:type="paragraph" w:customStyle="1" w:styleId="2E56F20FF80C448B9687C6D8876649D4">
    <w:name w:val="2E56F20FF80C448B9687C6D8876649D4"/>
    <w:rsid w:val="0093306C"/>
    <w:rPr>
      <w:lang w:val="en-GB" w:eastAsia="zh-TW"/>
    </w:rPr>
  </w:style>
  <w:style w:type="paragraph" w:customStyle="1" w:styleId="67BD2EE95B5A4CAB8E6F40BC6BF06C57">
    <w:name w:val="67BD2EE95B5A4CAB8E6F40BC6BF06C57"/>
    <w:rsid w:val="0093306C"/>
    <w:rPr>
      <w:lang w:val="en-GB" w:eastAsia="zh-TW"/>
    </w:rPr>
  </w:style>
  <w:style w:type="paragraph" w:customStyle="1" w:styleId="C1A9EE7686154CBEA8AAFC2BF229820F">
    <w:name w:val="C1A9EE7686154CBEA8AAFC2BF229820F"/>
    <w:rsid w:val="0093306C"/>
    <w:rPr>
      <w:lang w:val="en-GB" w:eastAsia="zh-TW"/>
    </w:rPr>
  </w:style>
  <w:style w:type="paragraph" w:customStyle="1" w:styleId="9DD7AEE01F2140BEA4A6FFBAEADE305D">
    <w:name w:val="9DD7AEE01F2140BEA4A6FFBAEADE305D"/>
    <w:rsid w:val="0093306C"/>
    <w:rPr>
      <w:lang w:val="en-GB" w:eastAsia="zh-TW"/>
    </w:rPr>
  </w:style>
  <w:style w:type="paragraph" w:customStyle="1" w:styleId="2815C7A44834473FB97902A792CCA8FB">
    <w:name w:val="2815C7A44834473FB97902A792CCA8FB"/>
    <w:rsid w:val="0093306C"/>
    <w:rPr>
      <w:lang w:val="en-GB" w:eastAsia="zh-TW"/>
    </w:rPr>
  </w:style>
  <w:style w:type="paragraph" w:customStyle="1" w:styleId="2EB37DA048974D38A163C3F258D416E7">
    <w:name w:val="2EB37DA048974D38A163C3F258D416E7"/>
    <w:rsid w:val="0093306C"/>
    <w:rPr>
      <w:lang w:val="en-GB" w:eastAsia="zh-TW"/>
    </w:rPr>
  </w:style>
  <w:style w:type="paragraph" w:customStyle="1" w:styleId="75E677158CBA4989AB312970095FB1F6">
    <w:name w:val="75E677158CBA4989AB312970095FB1F6"/>
    <w:rsid w:val="0093306C"/>
    <w:rPr>
      <w:lang w:val="en-GB" w:eastAsia="zh-TW"/>
    </w:rPr>
  </w:style>
  <w:style w:type="paragraph" w:customStyle="1" w:styleId="BDFA5A2798104F9D8C8D91821025224A">
    <w:name w:val="BDFA5A2798104F9D8C8D91821025224A"/>
    <w:rsid w:val="0093306C"/>
    <w:rPr>
      <w:lang w:val="en-GB" w:eastAsia="zh-TW"/>
    </w:rPr>
  </w:style>
  <w:style w:type="paragraph" w:customStyle="1" w:styleId="1D6D3711EB574A6A89B086B800473F58">
    <w:name w:val="1D6D3711EB574A6A89B086B800473F58"/>
    <w:rsid w:val="0093306C"/>
    <w:rPr>
      <w:lang w:val="en-GB" w:eastAsia="zh-TW"/>
    </w:rPr>
  </w:style>
  <w:style w:type="paragraph" w:customStyle="1" w:styleId="496DC8A824A54B70B2935B967C8D46B2">
    <w:name w:val="496DC8A824A54B70B2935B967C8D46B2"/>
    <w:rsid w:val="0093306C"/>
    <w:rPr>
      <w:lang w:val="en-GB" w:eastAsia="zh-TW"/>
    </w:rPr>
  </w:style>
  <w:style w:type="paragraph" w:customStyle="1" w:styleId="E1B10A75F625438691A79D3B1E4261C0">
    <w:name w:val="E1B10A75F625438691A79D3B1E4261C0"/>
    <w:rsid w:val="0093306C"/>
    <w:rPr>
      <w:lang w:val="en-GB" w:eastAsia="zh-TW"/>
    </w:rPr>
  </w:style>
  <w:style w:type="paragraph" w:customStyle="1" w:styleId="07F6D51BB3A74E6DAB8B93C54A5E2BB0">
    <w:name w:val="07F6D51BB3A74E6DAB8B93C54A5E2BB0"/>
    <w:rsid w:val="0093306C"/>
    <w:rPr>
      <w:lang w:val="en-GB" w:eastAsia="zh-TW"/>
    </w:rPr>
  </w:style>
  <w:style w:type="paragraph" w:customStyle="1" w:styleId="EECFF844A64A4CBFBE11D9C33F454CAE">
    <w:name w:val="EECFF844A64A4CBFBE11D9C33F454CAE"/>
    <w:rsid w:val="0093306C"/>
    <w:rPr>
      <w:lang w:val="en-GB" w:eastAsia="zh-TW"/>
    </w:rPr>
  </w:style>
  <w:style w:type="paragraph" w:customStyle="1" w:styleId="B544DDD3D3064FC98107D2AA92DA8C13">
    <w:name w:val="B544DDD3D3064FC98107D2AA92DA8C13"/>
    <w:rsid w:val="0093306C"/>
    <w:rPr>
      <w:lang w:val="en-GB" w:eastAsia="zh-TW"/>
    </w:rPr>
  </w:style>
  <w:style w:type="paragraph" w:customStyle="1" w:styleId="0E493A3A7ABE4CD6AA62B3BE35FD7B2D">
    <w:name w:val="0E493A3A7ABE4CD6AA62B3BE35FD7B2D"/>
    <w:rsid w:val="0093306C"/>
    <w:rPr>
      <w:lang w:val="en-GB" w:eastAsia="zh-TW"/>
    </w:rPr>
  </w:style>
  <w:style w:type="paragraph" w:customStyle="1" w:styleId="2A716C875DBB4FE1A36B79FE7175D1EA">
    <w:name w:val="2A716C875DBB4FE1A36B79FE7175D1EA"/>
    <w:rsid w:val="0093306C"/>
    <w:rPr>
      <w:lang w:val="en-GB" w:eastAsia="zh-TW"/>
    </w:rPr>
  </w:style>
  <w:style w:type="paragraph" w:customStyle="1" w:styleId="BC3649FF32174387A07CE7F673E0845D">
    <w:name w:val="BC3649FF32174387A07CE7F673E0845D"/>
    <w:rsid w:val="0093306C"/>
    <w:rPr>
      <w:lang w:val="en-GB" w:eastAsia="zh-TW"/>
    </w:rPr>
  </w:style>
  <w:style w:type="paragraph" w:customStyle="1" w:styleId="1EA2182185BC4D79937995E483171B79">
    <w:name w:val="1EA2182185BC4D79937995E483171B79"/>
    <w:rsid w:val="0093306C"/>
    <w:rPr>
      <w:lang w:val="en-GB" w:eastAsia="zh-TW"/>
    </w:rPr>
  </w:style>
  <w:style w:type="paragraph" w:customStyle="1" w:styleId="CF4B8FF551CC4618A4503041EA727C9D">
    <w:name w:val="CF4B8FF551CC4618A4503041EA727C9D"/>
    <w:rsid w:val="0093306C"/>
    <w:rPr>
      <w:lang w:val="en-GB" w:eastAsia="zh-TW"/>
    </w:rPr>
  </w:style>
  <w:style w:type="paragraph" w:customStyle="1" w:styleId="75A4A47B55B347E4BF1788D14D7A45A0">
    <w:name w:val="75A4A47B55B347E4BF1788D14D7A45A0"/>
    <w:rsid w:val="0093306C"/>
    <w:rPr>
      <w:lang w:val="en-GB" w:eastAsia="zh-TW"/>
    </w:rPr>
  </w:style>
  <w:style w:type="paragraph" w:customStyle="1" w:styleId="7AC73E1158B14209A859DA31709FB8FD">
    <w:name w:val="7AC73E1158B14209A859DA31709FB8FD"/>
    <w:rsid w:val="0093306C"/>
    <w:rPr>
      <w:lang w:val="en-GB" w:eastAsia="zh-TW"/>
    </w:rPr>
  </w:style>
  <w:style w:type="paragraph" w:customStyle="1" w:styleId="4DE6F05BF99F4495965D4C4F9E0B9C5E">
    <w:name w:val="4DE6F05BF99F4495965D4C4F9E0B9C5E"/>
    <w:rsid w:val="0093306C"/>
    <w:rPr>
      <w:lang w:val="en-GB" w:eastAsia="zh-TW"/>
    </w:rPr>
  </w:style>
  <w:style w:type="paragraph" w:customStyle="1" w:styleId="CFB7FCDCF2E54636A1E121F9A116CFB3">
    <w:name w:val="CFB7FCDCF2E54636A1E121F9A116CFB3"/>
    <w:rsid w:val="0093306C"/>
    <w:rPr>
      <w:lang w:val="en-GB" w:eastAsia="zh-TW"/>
    </w:rPr>
  </w:style>
  <w:style w:type="paragraph" w:customStyle="1" w:styleId="85045531F9D14990A03C4863E98BB35B">
    <w:name w:val="85045531F9D14990A03C4863E98BB35B"/>
    <w:rsid w:val="0093306C"/>
    <w:rPr>
      <w:lang w:val="en-GB" w:eastAsia="zh-TW"/>
    </w:rPr>
  </w:style>
  <w:style w:type="paragraph" w:customStyle="1" w:styleId="C7A5FA797E85428F97257CA4EED365C3">
    <w:name w:val="C7A5FA797E85428F97257CA4EED365C3"/>
    <w:rsid w:val="0093306C"/>
    <w:rPr>
      <w:lang w:val="en-GB" w:eastAsia="zh-TW"/>
    </w:rPr>
  </w:style>
  <w:style w:type="paragraph" w:customStyle="1" w:styleId="A177C50520F5418CA66E120C7CB66905">
    <w:name w:val="A177C50520F5418CA66E120C7CB66905"/>
    <w:rsid w:val="0093306C"/>
    <w:rPr>
      <w:lang w:val="en-GB" w:eastAsia="zh-TW"/>
    </w:rPr>
  </w:style>
  <w:style w:type="paragraph" w:customStyle="1" w:styleId="FD42953AC7DA46F996CDADB4886E144B">
    <w:name w:val="FD42953AC7DA46F996CDADB4886E144B"/>
    <w:rsid w:val="0093306C"/>
    <w:rPr>
      <w:lang w:val="en-GB" w:eastAsia="zh-TW"/>
    </w:rPr>
  </w:style>
  <w:style w:type="paragraph" w:customStyle="1" w:styleId="FFD72F52086349188B2E3691D2F8EFFF">
    <w:name w:val="FFD72F52086349188B2E3691D2F8EFFF"/>
    <w:rsid w:val="0093306C"/>
    <w:rPr>
      <w:lang w:val="en-GB" w:eastAsia="zh-TW"/>
    </w:rPr>
  </w:style>
  <w:style w:type="paragraph" w:customStyle="1" w:styleId="831BDE37C9604CAA9B028B198538EE40">
    <w:name w:val="831BDE37C9604CAA9B028B198538EE40"/>
    <w:rsid w:val="0093306C"/>
    <w:rPr>
      <w:lang w:val="en-GB" w:eastAsia="zh-TW"/>
    </w:rPr>
  </w:style>
  <w:style w:type="paragraph" w:customStyle="1" w:styleId="E47D2BF08CF14058AC8A6D7808FFBFF2">
    <w:name w:val="E47D2BF08CF14058AC8A6D7808FFBFF2"/>
    <w:rsid w:val="0093306C"/>
    <w:rPr>
      <w:lang w:val="en-GB" w:eastAsia="zh-TW"/>
    </w:rPr>
  </w:style>
  <w:style w:type="paragraph" w:customStyle="1" w:styleId="CDE36A3BC7174A91915937CCA9AEF9EB">
    <w:name w:val="CDE36A3BC7174A91915937CCA9AEF9EB"/>
    <w:rsid w:val="0093306C"/>
    <w:rPr>
      <w:lang w:val="en-GB" w:eastAsia="zh-TW"/>
    </w:rPr>
  </w:style>
  <w:style w:type="paragraph" w:customStyle="1" w:styleId="B67D6E7A1AC64D718079A2D393F79D45">
    <w:name w:val="B67D6E7A1AC64D718079A2D393F79D45"/>
    <w:rsid w:val="0093306C"/>
    <w:rPr>
      <w:lang w:val="en-GB" w:eastAsia="zh-TW"/>
    </w:rPr>
  </w:style>
  <w:style w:type="paragraph" w:customStyle="1" w:styleId="A04577FC1E0A428C9A8CDFD33BC752CD">
    <w:name w:val="A04577FC1E0A428C9A8CDFD33BC752CD"/>
    <w:rsid w:val="0093306C"/>
    <w:rPr>
      <w:lang w:val="en-GB" w:eastAsia="zh-TW"/>
    </w:rPr>
  </w:style>
  <w:style w:type="paragraph" w:customStyle="1" w:styleId="2B820C0AE3F44352AB39B298DD2122D5">
    <w:name w:val="2B820C0AE3F44352AB39B298DD2122D5"/>
    <w:rsid w:val="0093306C"/>
    <w:rPr>
      <w:lang w:val="en-GB" w:eastAsia="zh-TW"/>
    </w:rPr>
  </w:style>
  <w:style w:type="paragraph" w:customStyle="1" w:styleId="CDCCF26137F0462487F161C0DB335D4A">
    <w:name w:val="CDCCF26137F0462487F161C0DB335D4A"/>
    <w:rsid w:val="0093306C"/>
    <w:rPr>
      <w:lang w:val="en-GB" w:eastAsia="zh-TW"/>
    </w:rPr>
  </w:style>
  <w:style w:type="paragraph" w:customStyle="1" w:styleId="68D43B2D0FD340E9AE90D043E9FF6689">
    <w:name w:val="68D43B2D0FD340E9AE90D043E9FF6689"/>
    <w:rsid w:val="0093306C"/>
    <w:rPr>
      <w:lang w:val="en-GB" w:eastAsia="zh-TW"/>
    </w:rPr>
  </w:style>
  <w:style w:type="paragraph" w:customStyle="1" w:styleId="6E1F3841A3A6440783B8878D31ACEFCA">
    <w:name w:val="6E1F3841A3A6440783B8878D31ACEFCA"/>
    <w:rsid w:val="0093306C"/>
    <w:rPr>
      <w:lang w:val="en-GB" w:eastAsia="zh-TW"/>
    </w:rPr>
  </w:style>
  <w:style w:type="paragraph" w:customStyle="1" w:styleId="09C756C3A13C441EB8BEB84FCC615979">
    <w:name w:val="09C756C3A13C441EB8BEB84FCC615979"/>
    <w:rsid w:val="0093306C"/>
    <w:rPr>
      <w:lang w:val="en-GB" w:eastAsia="zh-TW"/>
    </w:rPr>
  </w:style>
  <w:style w:type="paragraph" w:customStyle="1" w:styleId="A2BBAAB01A964E57B591D3AED932FB0A">
    <w:name w:val="A2BBAAB01A964E57B591D3AED932FB0A"/>
    <w:rsid w:val="0093306C"/>
    <w:rPr>
      <w:lang w:val="en-GB" w:eastAsia="zh-TW"/>
    </w:rPr>
  </w:style>
  <w:style w:type="paragraph" w:customStyle="1" w:styleId="E2A184FD5C9640AD9746DF7400F9DE00">
    <w:name w:val="E2A184FD5C9640AD9746DF7400F9DE00"/>
    <w:rsid w:val="0093306C"/>
    <w:rPr>
      <w:lang w:val="en-GB" w:eastAsia="zh-TW"/>
    </w:rPr>
  </w:style>
  <w:style w:type="paragraph" w:customStyle="1" w:styleId="44BCE66A8C7C465BA3F8CB7A93FDE8FD">
    <w:name w:val="44BCE66A8C7C465BA3F8CB7A93FDE8FD"/>
    <w:rsid w:val="0093306C"/>
    <w:rPr>
      <w:lang w:val="en-GB" w:eastAsia="zh-TW"/>
    </w:rPr>
  </w:style>
  <w:style w:type="paragraph" w:customStyle="1" w:styleId="0E1BB8E1D73F413082A0199A664484D8">
    <w:name w:val="0E1BB8E1D73F413082A0199A664484D8"/>
    <w:rsid w:val="0093306C"/>
    <w:rPr>
      <w:lang w:val="en-GB" w:eastAsia="zh-TW"/>
    </w:rPr>
  </w:style>
  <w:style w:type="paragraph" w:customStyle="1" w:styleId="C2BCB255D692407999A091D443910829">
    <w:name w:val="C2BCB255D692407999A091D443910829"/>
    <w:rsid w:val="0093306C"/>
    <w:rPr>
      <w:lang w:val="en-GB" w:eastAsia="zh-TW"/>
    </w:rPr>
  </w:style>
  <w:style w:type="paragraph" w:customStyle="1" w:styleId="CD1057BBCD824EB6A39F18D4BC057938">
    <w:name w:val="CD1057BBCD824EB6A39F18D4BC057938"/>
    <w:rsid w:val="0093306C"/>
    <w:rPr>
      <w:lang w:val="en-GB" w:eastAsia="zh-TW"/>
    </w:rPr>
  </w:style>
  <w:style w:type="paragraph" w:customStyle="1" w:styleId="27F60EF689FD4C8A86A681197C9329B6">
    <w:name w:val="27F60EF689FD4C8A86A681197C9329B6"/>
    <w:rsid w:val="0093306C"/>
    <w:rPr>
      <w:lang w:val="en-GB" w:eastAsia="zh-TW"/>
    </w:rPr>
  </w:style>
  <w:style w:type="paragraph" w:customStyle="1" w:styleId="E80F3D307F5C4D7685D0E1FC3E3C1EBA">
    <w:name w:val="E80F3D307F5C4D7685D0E1FC3E3C1EBA"/>
    <w:rsid w:val="0093306C"/>
    <w:rPr>
      <w:lang w:val="en-GB" w:eastAsia="zh-TW"/>
    </w:rPr>
  </w:style>
  <w:style w:type="paragraph" w:customStyle="1" w:styleId="1702E0F66F024ADEB636A27CBF2335D4">
    <w:name w:val="1702E0F66F024ADEB636A27CBF2335D4"/>
    <w:rsid w:val="0093306C"/>
    <w:rPr>
      <w:lang w:val="en-GB" w:eastAsia="zh-TW"/>
    </w:rPr>
  </w:style>
  <w:style w:type="paragraph" w:customStyle="1" w:styleId="D8CB331264B4472B97926C3A09A6E193">
    <w:name w:val="D8CB331264B4472B97926C3A09A6E193"/>
    <w:rsid w:val="0093306C"/>
    <w:rPr>
      <w:lang w:val="en-GB" w:eastAsia="zh-TW"/>
    </w:rPr>
  </w:style>
  <w:style w:type="paragraph" w:customStyle="1" w:styleId="B8EFA0DF023840C2B53598EAA759B628">
    <w:name w:val="B8EFA0DF023840C2B53598EAA759B628"/>
    <w:rsid w:val="0093306C"/>
    <w:rPr>
      <w:lang w:val="en-GB" w:eastAsia="zh-TW"/>
    </w:rPr>
  </w:style>
  <w:style w:type="paragraph" w:customStyle="1" w:styleId="2BA660D6B54541D4BB60308D877BD715">
    <w:name w:val="2BA660D6B54541D4BB60308D877BD715"/>
    <w:rsid w:val="0093306C"/>
    <w:rPr>
      <w:lang w:val="en-GB" w:eastAsia="zh-TW"/>
    </w:rPr>
  </w:style>
  <w:style w:type="paragraph" w:customStyle="1" w:styleId="F133FAAB9EE94EE0B625493CB1A9754E">
    <w:name w:val="F133FAAB9EE94EE0B625493CB1A9754E"/>
    <w:rsid w:val="0093306C"/>
    <w:rPr>
      <w:lang w:val="en-GB" w:eastAsia="zh-TW"/>
    </w:rPr>
  </w:style>
  <w:style w:type="paragraph" w:customStyle="1" w:styleId="16DE2CEAD6204806B60D27AAFB38BEBE">
    <w:name w:val="16DE2CEAD6204806B60D27AAFB38BEBE"/>
    <w:rsid w:val="0093306C"/>
    <w:rPr>
      <w:lang w:val="en-GB" w:eastAsia="zh-TW"/>
    </w:rPr>
  </w:style>
  <w:style w:type="paragraph" w:customStyle="1" w:styleId="6AB3EED6F13348A0834D6B14D930A6B1">
    <w:name w:val="6AB3EED6F13348A0834D6B14D930A6B1"/>
    <w:rsid w:val="0093306C"/>
    <w:rPr>
      <w:lang w:val="en-GB" w:eastAsia="zh-TW"/>
    </w:rPr>
  </w:style>
  <w:style w:type="paragraph" w:customStyle="1" w:styleId="913281CEE7D744F0BB9041CCA141B0A7">
    <w:name w:val="913281CEE7D744F0BB9041CCA141B0A7"/>
    <w:rsid w:val="0093306C"/>
    <w:rPr>
      <w:lang w:val="en-GB" w:eastAsia="zh-TW"/>
    </w:rPr>
  </w:style>
  <w:style w:type="paragraph" w:customStyle="1" w:styleId="700BA3C1714B4DF6A7C1AB2F9A600A39">
    <w:name w:val="700BA3C1714B4DF6A7C1AB2F9A600A39"/>
    <w:rsid w:val="0093306C"/>
    <w:rPr>
      <w:lang w:val="en-GB" w:eastAsia="zh-TW"/>
    </w:rPr>
  </w:style>
  <w:style w:type="paragraph" w:customStyle="1" w:styleId="F723131CA0BB4EDABF23F0CF21448085">
    <w:name w:val="F723131CA0BB4EDABF23F0CF21448085"/>
    <w:rsid w:val="0093306C"/>
    <w:rPr>
      <w:lang w:val="en-GB" w:eastAsia="zh-TW"/>
    </w:rPr>
  </w:style>
  <w:style w:type="paragraph" w:customStyle="1" w:styleId="27AA4A69724A48CF8EB0B1328D11B1DA">
    <w:name w:val="27AA4A69724A48CF8EB0B1328D11B1DA"/>
    <w:rsid w:val="0093306C"/>
    <w:rPr>
      <w:lang w:val="en-GB" w:eastAsia="zh-TW"/>
    </w:rPr>
  </w:style>
  <w:style w:type="paragraph" w:customStyle="1" w:styleId="C0A36DB5075D489FB3783AA27AF889D6">
    <w:name w:val="C0A36DB5075D489FB3783AA27AF889D6"/>
    <w:rsid w:val="0093306C"/>
    <w:rPr>
      <w:lang w:val="en-GB" w:eastAsia="zh-TW"/>
    </w:rPr>
  </w:style>
  <w:style w:type="paragraph" w:customStyle="1" w:styleId="E3FF5592406E4A98897D2737CEF693C4">
    <w:name w:val="E3FF5592406E4A98897D2737CEF693C4"/>
    <w:rsid w:val="0093306C"/>
    <w:rPr>
      <w:lang w:val="en-GB" w:eastAsia="zh-TW"/>
    </w:rPr>
  </w:style>
  <w:style w:type="paragraph" w:customStyle="1" w:styleId="7FFC1274DB454F05984CC5DD11E7FCF3">
    <w:name w:val="7FFC1274DB454F05984CC5DD11E7FCF3"/>
    <w:rsid w:val="0093306C"/>
    <w:rPr>
      <w:lang w:val="en-GB" w:eastAsia="zh-TW"/>
    </w:rPr>
  </w:style>
  <w:style w:type="paragraph" w:customStyle="1" w:styleId="6D8818607C7544B696A022520BF54BE2">
    <w:name w:val="6D8818607C7544B696A022520BF54BE2"/>
    <w:rsid w:val="0093306C"/>
    <w:rPr>
      <w:lang w:val="en-GB" w:eastAsia="zh-TW"/>
    </w:rPr>
  </w:style>
  <w:style w:type="paragraph" w:customStyle="1" w:styleId="67077ED27F1C4D38A379B32D2C52420A">
    <w:name w:val="67077ED27F1C4D38A379B32D2C52420A"/>
    <w:rsid w:val="0093306C"/>
    <w:rPr>
      <w:lang w:val="en-GB" w:eastAsia="zh-TW"/>
    </w:rPr>
  </w:style>
  <w:style w:type="paragraph" w:customStyle="1" w:styleId="39AE2549A5BB42C1B8812D0307EFA85B">
    <w:name w:val="39AE2549A5BB42C1B8812D0307EFA85B"/>
    <w:rsid w:val="0093306C"/>
    <w:rPr>
      <w:lang w:val="en-GB" w:eastAsia="zh-TW"/>
    </w:rPr>
  </w:style>
  <w:style w:type="paragraph" w:customStyle="1" w:styleId="A2B5856410C647A9A20C7914ADC36BFE">
    <w:name w:val="A2B5856410C647A9A20C7914ADC36BFE"/>
    <w:rsid w:val="0093306C"/>
    <w:rPr>
      <w:lang w:val="en-GB" w:eastAsia="zh-TW"/>
    </w:rPr>
  </w:style>
  <w:style w:type="paragraph" w:customStyle="1" w:styleId="A07D23E08CCE48EDB6153E35D0BC64FD">
    <w:name w:val="A07D23E08CCE48EDB6153E35D0BC64FD"/>
    <w:rsid w:val="0093306C"/>
    <w:rPr>
      <w:lang w:val="en-GB" w:eastAsia="zh-TW"/>
    </w:rPr>
  </w:style>
  <w:style w:type="paragraph" w:customStyle="1" w:styleId="21BB7B2BD404489589460BC2A5B5A8C1">
    <w:name w:val="21BB7B2BD404489589460BC2A5B5A8C1"/>
    <w:rsid w:val="0093306C"/>
    <w:rPr>
      <w:lang w:val="en-GB" w:eastAsia="zh-TW"/>
    </w:rPr>
  </w:style>
  <w:style w:type="paragraph" w:customStyle="1" w:styleId="FCD63FC01E5A4B848D89E0200F69E70F">
    <w:name w:val="FCD63FC01E5A4B848D89E0200F69E70F"/>
    <w:rsid w:val="0093306C"/>
    <w:rPr>
      <w:lang w:val="en-GB" w:eastAsia="zh-TW"/>
    </w:rPr>
  </w:style>
  <w:style w:type="paragraph" w:customStyle="1" w:styleId="E25110E906E2463FBB87D5B42C96775C">
    <w:name w:val="E25110E906E2463FBB87D5B42C96775C"/>
    <w:rsid w:val="0093306C"/>
    <w:rPr>
      <w:lang w:val="en-GB" w:eastAsia="zh-TW"/>
    </w:rPr>
  </w:style>
  <w:style w:type="paragraph" w:customStyle="1" w:styleId="4EDB7EBC70CA4E99832C9C9178E9CDAE">
    <w:name w:val="4EDB7EBC70CA4E99832C9C9178E9CDAE"/>
    <w:rsid w:val="0093306C"/>
    <w:rPr>
      <w:lang w:val="en-GB" w:eastAsia="zh-TW"/>
    </w:rPr>
  </w:style>
  <w:style w:type="paragraph" w:customStyle="1" w:styleId="5C2199092C0C4532A2B8D8AD425FB136">
    <w:name w:val="5C2199092C0C4532A2B8D8AD425FB136"/>
    <w:rsid w:val="0093306C"/>
    <w:rPr>
      <w:lang w:val="en-GB" w:eastAsia="zh-TW"/>
    </w:rPr>
  </w:style>
  <w:style w:type="paragraph" w:customStyle="1" w:styleId="7ACA060B42574D98A64240E5B290EFE1">
    <w:name w:val="7ACA060B42574D98A64240E5B290EFE1"/>
    <w:rsid w:val="0093306C"/>
    <w:rPr>
      <w:lang w:val="en-GB" w:eastAsia="zh-TW"/>
    </w:rPr>
  </w:style>
  <w:style w:type="paragraph" w:customStyle="1" w:styleId="23C640CB678146FA80F05FD66B88B1C2">
    <w:name w:val="23C640CB678146FA80F05FD66B88B1C2"/>
    <w:rsid w:val="0093306C"/>
    <w:rPr>
      <w:lang w:val="en-GB" w:eastAsia="zh-TW"/>
    </w:rPr>
  </w:style>
  <w:style w:type="paragraph" w:customStyle="1" w:styleId="8131C3DD26E14C5EA48551F0F84B531C">
    <w:name w:val="8131C3DD26E14C5EA48551F0F84B531C"/>
    <w:rsid w:val="0093306C"/>
    <w:rPr>
      <w:lang w:val="en-GB" w:eastAsia="zh-TW"/>
    </w:rPr>
  </w:style>
  <w:style w:type="paragraph" w:customStyle="1" w:styleId="D78484299A454D8C8D72D2D5D801C1B6">
    <w:name w:val="D78484299A454D8C8D72D2D5D801C1B6"/>
    <w:rsid w:val="0093306C"/>
    <w:rPr>
      <w:lang w:val="en-GB" w:eastAsia="zh-TW"/>
    </w:rPr>
  </w:style>
  <w:style w:type="paragraph" w:customStyle="1" w:styleId="93B0B7FFB0A941E38916E7F013DB8070">
    <w:name w:val="93B0B7FFB0A941E38916E7F013DB8070"/>
    <w:rsid w:val="0093306C"/>
    <w:rPr>
      <w:lang w:val="en-GB" w:eastAsia="zh-TW"/>
    </w:rPr>
  </w:style>
  <w:style w:type="paragraph" w:customStyle="1" w:styleId="6A8919790DDE48869EE0FE99E35B07A9">
    <w:name w:val="6A8919790DDE48869EE0FE99E35B07A9"/>
    <w:rsid w:val="0093306C"/>
    <w:rPr>
      <w:lang w:val="en-GB" w:eastAsia="zh-TW"/>
    </w:rPr>
  </w:style>
  <w:style w:type="paragraph" w:customStyle="1" w:styleId="8477CDFCE87946699B7C200E6031D030">
    <w:name w:val="8477CDFCE87946699B7C200E6031D030"/>
    <w:rsid w:val="0093306C"/>
    <w:rPr>
      <w:lang w:val="en-GB" w:eastAsia="zh-TW"/>
    </w:rPr>
  </w:style>
  <w:style w:type="paragraph" w:customStyle="1" w:styleId="3B224A5921AA49BBBF038F198CE75F48">
    <w:name w:val="3B224A5921AA49BBBF038F198CE75F48"/>
    <w:rsid w:val="0093306C"/>
    <w:rPr>
      <w:lang w:val="en-GB" w:eastAsia="zh-TW"/>
    </w:rPr>
  </w:style>
  <w:style w:type="paragraph" w:customStyle="1" w:styleId="CCD239389DC9467291971D9E095B13A0">
    <w:name w:val="CCD239389DC9467291971D9E095B13A0"/>
    <w:rsid w:val="0093306C"/>
    <w:rPr>
      <w:lang w:val="en-GB" w:eastAsia="zh-TW"/>
    </w:rPr>
  </w:style>
  <w:style w:type="paragraph" w:customStyle="1" w:styleId="BA43A616956D4B778888DFE6FFEB415E">
    <w:name w:val="BA43A616956D4B778888DFE6FFEB415E"/>
    <w:rsid w:val="0093306C"/>
    <w:rPr>
      <w:lang w:val="en-GB" w:eastAsia="zh-TW"/>
    </w:rPr>
  </w:style>
  <w:style w:type="paragraph" w:customStyle="1" w:styleId="618D17AC34E343B1993F7548AC472706">
    <w:name w:val="618D17AC34E343B1993F7548AC472706"/>
    <w:rsid w:val="0093306C"/>
    <w:rPr>
      <w:lang w:val="en-GB" w:eastAsia="zh-TW"/>
    </w:rPr>
  </w:style>
  <w:style w:type="paragraph" w:customStyle="1" w:styleId="D0866F97081341619AF012F0D6B9A5CA">
    <w:name w:val="D0866F97081341619AF012F0D6B9A5CA"/>
    <w:rsid w:val="0093306C"/>
    <w:rPr>
      <w:lang w:val="en-GB" w:eastAsia="zh-TW"/>
    </w:rPr>
  </w:style>
  <w:style w:type="paragraph" w:customStyle="1" w:styleId="EB7D027EB2C448EC96835C6DFCC77C63">
    <w:name w:val="EB7D027EB2C448EC96835C6DFCC77C63"/>
    <w:rsid w:val="0093306C"/>
    <w:rPr>
      <w:lang w:val="en-GB" w:eastAsia="zh-TW"/>
    </w:rPr>
  </w:style>
  <w:style w:type="paragraph" w:customStyle="1" w:styleId="C0E7478874A64828A1819723B89949E4">
    <w:name w:val="C0E7478874A64828A1819723B89949E4"/>
    <w:rsid w:val="0093306C"/>
    <w:rPr>
      <w:lang w:val="en-GB" w:eastAsia="zh-TW"/>
    </w:rPr>
  </w:style>
  <w:style w:type="paragraph" w:customStyle="1" w:styleId="269DB0783ACD4E47A06BAEC0146869A5">
    <w:name w:val="269DB0783ACD4E47A06BAEC0146869A5"/>
    <w:rsid w:val="0093306C"/>
    <w:rPr>
      <w:lang w:val="en-GB" w:eastAsia="zh-TW"/>
    </w:rPr>
  </w:style>
  <w:style w:type="paragraph" w:customStyle="1" w:styleId="D884D0BAC2B0438083171147C36924AC">
    <w:name w:val="D884D0BAC2B0438083171147C36924AC"/>
    <w:rsid w:val="0093306C"/>
    <w:rPr>
      <w:lang w:val="en-GB" w:eastAsia="zh-TW"/>
    </w:rPr>
  </w:style>
  <w:style w:type="paragraph" w:customStyle="1" w:styleId="DCA129D3DE4C4C449C02C4CBA5AA405A">
    <w:name w:val="DCA129D3DE4C4C449C02C4CBA5AA405A"/>
    <w:rsid w:val="0093306C"/>
    <w:rPr>
      <w:lang w:val="en-GB" w:eastAsia="zh-TW"/>
    </w:rPr>
  </w:style>
  <w:style w:type="paragraph" w:customStyle="1" w:styleId="19120EC9CAA442A1A83541831B0AA8F0">
    <w:name w:val="19120EC9CAA442A1A83541831B0AA8F0"/>
    <w:rsid w:val="0093306C"/>
    <w:rPr>
      <w:lang w:val="en-GB" w:eastAsia="zh-TW"/>
    </w:rPr>
  </w:style>
  <w:style w:type="paragraph" w:customStyle="1" w:styleId="3C77D80367554E408E43A6B56E53D88B">
    <w:name w:val="3C77D80367554E408E43A6B56E53D88B"/>
    <w:rsid w:val="0093306C"/>
    <w:rPr>
      <w:lang w:val="en-GB" w:eastAsia="zh-TW"/>
    </w:rPr>
  </w:style>
  <w:style w:type="paragraph" w:customStyle="1" w:styleId="5CEB24D863594DAE9694B204263FAF2F">
    <w:name w:val="5CEB24D863594DAE9694B204263FAF2F"/>
    <w:rsid w:val="0093306C"/>
    <w:rPr>
      <w:lang w:val="en-GB" w:eastAsia="zh-TW"/>
    </w:rPr>
  </w:style>
  <w:style w:type="paragraph" w:customStyle="1" w:styleId="8344C21585C945D680AE7B76D68CA1D1">
    <w:name w:val="8344C21585C945D680AE7B76D68CA1D1"/>
    <w:rsid w:val="0093306C"/>
    <w:rPr>
      <w:lang w:val="en-GB" w:eastAsia="zh-TW"/>
    </w:rPr>
  </w:style>
  <w:style w:type="paragraph" w:customStyle="1" w:styleId="4328A2B370C74D05B84E09774508CEF7">
    <w:name w:val="4328A2B370C74D05B84E09774508CEF7"/>
    <w:rsid w:val="0093306C"/>
    <w:rPr>
      <w:lang w:val="en-GB" w:eastAsia="zh-TW"/>
    </w:rPr>
  </w:style>
  <w:style w:type="paragraph" w:customStyle="1" w:styleId="4C5B906FAAEC4784BEE6DFB421F79621">
    <w:name w:val="4C5B906FAAEC4784BEE6DFB421F79621"/>
    <w:rsid w:val="0093306C"/>
    <w:rPr>
      <w:lang w:val="en-GB" w:eastAsia="zh-TW"/>
    </w:rPr>
  </w:style>
  <w:style w:type="paragraph" w:customStyle="1" w:styleId="F2705496EA6E4E13BFB01EEAE05B912B">
    <w:name w:val="F2705496EA6E4E13BFB01EEAE05B912B"/>
    <w:rsid w:val="0093306C"/>
    <w:rPr>
      <w:lang w:val="en-GB" w:eastAsia="zh-TW"/>
    </w:rPr>
  </w:style>
  <w:style w:type="paragraph" w:customStyle="1" w:styleId="AD011F54DAE145D6B3A4290739318241">
    <w:name w:val="AD011F54DAE145D6B3A4290739318241"/>
    <w:rsid w:val="0093306C"/>
    <w:rPr>
      <w:lang w:val="en-GB" w:eastAsia="zh-TW"/>
    </w:rPr>
  </w:style>
  <w:style w:type="paragraph" w:customStyle="1" w:styleId="D003B93AF7824FB1816BB0C05216A7BA">
    <w:name w:val="D003B93AF7824FB1816BB0C05216A7BA"/>
    <w:rsid w:val="0093306C"/>
    <w:rPr>
      <w:lang w:val="en-GB" w:eastAsia="zh-TW"/>
    </w:rPr>
  </w:style>
  <w:style w:type="paragraph" w:customStyle="1" w:styleId="86E235B1807B43A7B474DB3B2073BD52">
    <w:name w:val="86E235B1807B43A7B474DB3B2073BD52"/>
    <w:rsid w:val="0093306C"/>
    <w:rPr>
      <w:lang w:val="en-GB" w:eastAsia="zh-TW"/>
    </w:rPr>
  </w:style>
  <w:style w:type="paragraph" w:customStyle="1" w:styleId="2BE39F2B73B94024BA3C49262EEE4646">
    <w:name w:val="2BE39F2B73B94024BA3C49262EEE4646"/>
    <w:rsid w:val="0093306C"/>
    <w:rPr>
      <w:lang w:val="en-GB" w:eastAsia="zh-TW"/>
    </w:rPr>
  </w:style>
  <w:style w:type="paragraph" w:customStyle="1" w:styleId="801EB84B73EE46A4A8BE39D79A29AD60">
    <w:name w:val="801EB84B73EE46A4A8BE39D79A29AD60"/>
    <w:rsid w:val="0093306C"/>
    <w:rPr>
      <w:lang w:val="en-GB" w:eastAsia="zh-TW"/>
    </w:rPr>
  </w:style>
  <w:style w:type="paragraph" w:customStyle="1" w:styleId="4463712CDCB4410E921DF58BCEB6E1C4">
    <w:name w:val="4463712CDCB4410E921DF58BCEB6E1C4"/>
    <w:rsid w:val="0093306C"/>
    <w:rPr>
      <w:lang w:val="en-GB" w:eastAsia="zh-TW"/>
    </w:rPr>
  </w:style>
  <w:style w:type="paragraph" w:customStyle="1" w:styleId="58D99DEC6262422890AFB81537D60CB9">
    <w:name w:val="58D99DEC6262422890AFB81537D60CB9"/>
    <w:rsid w:val="0093306C"/>
    <w:rPr>
      <w:lang w:val="en-GB" w:eastAsia="zh-TW"/>
    </w:rPr>
  </w:style>
  <w:style w:type="paragraph" w:customStyle="1" w:styleId="9F96EF6C4D974ABCAB03B1337DA0C24E">
    <w:name w:val="9F96EF6C4D974ABCAB03B1337DA0C24E"/>
    <w:rsid w:val="0093306C"/>
    <w:rPr>
      <w:lang w:val="en-GB" w:eastAsia="zh-TW"/>
    </w:rPr>
  </w:style>
  <w:style w:type="paragraph" w:customStyle="1" w:styleId="22094C4B90D84D29975CCF230D63CB38">
    <w:name w:val="22094C4B90D84D29975CCF230D63CB38"/>
    <w:rsid w:val="0093306C"/>
    <w:rPr>
      <w:lang w:val="en-GB" w:eastAsia="zh-TW"/>
    </w:rPr>
  </w:style>
  <w:style w:type="paragraph" w:customStyle="1" w:styleId="67F19D525EED41919454DC317366EFA6">
    <w:name w:val="67F19D525EED41919454DC317366EFA6"/>
    <w:rsid w:val="0093306C"/>
    <w:rPr>
      <w:lang w:val="en-GB" w:eastAsia="zh-TW"/>
    </w:rPr>
  </w:style>
  <w:style w:type="paragraph" w:customStyle="1" w:styleId="8B992ED0DF3F46BE8FAD19859F298A00">
    <w:name w:val="8B992ED0DF3F46BE8FAD19859F298A00"/>
    <w:rsid w:val="0093306C"/>
    <w:rPr>
      <w:lang w:val="en-GB" w:eastAsia="zh-TW"/>
    </w:rPr>
  </w:style>
  <w:style w:type="paragraph" w:customStyle="1" w:styleId="1C4893BB4040440284F89D5DC5428F50">
    <w:name w:val="1C4893BB4040440284F89D5DC5428F50"/>
    <w:rsid w:val="0093306C"/>
    <w:rPr>
      <w:lang w:val="en-GB" w:eastAsia="zh-TW"/>
    </w:rPr>
  </w:style>
  <w:style w:type="paragraph" w:customStyle="1" w:styleId="163B1CA2B11A4719A77382AE62F49E75">
    <w:name w:val="163B1CA2B11A4719A77382AE62F49E75"/>
    <w:rsid w:val="0093306C"/>
    <w:rPr>
      <w:lang w:val="en-GB" w:eastAsia="zh-TW"/>
    </w:rPr>
  </w:style>
  <w:style w:type="paragraph" w:customStyle="1" w:styleId="CF4510F9C54D47C59C21BE3E53109D75">
    <w:name w:val="CF4510F9C54D47C59C21BE3E53109D75"/>
    <w:rsid w:val="0093306C"/>
    <w:rPr>
      <w:lang w:val="en-GB" w:eastAsia="zh-TW"/>
    </w:rPr>
  </w:style>
  <w:style w:type="paragraph" w:customStyle="1" w:styleId="0092420464BE452894B751857492D62B">
    <w:name w:val="0092420464BE452894B751857492D62B"/>
    <w:rsid w:val="0093306C"/>
    <w:rPr>
      <w:lang w:val="en-GB" w:eastAsia="zh-TW"/>
    </w:rPr>
  </w:style>
  <w:style w:type="paragraph" w:customStyle="1" w:styleId="A5AD1988394844929EE85C464F9E1755">
    <w:name w:val="A5AD1988394844929EE85C464F9E1755"/>
    <w:rsid w:val="0093306C"/>
    <w:rPr>
      <w:lang w:val="en-GB" w:eastAsia="zh-TW"/>
    </w:rPr>
  </w:style>
  <w:style w:type="paragraph" w:customStyle="1" w:styleId="3C4A265009F642339D14F4037FF0604E">
    <w:name w:val="3C4A265009F642339D14F4037FF0604E"/>
    <w:rsid w:val="0093306C"/>
    <w:rPr>
      <w:lang w:val="en-GB" w:eastAsia="zh-TW"/>
    </w:rPr>
  </w:style>
  <w:style w:type="paragraph" w:customStyle="1" w:styleId="2A99837F4A1047CA80FAD05EAC985743">
    <w:name w:val="2A99837F4A1047CA80FAD05EAC985743"/>
    <w:rsid w:val="0093306C"/>
    <w:rPr>
      <w:lang w:val="en-GB" w:eastAsia="zh-TW"/>
    </w:rPr>
  </w:style>
  <w:style w:type="paragraph" w:customStyle="1" w:styleId="4587D47ACC4847F498A418E9940B5E50">
    <w:name w:val="4587D47ACC4847F498A418E9940B5E50"/>
    <w:rsid w:val="0093306C"/>
    <w:rPr>
      <w:lang w:val="en-GB" w:eastAsia="zh-TW"/>
    </w:rPr>
  </w:style>
  <w:style w:type="paragraph" w:customStyle="1" w:styleId="1C3C58B348DE492FB8FECCB349FA644E">
    <w:name w:val="1C3C58B348DE492FB8FECCB349FA644E"/>
    <w:rsid w:val="0093306C"/>
    <w:rPr>
      <w:lang w:val="en-GB" w:eastAsia="zh-TW"/>
    </w:rPr>
  </w:style>
  <w:style w:type="paragraph" w:customStyle="1" w:styleId="ACFBFAB415F84E42B9037CB66D8AF6AA">
    <w:name w:val="ACFBFAB415F84E42B9037CB66D8AF6AA"/>
    <w:rsid w:val="0093306C"/>
    <w:rPr>
      <w:lang w:val="en-GB" w:eastAsia="zh-TW"/>
    </w:rPr>
  </w:style>
  <w:style w:type="paragraph" w:customStyle="1" w:styleId="C909ACE8A72442C896D6EE82F1E9970A">
    <w:name w:val="C909ACE8A72442C896D6EE82F1E9970A"/>
    <w:rsid w:val="0093306C"/>
    <w:rPr>
      <w:lang w:val="en-GB" w:eastAsia="zh-TW"/>
    </w:rPr>
  </w:style>
  <w:style w:type="paragraph" w:customStyle="1" w:styleId="A0065A9440B94B14884F984F4A4AA4D3">
    <w:name w:val="A0065A9440B94B14884F984F4A4AA4D3"/>
    <w:rsid w:val="0093306C"/>
    <w:rPr>
      <w:lang w:val="en-GB" w:eastAsia="zh-TW"/>
    </w:rPr>
  </w:style>
  <w:style w:type="paragraph" w:customStyle="1" w:styleId="FBEEDD4A02114814B9D7A5AA89F1B2E4">
    <w:name w:val="FBEEDD4A02114814B9D7A5AA89F1B2E4"/>
    <w:rsid w:val="0093306C"/>
    <w:rPr>
      <w:lang w:val="en-GB" w:eastAsia="zh-TW"/>
    </w:rPr>
  </w:style>
  <w:style w:type="paragraph" w:customStyle="1" w:styleId="150F7E2FA1824F0BB7424A66B7EAFC8A">
    <w:name w:val="150F7E2FA1824F0BB7424A66B7EAFC8A"/>
    <w:rsid w:val="0093306C"/>
    <w:rPr>
      <w:lang w:val="en-GB" w:eastAsia="zh-TW"/>
    </w:rPr>
  </w:style>
  <w:style w:type="paragraph" w:customStyle="1" w:styleId="8AA851D864634ED7901AA8A0EF37B8D0">
    <w:name w:val="8AA851D864634ED7901AA8A0EF37B8D0"/>
    <w:rsid w:val="0093306C"/>
    <w:rPr>
      <w:lang w:val="en-GB" w:eastAsia="zh-TW"/>
    </w:rPr>
  </w:style>
  <w:style w:type="paragraph" w:customStyle="1" w:styleId="7ADC656C23CE44A09DDF3591EBF51EEE">
    <w:name w:val="7ADC656C23CE44A09DDF3591EBF51EEE"/>
    <w:rsid w:val="0093306C"/>
    <w:rPr>
      <w:lang w:val="en-GB" w:eastAsia="zh-TW"/>
    </w:rPr>
  </w:style>
  <w:style w:type="paragraph" w:customStyle="1" w:styleId="DAA145C6BAC14AF9AFB6C1696B801D0F">
    <w:name w:val="DAA145C6BAC14AF9AFB6C1696B801D0F"/>
    <w:rsid w:val="0093306C"/>
    <w:rPr>
      <w:lang w:val="en-GB" w:eastAsia="zh-TW"/>
    </w:rPr>
  </w:style>
  <w:style w:type="paragraph" w:customStyle="1" w:styleId="C6EB53EC443246BF932341DAB244A83F">
    <w:name w:val="C6EB53EC443246BF932341DAB244A83F"/>
    <w:rsid w:val="0093306C"/>
    <w:rPr>
      <w:lang w:val="en-GB" w:eastAsia="zh-TW"/>
    </w:rPr>
  </w:style>
  <w:style w:type="paragraph" w:customStyle="1" w:styleId="695EEC5CBD6B4FAB83E6118CF9602C2C">
    <w:name w:val="695EEC5CBD6B4FAB83E6118CF9602C2C"/>
    <w:rsid w:val="0093306C"/>
    <w:rPr>
      <w:lang w:val="en-GB" w:eastAsia="zh-TW"/>
    </w:rPr>
  </w:style>
  <w:style w:type="paragraph" w:customStyle="1" w:styleId="D9F131D55268444B8DB6594CCC329DEE">
    <w:name w:val="D9F131D55268444B8DB6594CCC329DEE"/>
    <w:rsid w:val="0093306C"/>
    <w:rPr>
      <w:lang w:val="en-GB" w:eastAsia="zh-TW"/>
    </w:rPr>
  </w:style>
  <w:style w:type="paragraph" w:customStyle="1" w:styleId="985641A0B4074B779DC3D2327CACD82A">
    <w:name w:val="985641A0B4074B779DC3D2327CACD82A"/>
    <w:rsid w:val="0093306C"/>
    <w:rPr>
      <w:lang w:val="en-GB" w:eastAsia="zh-TW"/>
    </w:rPr>
  </w:style>
  <w:style w:type="paragraph" w:customStyle="1" w:styleId="A34064B2FE1F40ED9558E6C5F2C6A9D2">
    <w:name w:val="A34064B2FE1F40ED9558E6C5F2C6A9D2"/>
    <w:rsid w:val="0093306C"/>
    <w:rPr>
      <w:lang w:val="en-GB" w:eastAsia="zh-TW"/>
    </w:rPr>
  </w:style>
  <w:style w:type="paragraph" w:customStyle="1" w:styleId="C31CECBCE68A489E9B2F642C1A462583">
    <w:name w:val="C31CECBCE68A489E9B2F642C1A462583"/>
    <w:rsid w:val="0093306C"/>
    <w:rPr>
      <w:lang w:val="en-GB" w:eastAsia="zh-TW"/>
    </w:rPr>
  </w:style>
  <w:style w:type="paragraph" w:customStyle="1" w:styleId="ABD7838C0A67420D8E70F1D172E2E424">
    <w:name w:val="ABD7838C0A67420D8E70F1D172E2E424"/>
    <w:rsid w:val="0093306C"/>
    <w:rPr>
      <w:lang w:val="en-GB" w:eastAsia="zh-TW"/>
    </w:rPr>
  </w:style>
  <w:style w:type="paragraph" w:customStyle="1" w:styleId="D69FB7B7FEEA4BCDAD05E8457C2CA01A">
    <w:name w:val="D69FB7B7FEEA4BCDAD05E8457C2CA01A"/>
    <w:rsid w:val="0093306C"/>
    <w:rPr>
      <w:lang w:val="en-GB" w:eastAsia="zh-TW"/>
    </w:rPr>
  </w:style>
  <w:style w:type="paragraph" w:customStyle="1" w:styleId="22BAFE1787044644889EB108C4137856">
    <w:name w:val="22BAFE1787044644889EB108C4137856"/>
    <w:rsid w:val="0093306C"/>
    <w:rPr>
      <w:lang w:val="en-GB" w:eastAsia="zh-TW"/>
    </w:rPr>
  </w:style>
  <w:style w:type="paragraph" w:customStyle="1" w:styleId="4C976D3F678C4319B737A3F4E39553E7">
    <w:name w:val="4C976D3F678C4319B737A3F4E39553E7"/>
    <w:rsid w:val="0093306C"/>
    <w:rPr>
      <w:lang w:val="en-GB" w:eastAsia="zh-TW"/>
    </w:rPr>
  </w:style>
  <w:style w:type="paragraph" w:customStyle="1" w:styleId="DA9E6C50AAB44B1EA9A1601B47D862A2">
    <w:name w:val="DA9E6C50AAB44B1EA9A1601B47D862A2"/>
    <w:rsid w:val="0093306C"/>
    <w:rPr>
      <w:lang w:val="en-GB" w:eastAsia="zh-TW"/>
    </w:rPr>
  </w:style>
  <w:style w:type="paragraph" w:customStyle="1" w:styleId="44F17499B5674830BFDC97429FDE00D2">
    <w:name w:val="44F17499B5674830BFDC97429FDE00D2"/>
    <w:rsid w:val="0093306C"/>
    <w:rPr>
      <w:lang w:val="en-GB" w:eastAsia="zh-TW"/>
    </w:rPr>
  </w:style>
  <w:style w:type="paragraph" w:customStyle="1" w:styleId="0CD4A4CF2EA544108F15145E4D3926F0">
    <w:name w:val="0CD4A4CF2EA544108F15145E4D3926F0"/>
    <w:rsid w:val="0093306C"/>
    <w:rPr>
      <w:lang w:val="en-GB" w:eastAsia="zh-TW"/>
    </w:rPr>
  </w:style>
  <w:style w:type="paragraph" w:customStyle="1" w:styleId="70136704613E4AECACE4DF51FB99AD8B">
    <w:name w:val="70136704613E4AECACE4DF51FB99AD8B"/>
    <w:rsid w:val="0093306C"/>
    <w:rPr>
      <w:lang w:val="en-GB" w:eastAsia="zh-TW"/>
    </w:rPr>
  </w:style>
  <w:style w:type="paragraph" w:customStyle="1" w:styleId="5FB877455BCA448586BDC74658060C5E">
    <w:name w:val="5FB877455BCA448586BDC74658060C5E"/>
    <w:rsid w:val="0093306C"/>
    <w:rPr>
      <w:lang w:val="en-GB" w:eastAsia="zh-TW"/>
    </w:rPr>
  </w:style>
  <w:style w:type="paragraph" w:customStyle="1" w:styleId="F1877871102D4024B104241600540204">
    <w:name w:val="F1877871102D4024B104241600540204"/>
    <w:rsid w:val="0093306C"/>
    <w:rPr>
      <w:lang w:val="en-GB" w:eastAsia="zh-TW"/>
    </w:rPr>
  </w:style>
  <w:style w:type="paragraph" w:customStyle="1" w:styleId="77C0CDEC7E914083A0D969AD6E42F15A">
    <w:name w:val="77C0CDEC7E914083A0D969AD6E42F15A"/>
    <w:rsid w:val="0093306C"/>
    <w:rPr>
      <w:lang w:val="en-GB" w:eastAsia="zh-TW"/>
    </w:rPr>
  </w:style>
  <w:style w:type="paragraph" w:customStyle="1" w:styleId="787C06B3C64F4A53BBE89BF9616F2E9D">
    <w:name w:val="787C06B3C64F4A53BBE89BF9616F2E9D"/>
    <w:rsid w:val="0093306C"/>
    <w:rPr>
      <w:lang w:val="en-GB" w:eastAsia="zh-TW"/>
    </w:rPr>
  </w:style>
  <w:style w:type="paragraph" w:customStyle="1" w:styleId="388012F09A9D4A4BA48BBCD7C703C939">
    <w:name w:val="388012F09A9D4A4BA48BBCD7C703C939"/>
    <w:rsid w:val="0093306C"/>
    <w:rPr>
      <w:lang w:val="en-GB" w:eastAsia="zh-TW"/>
    </w:rPr>
  </w:style>
  <w:style w:type="paragraph" w:customStyle="1" w:styleId="4698B0BDDDCB4A1C9A97E6414939A931">
    <w:name w:val="4698B0BDDDCB4A1C9A97E6414939A931"/>
    <w:rsid w:val="0093306C"/>
    <w:rPr>
      <w:lang w:val="en-GB" w:eastAsia="zh-TW"/>
    </w:rPr>
  </w:style>
  <w:style w:type="paragraph" w:customStyle="1" w:styleId="179366A004244B5AA760135055E3FE6F">
    <w:name w:val="179366A004244B5AA760135055E3FE6F"/>
    <w:rsid w:val="0093306C"/>
    <w:rPr>
      <w:lang w:val="en-GB" w:eastAsia="zh-TW"/>
    </w:rPr>
  </w:style>
  <w:style w:type="paragraph" w:customStyle="1" w:styleId="BB87D7F44DC046B0B80B1FDC8429476D">
    <w:name w:val="BB87D7F44DC046B0B80B1FDC8429476D"/>
    <w:rsid w:val="0093306C"/>
    <w:rPr>
      <w:lang w:val="en-GB" w:eastAsia="zh-TW"/>
    </w:rPr>
  </w:style>
  <w:style w:type="paragraph" w:customStyle="1" w:styleId="1F845BD7196943F4A340962C5E0B037A">
    <w:name w:val="1F845BD7196943F4A340962C5E0B037A"/>
    <w:rsid w:val="0093306C"/>
    <w:rPr>
      <w:lang w:val="en-GB" w:eastAsia="zh-TW"/>
    </w:rPr>
  </w:style>
  <w:style w:type="paragraph" w:customStyle="1" w:styleId="1331B7B49BD04B76B84AD3BEEE4D6B7E">
    <w:name w:val="1331B7B49BD04B76B84AD3BEEE4D6B7E"/>
    <w:rsid w:val="0093306C"/>
    <w:rPr>
      <w:lang w:val="en-GB" w:eastAsia="zh-TW"/>
    </w:rPr>
  </w:style>
  <w:style w:type="paragraph" w:customStyle="1" w:styleId="4AB6C766AA194D60B11DA30532B43616">
    <w:name w:val="4AB6C766AA194D60B11DA30532B43616"/>
    <w:rsid w:val="0093306C"/>
    <w:rPr>
      <w:lang w:val="en-GB" w:eastAsia="zh-TW"/>
    </w:rPr>
  </w:style>
  <w:style w:type="paragraph" w:customStyle="1" w:styleId="642D459A14C3496298B5DC47C7DD212E">
    <w:name w:val="642D459A14C3496298B5DC47C7DD212E"/>
    <w:rsid w:val="0093306C"/>
    <w:rPr>
      <w:lang w:val="en-GB" w:eastAsia="zh-TW"/>
    </w:rPr>
  </w:style>
  <w:style w:type="paragraph" w:customStyle="1" w:styleId="86243EED13854724A636520FF50B4374">
    <w:name w:val="86243EED13854724A636520FF50B4374"/>
    <w:rsid w:val="0093306C"/>
    <w:rPr>
      <w:lang w:val="en-GB" w:eastAsia="zh-TW"/>
    </w:rPr>
  </w:style>
  <w:style w:type="paragraph" w:customStyle="1" w:styleId="EC1FF42DC4B2408A916436CB0B09AA26">
    <w:name w:val="EC1FF42DC4B2408A916436CB0B09AA26"/>
    <w:rsid w:val="0093306C"/>
    <w:rPr>
      <w:lang w:val="en-GB" w:eastAsia="zh-TW"/>
    </w:rPr>
  </w:style>
  <w:style w:type="paragraph" w:customStyle="1" w:styleId="197D2DAD4E1A45DEB8DE098222195748">
    <w:name w:val="197D2DAD4E1A45DEB8DE098222195748"/>
    <w:rsid w:val="0093306C"/>
    <w:rPr>
      <w:lang w:val="en-GB" w:eastAsia="zh-TW"/>
    </w:rPr>
  </w:style>
  <w:style w:type="paragraph" w:customStyle="1" w:styleId="0E1FC8AE14E94CE983265BA9EAA87741">
    <w:name w:val="0E1FC8AE14E94CE983265BA9EAA87741"/>
    <w:rsid w:val="0093306C"/>
    <w:rPr>
      <w:lang w:val="en-GB" w:eastAsia="zh-TW"/>
    </w:rPr>
  </w:style>
  <w:style w:type="paragraph" w:customStyle="1" w:styleId="78418ACE38F04F3C92861E6101F82470">
    <w:name w:val="78418ACE38F04F3C92861E6101F82470"/>
    <w:rsid w:val="0093306C"/>
    <w:rPr>
      <w:lang w:val="en-GB" w:eastAsia="zh-TW"/>
    </w:rPr>
  </w:style>
  <w:style w:type="paragraph" w:customStyle="1" w:styleId="7EAE2670EB3A45C4910088F7F96732D5">
    <w:name w:val="7EAE2670EB3A45C4910088F7F96732D5"/>
    <w:rsid w:val="0093306C"/>
    <w:rPr>
      <w:lang w:val="en-GB" w:eastAsia="zh-TW"/>
    </w:rPr>
  </w:style>
  <w:style w:type="paragraph" w:customStyle="1" w:styleId="21247FD07FF04E0DA829E3732034A4C0">
    <w:name w:val="21247FD07FF04E0DA829E3732034A4C0"/>
    <w:rsid w:val="0093306C"/>
    <w:rPr>
      <w:lang w:val="en-GB" w:eastAsia="zh-TW"/>
    </w:rPr>
  </w:style>
  <w:style w:type="paragraph" w:customStyle="1" w:styleId="E9ABC94A122E45AF9A1DC6B55E861F97">
    <w:name w:val="E9ABC94A122E45AF9A1DC6B55E861F97"/>
    <w:rsid w:val="0093306C"/>
    <w:rPr>
      <w:lang w:val="en-GB" w:eastAsia="zh-TW"/>
    </w:rPr>
  </w:style>
  <w:style w:type="paragraph" w:customStyle="1" w:styleId="2F056396461D485D941E43E30201B896">
    <w:name w:val="2F056396461D485D941E43E30201B896"/>
    <w:rsid w:val="0093306C"/>
    <w:rPr>
      <w:lang w:val="en-GB" w:eastAsia="zh-TW"/>
    </w:rPr>
  </w:style>
  <w:style w:type="paragraph" w:customStyle="1" w:styleId="FBFE785861C74C3F8A2EF291744E9BF8">
    <w:name w:val="FBFE785861C74C3F8A2EF291744E9BF8"/>
    <w:rsid w:val="0093306C"/>
    <w:rPr>
      <w:lang w:val="en-GB" w:eastAsia="zh-TW"/>
    </w:rPr>
  </w:style>
  <w:style w:type="paragraph" w:customStyle="1" w:styleId="A875DAC7FD774CA0A577CD772C0D03EC">
    <w:name w:val="A875DAC7FD774CA0A577CD772C0D03EC"/>
    <w:rsid w:val="0093306C"/>
    <w:rPr>
      <w:lang w:val="en-GB" w:eastAsia="zh-TW"/>
    </w:rPr>
  </w:style>
  <w:style w:type="paragraph" w:customStyle="1" w:styleId="981B7E70962040B494D310A3C04F32D6">
    <w:name w:val="981B7E70962040B494D310A3C04F32D6"/>
    <w:rsid w:val="0093306C"/>
    <w:rPr>
      <w:lang w:val="en-GB" w:eastAsia="zh-TW"/>
    </w:rPr>
  </w:style>
  <w:style w:type="paragraph" w:customStyle="1" w:styleId="566F358771BC4380903010C18DB9CDA6">
    <w:name w:val="566F358771BC4380903010C18DB9CDA6"/>
    <w:rsid w:val="0093306C"/>
    <w:rPr>
      <w:lang w:val="en-GB" w:eastAsia="zh-TW"/>
    </w:rPr>
  </w:style>
  <w:style w:type="paragraph" w:customStyle="1" w:styleId="2D1A080402D64D9692EA3CC1463EFD8C">
    <w:name w:val="2D1A080402D64D9692EA3CC1463EFD8C"/>
    <w:rsid w:val="0093306C"/>
    <w:rPr>
      <w:lang w:val="en-GB" w:eastAsia="zh-TW"/>
    </w:rPr>
  </w:style>
  <w:style w:type="paragraph" w:customStyle="1" w:styleId="4523F11ECAAF41DB8A620052AAF4D69F">
    <w:name w:val="4523F11ECAAF41DB8A620052AAF4D69F"/>
    <w:rsid w:val="0093306C"/>
    <w:rPr>
      <w:lang w:val="en-GB" w:eastAsia="zh-TW"/>
    </w:rPr>
  </w:style>
  <w:style w:type="paragraph" w:customStyle="1" w:styleId="1E5B54EEA6D249D6800E8669AD3D2609">
    <w:name w:val="1E5B54EEA6D249D6800E8669AD3D2609"/>
    <w:rsid w:val="0093306C"/>
    <w:rPr>
      <w:lang w:val="en-GB" w:eastAsia="zh-TW"/>
    </w:rPr>
  </w:style>
  <w:style w:type="paragraph" w:customStyle="1" w:styleId="F1230A462BAB46529BAC23BFAE547E60">
    <w:name w:val="F1230A462BAB46529BAC23BFAE547E60"/>
    <w:rsid w:val="0093306C"/>
    <w:rPr>
      <w:lang w:val="en-GB" w:eastAsia="zh-TW"/>
    </w:rPr>
  </w:style>
  <w:style w:type="paragraph" w:customStyle="1" w:styleId="F9547B2EF9EB457BB9A013B80B05EAD7">
    <w:name w:val="F9547B2EF9EB457BB9A013B80B05EAD7"/>
    <w:rsid w:val="0093306C"/>
    <w:rPr>
      <w:lang w:val="en-GB" w:eastAsia="zh-TW"/>
    </w:rPr>
  </w:style>
  <w:style w:type="paragraph" w:customStyle="1" w:styleId="BD1505BFBD444E0CBCD1945183CB69D0">
    <w:name w:val="BD1505BFBD444E0CBCD1945183CB69D0"/>
    <w:rsid w:val="0093306C"/>
    <w:rPr>
      <w:lang w:val="en-GB" w:eastAsia="zh-TW"/>
    </w:rPr>
  </w:style>
  <w:style w:type="paragraph" w:customStyle="1" w:styleId="707C584ACE8B4D989C57BA38784A07C9">
    <w:name w:val="707C584ACE8B4D989C57BA38784A07C9"/>
    <w:rsid w:val="0093306C"/>
    <w:rPr>
      <w:lang w:val="en-GB" w:eastAsia="zh-TW"/>
    </w:rPr>
  </w:style>
  <w:style w:type="paragraph" w:customStyle="1" w:styleId="2E660C9453B5428CB850FFFB95B7B19E">
    <w:name w:val="2E660C9453B5428CB850FFFB95B7B19E"/>
    <w:rsid w:val="0093306C"/>
    <w:rPr>
      <w:lang w:val="en-GB" w:eastAsia="zh-TW"/>
    </w:rPr>
  </w:style>
  <w:style w:type="paragraph" w:customStyle="1" w:styleId="9E36319A078547D29E647DBDFF3949B7">
    <w:name w:val="9E36319A078547D29E647DBDFF3949B7"/>
    <w:rsid w:val="0093306C"/>
    <w:rPr>
      <w:lang w:val="en-GB" w:eastAsia="zh-TW"/>
    </w:rPr>
  </w:style>
  <w:style w:type="paragraph" w:customStyle="1" w:styleId="86A6492CBDB247ECB78DC04CF46600DB">
    <w:name w:val="86A6492CBDB247ECB78DC04CF46600DB"/>
    <w:rsid w:val="0093306C"/>
    <w:rPr>
      <w:lang w:val="en-GB" w:eastAsia="zh-TW"/>
    </w:rPr>
  </w:style>
  <w:style w:type="paragraph" w:customStyle="1" w:styleId="C6CDE5A492404D6AB55A19B9B24FF151">
    <w:name w:val="C6CDE5A492404D6AB55A19B9B24FF151"/>
    <w:rsid w:val="0093306C"/>
    <w:rPr>
      <w:lang w:val="en-GB" w:eastAsia="zh-TW"/>
    </w:rPr>
  </w:style>
  <w:style w:type="paragraph" w:customStyle="1" w:styleId="A63B5A6F14E94BC3B14A5F8387D5957D">
    <w:name w:val="A63B5A6F14E94BC3B14A5F8387D5957D"/>
    <w:rsid w:val="0093306C"/>
    <w:rPr>
      <w:lang w:val="en-GB" w:eastAsia="zh-TW"/>
    </w:rPr>
  </w:style>
  <w:style w:type="paragraph" w:customStyle="1" w:styleId="AA38DFD75EB946A19221C0592A019499">
    <w:name w:val="AA38DFD75EB946A19221C0592A019499"/>
    <w:rsid w:val="0093306C"/>
    <w:rPr>
      <w:lang w:val="en-GB" w:eastAsia="zh-TW"/>
    </w:rPr>
  </w:style>
  <w:style w:type="paragraph" w:customStyle="1" w:styleId="D334E17F2C024EBA802AB779E41E4759">
    <w:name w:val="D334E17F2C024EBA802AB779E41E4759"/>
    <w:rsid w:val="0093306C"/>
    <w:rPr>
      <w:lang w:val="en-GB" w:eastAsia="zh-TW"/>
    </w:rPr>
  </w:style>
  <w:style w:type="paragraph" w:customStyle="1" w:styleId="5FA5ECC6F31B427686C2C39BD7017500">
    <w:name w:val="5FA5ECC6F31B427686C2C39BD7017500"/>
    <w:rsid w:val="0093306C"/>
    <w:rPr>
      <w:lang w:val="en-GB" w:eastAsia="zh-TW"/>
    </w:rPr>
  </w:style>
  <w:style w:type="paragraph" w:customStyle="1" w:styleId="DE7C5A4859F445B994763169E4669A2F">
    <w:name w:val="DE7C5A4859F445B994763169E4669A2F"/>
    <w:rsid w:val="0093306C"/>
    <w:rPr>
      <w:lang w:val="en-GB" w:eastAsia="zh-TW"/>
    </w:rPr>
  </w:style>
  <w:style w:type="paragraph" w:customStyle="1" w:styleId="C16F4504D3944E98B53B54C435D9C04A">
    <w:name w:val="C16F4504D3944E98B53B54C435D9C04A"/>
    <w:rsid w:val="0093306C"/>
    <w:rPr>
      <w:lang w:val="en-GB" w:eastAsia="zh-TW"/>
    </w:rPr>
  </w:style>
  <w:style w:type="paragraph" w:customStyle="1" w:styleId="9197A68C1C2F471DB8EA809E315429F8">
    <w:name w:val="9197A68C1C2F471DB8EA809E315429F8"/>
    <w:rsid w:val="0093306C"/>
    <w:rPr>
      <w:lang w:val="en-GB" w:eastAsia="zh-TW"/>
    </w:rPr>
  </w:style>
  <w:style w:type="paragraph" w:customStyle="1" w:styleId="68E5B3C9898042868380B282C11AF3FE">
    <w:name w:val="68E5B3C9898042868380B282C11AF3FE"/>
    <w:rsid w:val="0093306C"/>
    <w:rPr>
      <w:lang w:val="en-GB" w:eastAsia="zh-TW"/>
    </w:rPr>
  </w:style>
  <w:style w:type="paragraph" w:customStyle="1" w:styleId="97CBABA914FD45EF8C1172AA5EC1AF72">
    <w:name w:val="97CBABA914FD45EF8C1172AA5EC1AF72"/>
    <w:rsid w:val="0093306C"/>
    <w:rPr>
      <w:lang w:val="en-GB" w:eastAsia="zh-TW"/>
    </w:rPr>
  </w:style>
  <w:style w:type="paragraph" w:customStyle="1" w:styleId="C35C340307BA4ECDA9A5BC20FC1769AF">
    <w:name w:val="C35C340307BA4ECDA9A5BC20FC1769AF"/>
    <w:rsid w:val="0093306C"/>
    <w:rPr>
      <w:lang w:val="en-GB" w:eastAsia="zh-TW"/>
    </w:rPr>
  </w:style>
  <w:style w:type="paragraph" w:customStyle="1" w:styleId="156F634684F54BA0875F1CE765BA0894">
    <w:name w:val="156F634684F54BA0875F1CE765BA0894"/>
    <w:rsid w:val="0093306C"/>
    <w:rPr>
      <w:lang w:val="en-GB" w:eastAsia="zh-TW"/>
    </w:rPr>
  </w:style>
  <w:style w:type="paragraph" w:customStyle="1" w:styleId="730590AFE93442B78AD10CFA0F64A22E">
    <w:name w:val="730590AFE93442B78AD10CFA0F64A22E"/>
    <w:rsid w:val="0093306C"/>
    <w:rPr>
      <w:lang w:val="en-GB" w:eastAsia="zh-TW"/>
    </w:rPr>
  </w:style>
  <w:style w:type="paragraph" w:customStyle="1" w:styleId="265A02702D674F29BAA1D7C3BC96C1A4">
    <w:name w:val="265A02702D674F29BAA1D7C3BC96C1A4"/>
    <w:rsid w:val="0093306C"/>
    <w:rPr>
      <w:lang w:val="en-GB" w:eastAsia="zh-TW"/>
    </w:rPr>
  </w:style>
  <w:style w:type="paragraph" w:customStyle="1" w:styleId="000C232D1F45492183EDBEC14B78DC16">
    <w:name w:val="000C232D1F45492183EDBEC14B78DC16"/>
    <w:rsid w:val="0093306C"/>
    <w:rPr>
      <w:lang w:val="en-GB" w:eastAsia="zh-TW"/>
    </w:rPr>
  </w:style>
  <w:style w:type="paragraph" w:customStyle="1" w:styleId="33D00CB894AC49B3B18838D3F92ED665">
    <w:name w:val="33D00CB894AC49B3B18838D3F92ED665"/>
    <w:rsid w:val="0093306C"/>
    <w:rPr>
      <w:lang w:val="en-GB" w:eastAsia="zh-TW"/>
    </w:rPr>
  </w:style>
  <w:style w:type="paragraph" w:customStyle="1" w:styleId="D3D9A429D1C343A3A2B3D0BE852CD91A">
    <w:name w:val="D3D9A429D1C343A3A2B3D0BE852CD91A"/>
    <w:rsid w:val="0093306C"/>
    <w:rPr>
      <w:lang w:val="en-GB" w:eastAsia="zh-TW"/>
    </w:rPr>
  </w:style>
  <w:style w:type="paragraph" w:customStyle="1" w:styleId="BEB674A371FE4744B2FF3F671FFFF38A">
    <w:name w:val="BEB674A371FE4744B2FF3F671FFFF38A"/>
    <w:rsid w:val="0093306C"/>
    <w:rPr>
      <w:lang w:val="en-GB" w:eastAsia="zh-TW"/>
    </w:rPr>
  </w:style>
  <w:style w:type="paragraph" w:customStyle="1" w:styleId="C883B1EFD47F43DC8E591E6744251E42">
    <w:name w:val="C883B1EFD47F43DC8E591E6744251E42"/>
    <w:rsid w:val="0093306C"/>
    <w:rPr>
      <w:lang w:val="en-GB" w:eastAsia="zh-TW"/>
    </w:rPr>
  </w:style>
  <w:style w:type="paragraph" w:customStyle="1" w:styleId="9092A386A4AA413D95DA69BB6F9ABBB0">
    <w:name w:val="9092A386A4AA413D95DA69BB6F9ABBB0"/>
    <w:rsid w:val="0093306C"/>
    <w:rPr>
      <w:lang w:val="en-GB" w:eastAsia="zh-TW"/>
    </w:rPr>
  </w:style>
  <w:style w:type="paragraph" w:customStyle="1" w:styleId="9C8A2FB318CB427781CF378B78F836D3">
    <w:name w:val="9C8A2FB318CB427781CF378B78F836D3"/>
    <w:rsid w:val="0093306C"/>
    <w:rPr>
      <w:lang w:val="en-GB" w:eastAsia="zh-TW"/>
    </w:rPr>
  </w:style>
  <w:style w:type="paragraph" w:customStyle="1" w:styleId="50922CEA95574527A0D1F5CA3F4B510C">
    <w:name w:val="50922CEA95574527A0D1F5CA3F4B510C"/>
    <w:rsid w:val="0093306C"/>
    <w:rPr>
      <w:lang w:val="en-GB" w:eastAsia="zh-TW"/>
    </w:rPr>
  </w:style>
  <w:style w:type="paragraph" w:customStyle="1" w:styleId="C5870101A49B48D99EEE18D7EB9F9175">
    <w:name w:val="C5870101A49B48D99EEE18D7EB9F9175"/>
    <w:rsid w:val="0093306C"/>
    <w:rPr>
      <w:lang w:val="en-GB" w:eastAsia="zh-TW"/>
    </w:rPr>
  </w:style>
  <w:style w:type="paragraph" w:customStyle="1" w:styleId="8DCE2E5B0F1B4D03ACB5FC5E66C244F4">
    <w:name w:val="8DCE2E5B0F1B4D03ACB5FC5E66C244F4"/>
    <w:rsid w:val="0093306C"/>
    <w:rPr>
      <w:lang w:val="en-GB" w:eastAsia="zh-TW"/>
    </w:rPr>
  </w:style>
  <w:style w:type="paragraph" w:customStyle="1" w:styleId="8D65271ABE3A4654A6055D8D03A65548">
    <w:name w:val="8D65271ABE3A4654A6055D8D03A65548"/>
    <w:rsid w:val="0093306C"/>
    <w:rPr>
      <w:lang w:val="en-GB" w:eastAsia="zh-TW"/>
    </w:rPr>
  </w:style>
  <w:style w:type="paragraph" w:customStyle="1" w:styleId="35D6FC0FBC894278847E3069E1720640">
    <w:name w:val="35D6FC0FBC894278847E3069E1720640"/>
    <w:rsid w:val="0093306C"/>
    <w:rPr>
      <w:lang w:val="en-GB" w:eastAsia="zh-TW"/>
    </w:rPr>
  </w:style>
  <w:style w:type="paragraph" w:customStyle="1" w:styleId="38F60A60666A41B792F3F7D1601DB8E0">
    <w:name w:val="38F60A60666A41B792F3F7D1601DB8E0"/>
    <w:rsid w:val="0093306C"/>
    <w:rPr>
      <w:lang w:val="en-GB" w:eastAsia="zh-TW"/>
    </w:rPr>
  </w:style>
  <w:style w:type="paragraph" w:customStyle="1" w:styleId="30E554476F8B439399003CD3E37B194B">
    <w:name w:val="30E554476F8B439399003CD3E37B194B"/>
    <w:rsid w:val="0093306C"/>
    <w:rPr>
      <w:lang w:val="en-GB" w:eastAsia="zh-TW"/>
    </w:rPr>
  </w:style>
  <w:style w:type="paragraph" w:customStyle="1" w:styleId="21F10B269176479FA0FED1CFE3ED901A">
    <w:name w:val="21F10B269176479FA0FED1CFE3ED901A"/>
    <w:rsid w:val="0093306C"/>
    <w:rPr>
      <w:lang w:val="en-GB" w:eastAsia="zh-TW"/>
    </w:rPr>
  </w:style>
  <w:style w:type="paragraph" w:customStyle="1" w:styleId="B1B9EADEEE3441D698914B64368F1954">
    <w:name w:val="B1B9EADEEE3441D698914B64368F1954"/>
    <w:rsid w:val="0093306C"/>
    <w:rPr>
      <w:lang w:val="en-GB" w:eastAsia="zh-TW"/>
    </w:rPr>
  </w:style>
  <w:style w:type="paragraph" w:customStyle="1" w:styleId="1511CFC894EB44758C38192D27DB1B68">
    <w:name w:val="1511CFC894EB44758C38192D27DB1B68"/>
    <w:rsid w:val="0093306C"/>
    <w:rPr>
      <w:lang w:val="en-GB" w:eastAsia="zh-TW"/>
    </w:rPr>
  </w:style>
  <w:style w:type="paragraph" w:customStyle="1" w:styleId="6E852A4A9FB845C5B72D150388337873">
    <w:name w:val="6E852A4A9FB845C5B72D150388337873"/>
    <w:rsid w:val="0093306C"/>
    <w:rPr>
      <w:lang w:val="en-GB" w:eastAsia="zh-TW"/>
    </w:rPr>
  </w:style>
  <w:style w:type="paragraph" w:customStyle="1" w:styleId="D31154B6AB6A4849AE07C688EC80489E">
    <w:name w:val="D31154B6AB6A4849AE07C688EC80489E"/>
    <w:rsid w:val="0093306C"/>
    <w:rPr>
      <w:lang w:val="en-GB" w:eastAsia="zh-TW"/>
    </w:rPr>
  </w:style>
  <w:style w:type="paragraph" w:customStyle="1" w:styleId="51133592CC6843D88AC7BF457E5F7861">
    <w:name w:val="51133592CC6843D88AC7BF457E5F7861"/>
    <w:rsid w:val="0093306C"/>
    <w:rPr>
      <w:lang w:val="en-GB" w:eastAsia="zh-TW"/>
    </w:rPr>
  </w:style>
  <w:style w:type="paragraph" w:customStyle="1" w:styleId="5C23BFE42110439AA7058E148E15FF22">
    <w:name w:val="5C23BFE42110439AA7058E148E15FF22"/>
    <w:rsid w:val="0093306C"/>
    <w:rPr>
      <w:lang w:val="en-GB" w:eastAsia="zh-TW"/>
    </w:rPr>
  </w:style>
  <w:style w:type="paragraph" w:customStyle="1" w:styleId="B21864DA7D77484A83F18A0C2081A400">
    <w:name w:val="B21864DA7D77484A83F18A0C2081A400"/>
    <w:rsid w:val="0093306C"/>
    <w:rPr>
      <w:lang w:val="en-GB" w:eastAsia="zh-TW"/>
    </w:rPr>
  </w:style>
  <w:style w:type="paragraph" w:customStyle="1" w:styleId="AF1F95B5BF0743F78304983FB4FA370D">
    <w:name w:val="AF1F95B5BF0743F78304983FB4FA370D"/>
    <w:rsid w:val="0093306C"/>
    <w:rPr>
      <w:lang w:val="en-GB" w:eastAsia="zh-TW"/>
    </w:rPr>
  </w:style>
  <w:style w:type="paragraph" w:customStyle="1" w:styleId="1319E0DD6169428C8B63F48C5FB78619">
    <w:name w:val="1319E0DD6169428C8B63F48C5FB78619"/>
    <w:rsid w:val="0093306C"/>
    <w:rPr>
      <w:lang w:val="en-GB" w:eastAsia="zh-TW"/>
    </w:rPr>
  </w:style>
  <w:style w:type="paragraph" w:customStyle="1" w:styleId="E6E38C6317B144C8B5CF251BA4CF9194">
    <w:name w:val="E6E38C6317B144C8B5CF251BA4CF9194"/>
    <w:rsid w:val="0093306C"/>
    <w:rPr>
      <w:lang w:val="en-GB" w:eastAsia="zh-TW"/>
    </w:rPr>
  </w:style>
  <w:style w:type="paragraph" w:customStyle="1" w:styleId="1984437CDB934173B7C1DF651B6B74B2">
    <w:name w:val="1984437CDB934173B7C1DF651B6B74B2"/>
    <w:rsid w:val="0093306C"/>
    <w:rPr>
      <w:lang w:val="en-GB" w:eastAsia="zh-TW"/>
    </w:rPr>
  </w:style>
  <w:style w:type="paragraph" w:customStyle="1" w:styleId="2DC229AE4FBF486394009218E9BFCF47">
    <w:name w:val="2DC229AE4FBF486394009218E9BFCF47"/>
    <w:rsid w:val="0093306C"/>
    <w:rPr>
      <w:lang w:val="en-GB" w:eastAsia="zh-TW"/>
    </w:rPr>
  </w:style>
  <w:style w:type="paragraph" w:customStyle="1" w:styleId="3131F87AC27542B38BDCBE3ACAD6911F">
    <w:name w:val="3131F87AC27542B38BDCBE3ACAD6911F"/>
    <w:rsid w:val="0093306C"/>
    <w:rPr>
      <w:lang w:val="en-GB" w:eastAsia="zh-TW"/>
    </w:rPr>
  </w:style>
  <w:style w:type="paragraph" w:customStyle="1" w:styleId="D05436670E1E4FF0B3466223810CC8E3">
    <w:name w:val="D05436670E1E4FF0B3466223810CC8E3"/>
    <w:rsid w:val="0093306C"/>
    <w:rPr>
      <w:lang w:val="en-GB" w:eastAsia="zh-TW"/>
    </w:rPr>
  </w:style>
  <w:style w:type="paragraph" w:customStyle="1" w:styleId="E9539DC96C994232AAA29A8CBC6CED12">
    <w:name w:val="E9539DC96C994232AAA29A8CBC6CED12"/>
    <w:rsid w:val="0093306C"/>
    <w:rPr>
      <w:lang w:val="en-GB" w:eastAsia="zh-TW"/>
    </w:rPr>
  </w:style>
  <w:style w:type="paragraph" w:customStyle="1" w:styleId="B2AE2960C07D4C64979F098F14344FF2">
    <w:name w:val="B2AE2960C07D4C64979F098F14344FF2"/>
    <w:rsid w:val="0093306C"/>
    <w:rPr>
      <w:lang w:val="en-GB" w:eastAsia="zh-TW"/>
    </w:rPr>
  </w:style>
  <w:style w:type="paragraph" w:customStyle="1" w:styleId="065BDB5556F24E6ABAE8A88538E326F9">
    <w:name w:val="065BDB5556F24E6ABAE8A88538E326F9"/>
    <w:rsid w:val="0093306C"/>
    <w:rPr>
      <w:lang w:val="en-GB" w:eastAsia="zh-TW"/>
    </w:rPr>
  </w:style>
  <w:style w:type="paragraph" w:customStyle="1" w:styleId="FA980E6DBDC54BDDB1FE1DD78FC35ECE">
    <w:name w:val="FA980E6DBDC54BDDB1FE1DD78FC35ECE"/>
    <w:rsid w:val="0093306C"/>
    <w:rPr>
      <w:lang w:val="en-GB" w:eastAsia="zh-TW"/>
    </w:rPr>
  </w:style>
  <w:style w:type="paragraph" w:customStyle="1" w:styleId="D426435DBAE3416F8122DABEAD34AC1D">
    <w:name w:val="D426435DBAE3416F8122DABEAD34AC1D"/>
    <w:rsid w:val="0093306C"/>
    <w:rPr>
      <w:lang w:val="en-GB" w:eastAsia="zh-TW"/>
    </w:rPr>
  </w:style>
  <w:style w:type="paragraph" w:customStyle="1" w:styleId="7363CDE89CF44A1082D894499F94C366">
    <w:name w:val="7363CDE89CF44A1082D894499F94C366"/>
    <w:rsid w:val="0093306C"/>
    <w:rPr>
      <w:lang w:val="en-GB" w:eastAsia="zh-TW"/>
    </w:rPr>
  </w:style>
  <w:style w:type="paragraph" w:customStyle="1" w:styleId="7FCDC1FB2A2C4B45BD7533BE50FA3D27">
    <w:name w:val="7FCDC1FB2A2C4B45BD7533BE50FA3D27"/>
    <w:rsid w:val="0093306C"/>
    <w:rPr>
      <w:lang w:val="en-GB" w:eastAsia="zh-TW"/>
    </w:rPr>
  </w:style>
  <w:style w:type="paragraph" w:customStyle="1" w:styleId="BE55FE002EB0426ABDACC7A853A543CF">
    <w:name w:val="BE55FE002EB0426ABDACC7A853A543CF"/>
    <w:rsid w:val="0093306C"/>
    <w:rPr>
      <w:lang w:val="en-GB" w:eastAsia="zh-TW"/>
    </w:rPr>
  </w:style>
  <w:style w:type="paragraph" w:customStyle="1" w:styleId="B57357F89336475387BA438BE42EF729">
    <w:name w:val="B57357F89336475387BA438BE42EF729"/>
    <w:rsid w:val="0093306C"/>
    <w:rPr>
      <w:lang w:val="en-GB" w:eastAsia="zh-TW"/>
    </w:rPr>
  </w:style>
  <w:style w:type="paragraph" w:customStyle="1" w:styleId="845825136A044D2CB8383AF22B692556">
    <w:name w:val="845825136A044D2CB8383AF22B692556"/>
    <w:rsid w:val="0093306C"/>
    <w:rPr>
      <w:lang w:val="en-GB" w:eastAsia="zh-TW"/>
    </w:rPr>
  </w:style>
  <w:style w:type="paragraph" w:customStyle="1" w:styleId="0AB14ECE70E840C5961F7B30DB0ADB03">
    <w:name w:val="0AB14ECE70E840C5961F7B30DB0ADB03"/>
    <w:rsid w:val="0093306C"/>
    <w:rPr>
      <w:lang w:val="en-GB" w:eastAsia="zh-TW"/>
    </w:rPr>
  </w:style>
  <w:style w:type="paragraph" w:customStyle="1" w:styleId="C71810131B68481AA72B5E17E6503776">
    <w:name w:val="C71810131B68481AA72B5E17E6503776"/>
    <w:rsid w:val="0093306C"/>
    <w:rPr>
      <w:lang w:val="en-GB" w:eastAsia="zh-TW"/>
    </w:rPr>
  </w:style>
  <w:style w:type="paragraph" w:customStyle="1" w:styleId="373C41D56ACC4313B11BF12A3F772660">
    <w:name w:val="373C41D56ACC4313B11BF12A3F772660"/>
    <w:rsid w:val="0093306C"/>
    <w:rPr>
      <w:lang w:val="en-GB" w:eastAsia="zh-TW"/>
    </w:rPr>
  </w:style>
  <w:style w:type="paragraph" w:customStyle="1" w:styleId="73CE133D31B44D5CAA3DF4DB4F5FF0A3">
    <w:name w:val="73CE133D31B44D5CAA3DF4DB4F5FF0A3"/>
    <w:rsid w:val="0093306C"/>
    <w:rPr>
      <w:lang w:val="en-GB" w:eastAsia="zh-TW"/>
    </w:rPr>
  </w:style>
  <w:style w:type="paragraph" w:customStyle="1" w:styleId="C2FFFFB13A964DAB9910F390EF3E58AF">
    <w:name w:val="C2FFFFB13A964DAB9910F390EF3E58AF"/>
    <w:rsid w:val="0093306C"/>
    <w:rPr>
      <w:lang w:val="en-GB" w:eastAsia="zh-TW"/>
    </w:rPr>
  </w:style>
  <w:style w:type="paragraph" w:customStyle="1" w:styleId="34B62C4133F540E9B1D7CC81D4B84702">
    <w:name w:val="34B62C4133F540E9B1D7CC81D4B84702"/>
    <w:rsid w:val="0093306C"/>
    <w:rPr>
      <w:lang w:val="en-GB" w:eastAsia="zh-TW"/>
    </w:rPr>
  </w:style>
  <w:style w:type="paragraph" w:customStyle="1" w:styleId="067638B00DC340E89F86DF7B0F4CFC33">
    <w:name w:val="067638B00DC340E89F86DF7B0F4CFC33"/>
    <w:rsid w:val="0093306C"/>
    <w:rPr>
      <w:lang w:val="en-GB" w:eastAsia="zh-TW"/>
    </w:rPr>
  </w:style>
  <w:style w:type="paragraph" w:customStyle="1" w:styleId="7A3B463CC6114B39A7AC0CD8DE35DCB4">
    <w:name w:val="7A3B463CC6114B39A7AC0CD8DE35DCB4"/>
    <w:rsid w:val="0093306C"/>
    <w:rPr>
      <w:lang w:val="en-GB" w:eastAsia="zh-TW"/>
    </w:rPr>
  </w:style>
  <w:style w:type="paragraph" w:customStyle="1" w:styleId="D87E4EBD305A48DA9F49B1C6A3242D79">
    <w:name w:val="D87E4EBD305A48DA9F49B1C6A3242D79"/>
    <w:rsid w:val="0093306C"/>
    <w:rPr>
      <w:lang w:val="en-GB" w:eastAsia="zh-TW"/>
    </w:rPr>
  </w:style>
  <w:style w:type="paragraph" w:customStyle="1" w:styleId="F9F56BD614E04CD9A7DF6DB33DCFB535">
    <w:name w:val="F9F56BD614E04CD9A7DF6DB33DCFB535"/>
    <w:rsid w:val="0093306C"/>
    <w:rPr>
      <w:lang w:val="en-GB" w:eastAsia="zh-TW"/>
    </w:rPr>
  </w:style>
  <w:style w:type="paragraph" w:customStyle="1" w:styleId="E91AE4E62C304D408933595424E6D023">
    <w:name w:val="E91AE4E62C304D408933595424E6D023"/>
    <w:rsid w:val="0093306C"/>
    <w:rPr>
      <w:lang w:val="en-GB" w:eastAsia="zh-TW"/>
    </w:rPr>
  </w:style>
  <w:style w:type="paragraph" w:customStyle="1" w:styleId="1CC2814FD7F9420C823943D1A33B0FD3">
    <w:name w:val="1CC2814FD7F9420C823943D1A33B0FD3"/>
    <w:rsid w:val="0093306C"/>
    <w:rPr>
      <w:lang w:val="en-GB" w:eastAsia="zh-TW"/>
    </w:rPr>
  </w:style>
  <w:style w:type="paragraph" w:customStyle="1" w:styleId="D77E6C53816C490291190808E5F7491A">
    <w:name w:val="D77E6C53816C490291190808E5F7491A"/>
    <w:rsid w:val="0093306C"/>
    <w:rPr>
      <w:lang w:val="en-GB" w:eastAsia="zh-TW"/>
    </w:rPr>
  </w:style>
  <w:style w:type="paragraph" w:customStyle="1" w:styleId="7CE922708D3848FE9D501E8F130AF886">
    <w:name w:val="7CE922708D3848FE9D501E8F130AF886"/>
    <w:rsid w:val="0093306C"/>
    <w:rPr>
      <w:lang w:val="en-GB" w:eastAsia="zh-TW"/>
    </w:rPr>
  </w:style>
  <w:style w:type="paragraph" w:customStyle="1" w:styleId="56658574E3A040ECADF17BABF2280D02">
    <w:name w:val="56658574E3A040ECADF17BABF2280D02"/>
    <w:rsid w:val="0093306C"/>
    <w:rPr>
      <w:lang w:val="en-GB" w:eastAsia="zh-TW"/>
    </w:rPr>
  </w:style>
  <w:style w:type="paragraph" w:customStyle="1" w:styleId="DC68A560C7394C7C992B4237183DF0E9">
    <w:name w:val="DC68A560C7394C7C992B4237183DF0E9"/>
    <w:rsid w:val="0093306C"/>
    <w:rPr>
      <w:lang w:val="en-GB" w:eastAsia="zh-TW"/>
    </w:rPr>
  </w:style>
  <w:style w:type="paragraph" w:customStyle="1" w:styleId="BA713FE181D74130BAA7C72332860B2E">
    <w:name w:val="BA713FE181D74130BAA7C72332860B2E"/>
    <w:rsid w:val="0093306C"/>
    <w:rPr>
      <w:lang w:val="en-GB" w:eastAsia="zh-TW"/>
    </w:rPr>
  </w:style>
  <w:style w:type="paragraph" w:customStyle="1" w:styleId="A83EF9821A3A4CD0A496E6256C418EF7">
    <w:name w:val="A83EF9821A3A4CD0A496E6256C418EF7"/>
    <w:rsid w:val="0093306C"/>
    <w:rPr>
      <w:lang w:val="en-GB" w:eastAsia="zh-TW"/>
    </w:rPr>
  </w:style>
  <w:style w:type="paragraph" w:customStyle="1" w:styleId="AE462C0E6B9B4861A799FD3C43301076">
    <w:name w:val="AE462C0E6B9B4861A799FD3C43301076"/>
    <w:rsid w:val="0093306C"/>
    <w:rPr>
      <w:lang w:val="en-GB" w:eastAsia="zh-TW"/>
    </w:rPr>
  </w:style>
  <w:style w:type="paragraph" w:customStyle="1" w:styleId="A0A4C008528E40FDA964A60E0AC4E071">
    <w:name w:val="A0A4C008528E40FDA964A60E0AC4E071"/>
    <w:rsid w:val="0093306C"/>
    <w:rPr>
      <w:lang w:val="en-GB" w:eastAsia="zh-TW"/>
    </w:rPr>
  </w:style>
  <w:style w:type="paragraph" w:customStyle="1" w:styleId="607444BBA28F4E83A2D4B4C102D87497">
    <w:name w:val="607444BBA28F4E83A2D4B4C102D87497"/>
    <w:rsid w:val="0093306C"/>
    <w:rPr>
      <w:lang w:val="en-GB" w:eastAsia="zh-TW"/>
    </w:rPr>
  </w:style>
  <w:style w:type="paragraph" w:customStyle="1" w:styleId="AC1AAF894AA64B1CB2FB25FEA7171D01">
    <w:name w:val="AC1AAF894AA64B1CB2FB25FEA7171D01"/>
    <w:rsid w:val="0093306C"/>
    <w:rPr>
      <w:lang w:val="en-GB" w:eastAsia="zh-TW"/>
    </w:rPr>
  </w:style>
  <w:style w:type="paragraph" w:customStyle="1" w:styleId="03BF1D968F3D4356A8FCB94C913B31F7">
    <w:name w:val="03BF1D968F3D4356A8FCB94C913B31F7"/>
    <w:rsid w:val="0093306C"/>
    <w:rPr>
      <w:lang w:val="en-GB" w:eastAsia="zh-TW"/>
    </w:rPr>
  </w:style>
  <w:style w:type="paragraph" w:customStyle="1" w:styleId="B6D895A71AB24D0B87FC6AAAA539D21A">
    <w:name w:val="B6D895A71AB24D0B87FC6AAAA539D21A"/>
    <w:rsid w:val="0093306C"/>
    <w:rPr>
      <w:lang w:val="en-GB" w:eastAsia="zh-TW"/>
    </w:rPr>
  </w:style>
  <w:style w:type="paragraph" w:customStyle="1" w:styleId="B57A97E309354C238C84B801E2B68DBE">
    <w:name w:val="B57A97E309354C238C84B801E2B68DBE"/>
    <w:rsid w:val="0093306C"/>
    <w:rPr>
      <w:lang w:val="en-GB" w:eastAsia="zh-TW"/>
    </w:rPr>
  </w:style>
  <w:style w:type="paragraph" w:customStyle="1" w:styleId="DEABC9B8CF51417E87AE021FB063A810">
    <w:name w:val="DEABC9B8CF51417E87AE021FB063A810"/>
    <w:rsid w:val="0093306C"/>
    <w:rPr>
      <w:lang w:val="en-GB" w:eastAsia="zh-TW"/>
    </w:rPr>
  </w:style>
  <w:style w:type="paragraph" w:customStyle="1" w:styleId="E092A96FD40A49CF95CD07440B9EE111">
    <w:name w:val="E092A96FD40A49CF95CD07440B9EE111"/>
    <w:rsid w:val="0093306C"/>
    <w:rPr>
      <w:lang w:val="en-GB" w:eastAsia="zh-TW"/>
    </w:rPr>
  </w:style>
  <w:style w:type="paragraph" w:customStyle="1" w:styleId="B65DB2B228EA4369878DBEF529734067">
    <w:name w:val="B65DB2B228EA4369878DBEF529734067"/>
    <w:rsid w:val="0093306C"/>
    <w:rPr>
      <w:lang w:val="en-GB" w:eastAsia="zh-TW"/>
    </w:rPr>
  </w:style>
  <w:style w:type="paragraph" w:customStyle="1" w:styleId="F1A19100D63E4C25830428B7D9939FB4">
    <w:name w:val="F1A19100D63E4C25830428B7D9939FB4"/>
    <w:rsid w:val="0093306C"/>
    <w:rPr>
      <w:lang w:val="en-GB" w:eastAsia="zh-TW"/>
    </w:rPr>
  </w:style>
  <w:style w:type="paragraph" w:customStyle="1" w:styleId="4903D43BADD448EDBD20E1765A86F7E0">
    <w:name w:val="4903D43BADD448EDBD20E1765A86F7E0"/>
    <w:rsid w:val="0093306C"/>
    <w:rPr>
      <w:lang w:val="en-GB" w:eastAsia="zh-TW"/>
    </w:rPr>
  </w:style>
  <w:style w:type="paragraph" w:customStyle="1" w:styleId="33598351BB9C4A4CAFB51B00BDCB8F50">
    <w:name w:val="33598351BB9C4A4CAFB51B00BDCB8F50"/>
    <w:rsid w:val="0093306C"/>
    <w:rPr>
      <w:lang w:val="en-GB" w:eastAsia="zh-TW"/>
    </w:rPr>
  </w:style>
  <w:style w:type="paragraph" w:customStyle="1" w:styleId="D2694F5407444F909DF56F6D506A3EDB">
    <w:name w:val="D2694F5407444F909DF56F6D506A3EDB"/>
    <w:rsid w:val="0093306C"/>
    <w:rPr>
      <w:lang w:val="en-GB" w:eastAsia="zh-TW"/>
    </w:rPr>
  </w:style>
  <w:style w:type="paragraph" w:customStyle="1" w:styleId="F7731693201A47D4BD1452AA6433BA70">
    <w:name w:val="F7731693201A47D4BD1452AA6433BA70"/>
    <w:rsid w:val="0093306C"/>
    <w:rPr>
      <w:lang w:val="en-GB" w:eastAsia="zh-TW"/>
    </w:rPr>
  </w:style>
  <w:style w:type="paragraph" w:customStyle="1" w:styleId="75D8D97522E641C7BA5C8107151311E0">
    <w:name w:val="75D8D97522E641C7BA5C8107151311E0"/>
    <w:rsid w:val="0093306C"/>
    <w:rPr>
      <w:lang w:val="en-GB" w:eastAsia="zh-TW"/>
    </w:rPr>
  </w:style>
  <w:style w:type="paragraph" w:customStyle="1" w:styleId="8D014F2B6D44453BB9AE301C950A75DF">
    <w:name w:val="8D014F2B6D44453BB9AE301C950A75DF"/>
    <w:rsid w:val="0093306C"/>
    <w:rPr>
      <w:lang w:val="en-GB" w:eastAsia="zh-TW"/>
    </w:rPr>
  </w:style>
  <w:style w:type="paragraph" w:customStyle="1" w:styleId="0BBB23A4389E43E58144463022660E5A">
    <w:name w:val="0BBB23A4389E43E58144463022660E5A"/>
    <w:rsid w:val="0093306C"/>
    <w:rPr>
      <w:lang w:val="en-GB" w:eastAsia="zh-TW"/>
    </w:rPr>
  </w:style>
  <w:style w:type="paragraph" w:customStyle="1" w:styleId="D1A5576C60F0485ABE1C36247A7DFF41">
    <w:name w:val="D1A5576C60F0485ABE1C36247A7DFF41"/>
    <w:rsid w:val="0093306C"/>
    <w:rPr>
      <w:lang w:val="en-GB" w:eastAsia="zh-TW"/>
    </w:rPr>
  </w:style>
  <w:style w:type="paragraph" w:customStyle="1" w:styleId="D34E03623FDB4586ABB184F1EB8D5318">
    <w:name w:val="D34E03623FDB4586ABB184F1EB8D5318"/>
    <w:rsid w:val="0093306C"/>
    <w:rPr>
      <w:lang w:val="en-GB" w:eastAsia="zh-TW"/>
    </w:rPr>
  </w:style>
  <w:style w:type="paragraph" w:customStyle="1" w:styleId="B4BD3E731A8A4606B6066DF68A6882BE">
    <w:name w:val="B4BD3E731A8A4606B6066DF68A6882BE"/>
    <w:rsid w:val="0093306C"/>
    <w:rPr>
      <w:lang w:val="en-GB" w:eastAsia="zh-TW"/>
    </w:rPr>
  </w:style>
  <w:style w:type="paragraph" w:customStyle="1" w:styleId="B65A836971A0476D929B798394A032CE">
    <w:name w:val="B65A836971A0476D929B798394A032CE"/>
    <w:rsid w:val="0093306C"/>
    <w:rPr>
      <w:lang w:val="en-GB" w:eastAsia="zh-TW"/>
    </w:rPr>
  </w:style>
  <w:style w:type="paragraph" w:customStyle="1" w:styleId="DADDFE9F96DE42248BC9973B982CDD57">
    <w:name w:val="DADDFE9F96DE42248BC9973B982CDD57"/>
    <w:rsid w:val="0093306C"/>
    <w:rPr>
      <w:lang w:val="en-GB" w:eastAsia="zh-TW"/>
    </w:rPr>
  </w:style>
  <w:style w:type="paragraph" w:customStyle="1" w:styleId="36284D9F9EAD40FD9DAA0C861913BC65">
    <w:name w:val="36284D9F9EAD40FD9DAA0C861913BC65"/>
    <w:rsid w:val="0093306C"/>
    <w:rPr>
      <w:lang w:val="en-GB" w:eastAsia="zh-TW"/>
    </w:rPr>
  </w:style>
  <w:style w:type="paragraph" w:customStyle="1" w:styleId="1C1FD8E36E46411BB3585EB3D41955DD">
    <w:name w:val="1C1FD8E36E46411BB3585EB3D41955DD"/>
    <w:rsid w:val="0093306C"/>
    <w:rPr>
      <w:lang w:val="en-GB" w:eastAsia="zh-TW"/>
    </w:rPr>
  </w:style>
  <w:style w:type="paragraph" w:customStyle="1" w:styleId="3785BD7115CA43C4A40E4515EC5A2208">
    <w:name w:val="3785BD7115CA43C4A40E4515EC5A2208"/>
    <w:rsid w:val="0093306C"/>
    <w:rPr>
      <w:lang w:val="en-GB" w:eastAsia="zh-TW"/>
    </w:rPr>
  </w:style>
  <w:style w:type="paragraph" w:customStyle="1" w:styleId="689699D2A95544ECBA89EBBE54614EF1">
    <w:name w:val="689699D2A95544ECBA89EBBE54614EF1"/>
    <w:rsid w:val="0093306C"/>
    <w:rPr>
      <w:lang w:val="en-GB" w:eastAsia="zh-TW"/>
    </w:rPr>
  </w:style>
  <w:style w:type="paragraph" w:customStyle="1" w:styleId="BDB4469FE6F6458CAC5E9910B9AC0E76">
    <w:name w:val="BDB4469FE6F6458CAC5E9910B9AC0E76"/>
    <w:rsid w:val="0093306C"/>
    <w:rPr>
      <w:lang w:val="en-GB" w:eastAsia="zh-TW"/>
    </w:rPr>
  </w:style>
  <w:style w:type="paragraph" w:customStyle="1" w:styleId="3C5029A7057141308A818A42ADDD39DF">
    <w:name w:val="3C5029A7057141308A818A42ADDD39DF"/>
    <w:rsid w:val="0093306C"/>
    <w:rPr>
      <w:lang w:val="en-GB" w:eastAsia="zh-TW"/>
    </w:rPr>
  </w:style>
  <w:style w:type="paragraph" w:customStyle="1" w:styleId="009D00AD69C64A33A2E82AD756A74D75">
    <w:name w:val="009D00AD69C64A33A2E82AD756A74D75"/>
    <w:rsid w:val="0093306C"/>
    <w:rPr>
      <w:lang w:val="en-GB" w:eastAsia="zh-TW"/>
    </w:rPr>
  </w:style>
  <w:style w:type="paragraph" w:customStyle="1" w:styleId="03FA1BE9247A475EAE38D5D8D9BA3114">
    <w:name w:val="03FA1BE9247A475EAE38D5D8D9BA3114"/>
    <w:rsid w:val="0093306C"/>
    <w:rPr>
      <w:lang w:val="en-GB" w:eastAsia="zh-TW"/>
    </w:rPr>
  </w:style>
  <w:style w:type="paragraph" w:customStyle="1" w:styleId="B913E2D9159C4D00833C83E82DCE84EF">
    <w:name w:val="B913E2D9159C4D00833C83E82DCE84EF"/>
    <w:rsid w:val="0093306C"/>
    <w:rPr>
      <w:lang w:val="en-GB" w:eastAsia="zh-TW"/>
    </w:rPr>
  </w:style>
  <w:style w:type="paragraph" w:customStyle="1" w:styleId="4028FDFA2CDE429393BAAAC96251D963">
    <w:name w:val="4028FDFA2CDE429393BAAAC96251D963"/>
    <w:rsid w:val="0093306C"/>
    <w:rPr>
      <w:lang w:val="en-GB" w:eastAsia="zh-TW"/>
    </w:rPr>
  </w:style>
  <w:style w:type="paragraph" w:customStyle="1" w:styleId="830D647CFCCB43319B3C75614DE2A526">
    <w:name w:val="830D647CFCCB43319B3C75614DE2A526"/>
    <w:rsid w:val="0093306C"/>
    <w:rPr>
      <w:lang w:val="en-GB" w:eastAsia="zh-TW"/>
    </w:rPr>
  </w:style>
  <w:style w:type="paragraph" w:customStyle="1" w:styleId="E51D09CAF50441CBBFB38CD22D25D8DA">
    <w:name w:val="E51D09CAF50441CBBFB38CD22D25D8DA"/>
    <w:rsid w:val="0093306C"/>
    <w:rPr>
      <w:lang w:val="en-GB" w:eastAsia="zh-TW"/>
    </w:rPr>
  </w:style>
  <w:style w:type="paragraph" w:customStyle="1" w:styleId="E1269011BF5D44B3AF061D67AD645E03">
    <w:name w:val="E1269011BF5D44B3AF061D67AD645E03"/>
    <w:rsid w:val="0093306C"/>
    <w:rPr>
      <w:lang w:val="en-GB" w:eastAsia="zh-TW"/>
    </w:rPr>
  </w:style>
  <w:style w:type="paragraph" w:customStyle="1" w:styleId="BAEB9F01E7804FD8B4ABE417F7D096B0">
    <w:name w:val="BAEB9F01E7804FD8B4ABE417F7D096B0"/>
    <w:rsid w:val="0093306C"/>
    <w:rPr>
      <w:lang w:val="en-GB" w:eastAsia="zh-TW"/>
    </w:rPr>
  </w:style>
  <w:style w:type="paragraph" w:customStyle="1" w:styleId="102F79493FC44F7E9072CEEB91335F3E">
    <w:name w:val="102F79493FC44F7E9072CEEB91335F3E"/>
    <w:rsid w:val="0093306C"/>
    <w:rPr>
      <w:lang w:val="en-GB" w:eastAsia="zh-TW"/>
    </w:rPr>
  </w:style>
  <w:style w:type="paragraph" w:customStyle="1" w:styleId="4EA2EC4E20D24F919FEC94B051FCF8D7">
    <w:name w:val="4EA2EC4E20D24F919FEC94B051FCF8D7"/>
    <w:rsid w:val="0093306C"/>
    <w:rPr>
      <w:lang w:val="en-GB" w:eastAsia="zh-TW"/>
    </w:rPr>
  </w:style>
  <w:style w:type="paragraph" w:customStyle="1" w:styleId="BD438DF9CB544EE09504638FE52B6019">
    <w:name w:val="BD438DF9CB544EE09504638FE52B6019"/>
    <w:rsid w:val="0093306C"/>
    <w:rPr>
      <w:lang w:val="en-GB" w:eastAsia="zh-TW"/>
    </w:rPr>
  </w:style>
  <w:style w:type="paragraph" w:customStyle="1" w:styleId="1C9CC5E3BED74C70A878D6F07D45958A">
    <w:name w:val="1C9CC5E3BED74C70A878D6F07D45958A"/>
    <w:rsid w:val="0093306C"/>
    <w:rPr>
      <w:lang w:val="en-GB" w:eastAsia="zh-TW"/>
    </w:rPr>
  </w:style>
  <w:style w:type="paragraph" w:customStyle="1" w:styleId="6B0A73BD7D0348F8B2E53869695B9C56">
    <w:name w:val="6B0A73BD7D0348F8B2E53869695B9C56"/>
    <w:rsid w:val="0093306C"/>
    <w:rPr>
      <w:lang w:val="en-GB" w:eastAsia="zh-TW"/>
    </w:rPr>
  </w:style>
  <w:style w:type="paragraph" w:customStyle="1" w:styleId="A3033716BD8B4A5ABB17507699233F85">
    <w:name w:val="A3033716BD8B4A5ABB17507699233F85"/>
    <w:rsid w:val="0093306C"/>
    <w:rPr>
      <w:lang w:val="en-GB" w:eastAsia="zh-TW"/>
    </w:rPr>
  </w:style>
  <w:style w:type="paragraph" w:customStyle="1" w:styleId="DAC2C050E0FB4B09AD2B3CFA65B833FD">
    <w:name w:val="DAC2C050E0FB4B09AD2B3CFA65B833FD"/>
    <w:rsid w:val="0093306C"/>
    <w:rPr>
      <w:lang w:val="en-GB" w:eastAsia="zh-TW"/>
    </w:rPr>
  </w:style>
  <w:style w:type="paragraph" w:customStyle="1" w:styleId="D3E59F8BBD4E4089AA1AB0A87CF0174E">
    <w:name w:val="D3E59F8BBD4E4089AA1AB0A87CF0174E"/>
    <w:rsid w:val="0093306C"/>
    <w:rPr>
      <w:lang w:val="en-GB" w:eastAsia="zh-TW"/>
    </w:rPr>
  </w:style>
  <w:style w:type="paragraph" w:customStyle="1" w:styleId="DB82A9FA53FC420D815173FD0E47F4EE">
    <w:name w:val="DB82A9FA53FC420D815173FD0E47F4EE"/>
    <w:rsid w:val="0093306C"/>
    <w:rPr>
      <w:lang w:val="en-GB" w:eastAsia="zh-TW"/>
    </w:rPr>
  </w:style>
  <w:style w:type="paragraph" w:customStyle="1" w:styleId="366855942B084079A73FA222E6CFCD73">
    <w:name w:val="366855942B084079A73FA222E6CFCD73"/>
    <w:rsid w:val="0093306C"/>
    <w:rPr>
      <w:lang w:val="en-GB" w:eastAsia="zh-TW"/>
    </w:rPr>
  </w:style>
  <w:style w:type="paragraph" w:customStyle="1" w:styleId="C034E97CDBFD4921A696B4F37908B96D">
    <w:name w:val="C034E97CDBFD4921A696B4F37908B96D"/>
    <w:rsid w:val="0093306C"/>
    <w:rPr>
      <w:lang w:val="en-GB" w:eastAsia="zh-TW"/>
    </w:rPr>
  </w:style>
  <w:style w:type="paragraph" w:customStyle="1" w:styleId="1261AEFDD2FC4EF282D3E7DF2EF9F36E">
    <w:name w:val="1261AEFDD2FC4EF282D3E7DF2EF9F36E"/>
    <w:rsid w:val="0093306C"/>
    <w:rPr>
      <w:lang w:val="en-GB" w:eastAsia="zh-TW"/>
    </w:rPr>
  </w:style>
  <w:style w:type="paragraph" w:customStyle="1" w:styleId="39EB122A5D8E4B9DBADC1584047978BE">
    <w:name w:val="39EB122A5D8E4B9DBADC1584047978BE"/>
    <w:rsid w:val="0093306C"/>
    <w:rPr>
      <w:lang w:val="en-GB" w:eastAsia="zh-TW"/>
    </w:rPr>
  </w:style>
  <w:style w:type="paragraph" w:customStyle="1" w:styleId="3E6C5ECB958C4D7793B2706E5128A072">
    <w:name w:val="3E6C5ECB958C4D7793B2706E5128A072"/>
    <w:rsid w:val="0093306C"/>
    <w:rPr>
      <w:lang w:val="en-GB" w:eastAsia="zh-TW"/>
    </w:rPr>
  </w:style>
  <w:style w:type="paragraph" w:customStyle="1" w:styleId="7D1966FB2B6F4DF9B6BD9D8DBD31E238">
    <w:name w:val="7D1966FB2B6F4DF9B6BD9D8DBD31E238"/>
    <w:rsid w:val="0093306C"/>
    <w:rPr>
      <w:lang w:val="en-GB" w:eastAsia="zh-TW"/>
    </w:rPr>
  </w:style>
  <w:style w:type="paragraph" w:customStyle="1" w:styleId="37CDCDD8F311481EA68BB6C5BCAE5AC8">
    <w:name w:val="37CDCDD8F311481EA68BB6C5BCAE5AC8"/>
    <w:rsid w:val="0093306C"/>
    <w:rPr>
      <w:lang w:val="en-GB" w:eastAsia="zh-TW"/>
    </w:rPr>
  </w:style>
  <w:style w:type="paragraph" w:customStyle="1" w:styleId="E5F21457E3CE4026AF35F41F99CC2851">
    <w:name w:val="E5F21457E3CE4026AF35F41F99CC2851"/>
    <w:rsid w:val="0093306C"/>
    <w:rPr>
      <w:lang w:val="en-GB" w:eastAsia="zh-TW"/>
    </w:rPr>
  </w:style>
  <w:style w:type="paragraph" w:customStyle="1" w:styleId="0F65870DA53342F5BAA82D282373EAC4">
    <w:name w:val="0F65870DA53342F5BAA82D282373EAC4"/>
    <w:rsid w:val="0093306C"/>
    <w:rPr>
      <w:lang w:val="en-GB" w:eastAsia="zh-TW"/>
    </w:rPr>
  </w:style>
  <w:style w:type="paragraph" w:customStyle="1" w:styleId="9283F11FC98E48CFAC2AB384C9363EA8">
    <w:name w:val="9283F11FC98E48CFAC2AB384C9363EA8"/>
    <w:rsid w:val="0093306C"/>
    <w:rPr>
      <w:lang w:val="en-GB" w:eastAsia="zh-TW"/>
    </w:rPr>
  </w:style>
  <w:style w:type="paragraph" w:customStyle="1" w:styleId="D5B9C329427041239CA9D8C46F079231">
    <w:name w:val="D5B9C329427041239CA9D8C46F079231"/>
    <w:rsid w:val="0093306C"/>
    <w:rPr>
      <w:lang w:val="en-GB" w:eastAsia="zh-TW"/>
    </w:rPr>
  </w:style>
  <w:style w:type="paragraph" w:customStyle="1" w:styleId="0C9935684B924B62AAC35D03CBC4622B">
    <w:name w:val="0C9935684B924B62AAC35D03CBC4622B"/>
    <w:rsid w:val="0093306C"/>
    <w:rPr>
      <w:lang w:val="en-GB" w:eastAsia="zh-TW"/>
    </w:rPr>
  </w:style>
  <w:style w:type="paragraph" w:customStyle="1" w:styleId="D8C80AFB6B0F40BC91D3F62C80D16CEB">
    <w:name w:val="D8C80AFB6B0F40BC91D3F62C80D16CEB"/>
    <w:rsid w:val="0093306C"/>
    <w:rPr>
      <w:lang w:val="en-GB" w:eastAsia="zh-TW"/>
    </w:rPr>
  </w:style>
  <w:style w:type="paragraph" w:customStyle="1" w:styleId="6FFC111F6E05473288DEF3371A9318A0">
    <w:name w:val="6FFC111F6E05473288DEF3371A9318A0"/>
    <w:rsid w:val="0093306C"/>
    <w:rPr>
      <w:lang w:val="en-GB" w:eastAsia="zh-TW"/>
    </w:rPr>
  </w:style>
  <w:style w:type="paragraph" w:customStyle="1" w:styleId="1BDF12EE83B64432AC2AC201680A02BF">
    <w:name w:val="1BDF12EE83B64432AC2AC201680A02BF"/>
    <w:rsid w:val="0093306C"/>
    <w:rPr>
      <w:lang w:val="en-GB" w:eastAsia="zh-TW"/>
    </w:rPr>
  </w:style>
  <w:style w:type="paragraph" w:customStyle="1" w:styleId="4C9FD2A573094A1A812D42E48F4C8981">
    <w:name w:val="4C9FD2A573094A1A812D42E48F4C8981"/>
    <w:rsid w:val="0093306C"/>
    <w:rPr>
      <w:lang w:val="en-GB" w:eastAsia="zh-TW"/>
    </w:rPr>
  </w:style>
  <w:style w:type="paragraph" w:customStyle="1" w:styleId="730C76ABD5BF419CA1EE1C25E6E0EC80">
    <w:name w:val="730C76ABD5BF419CA1EE1C25E6E0EC80"/>
    <w:rsid w:val="0093306C"/>
    <w:rPr>
      <w:lang w:val="en-GB" w:eastAsia="zh-TW"/>
    </w:rPr>
  </w:style>
  <w:style w:type="paragraph" w:customStyle="1" w:styleId="68223A9AEC174EFFA96687FF43B36004">
    <w:name w:val="68223A9AEC174EFFA96687FF43B36004"/>
    <w:rsid w:val="0093306C"/>
    <w:rPr>
      <w:lang w:val="en-GB" w:eastAsia="zh-TW"/>
    </w:rPr>
  </w:style>
  <w:style w:type="paragraph" w:customStyle="1" w:styleId="C1DF5D1235E44188B12163557D9E4C30">
    <w:name w:val="C1DF5D1235E44188B12163557D9E4C30"/>
    <w:rsid w:val="0093306C"/>
    <w:rPr>
      <w:lang w:val="en-GB" w:eastAsia="zh-TW"/>
    </w:rPr>
  </w:style>
  <w:style w:type="paragraph" w:customStyle="1" w:styleId="023B08F175B34742A01F177774A0A1E8">
    <w:name w:val="023B08F175B34742A01F177774A0A1E8"/>
    <w:rsid w:val="0093306C"/>
    <w:rPr>
      <w:lang w:val="en-GB" w:eastAsia="zh-TW"/>
    </w:rPr>
  </w:style>
  <w:style w:type="paragraph" w:customStyle="1" w:styleId="CDE4486A23924926AF71356B680DA185">
    <w:name w:val="CDE4486A23924926AF71356B680DA185"/>
    <w:rsid w:val="0093306C"/>
    <w:rPr>
      <w:lang w:val="en-GB" w:eastAsia="zh-TW"/>
    </w:rPr>
  </w:style>
  <w:style w:type="paragraph" w:customStyle="1" w:styleId="8D52CE038BDA46A3B249A69942DF6822">
    <w:name w:val="8D52CE038BDA46A3B249A69942DF6822"/>
    <w:rsid w:val="0093306C"/>
    <w:rPr>
      <w:lang w:val="en-GB" w:eastAsia="zh-TW"/>
    </w:rPr>
  </w:style>
  <w:style w:type="paragraph" w:customStyle="1" w:styleId="9F1A6E9B25F340B2B4AE64CAAE879FD8">
    <w:name w:val="9F1A6E9B25F340B2B4AE64CAAE879FD8"/>
    <w:rsid w:val="0093306C"/>
    <w:rPr>
      <w:lang w:val="en-GB" w:eastAsia="zh-TW"/>
    </w:rPr>
  </w:style>
  <w:style w:type="paragraph" w:customStyle="1" w:styleId="4057D151DCEC4FE5A509D6CBA28028C2">
    <w:name w:val="4057D151DCEC4FE5A509D6CBA28028C2"/>
    <w:rsid w:val="0093306C"/>
    <w:rPr>
      <w:lang w:val="en-GB" w:eastAsia="zh-TW"/>
    </w:rPr>
  </w:style>
  <w:style w:type="paragraph" w:customStyle="1" w:styleId="310EAE5BA27643AEB25413CF6613CF1A">
    <w:name w:val="310EAE5BA27643AEB25413CF6613CF1A"/>
    <w:rsid w:val="0093306C"/>
    <w:rPr>
      <w:lang w:val="en-GB" w:eastAsia="zh-TW"/>
    </w:rPr>
  </w:style>
  <w:style w:type="paragraph" w:customStyle="1" w:styleId="2FA7807581B64282A610440714EAF828">
    <w:name w:val="2FA7807581B64282A610440714EAF828"/>
    <w:rsid w:val="0093306C"/>
    <w:rPr>
      <w:lang w:val="en-GB" w:eastAsia="zh-TW"/>
    </w:rPr>
  </w:style>
  <w:style w:type="paragraph" w:customStyle="1" w:styleId="9D9FF411EC3748F79016BCE0CF0CC2C2">
    <w:name w:val="9D9FF411EC3748F79016BCE0CF0CC2C2"/>
    <w:rsid w:val="0093306C"/>
    <w:rPr>
      <w:lang w:val="en-GB" w:eastAsia="zh-TW"/>
    </w:rPr>
  </w:style>
  <w:style w:type="paragraph" w:customStyle="1" w:styleId="7783EE12431D415E92C64ED113A22A78">
    <w:name w:val="7783EE12431D415E92C64ED113A22A78"/>
    <w:rsid w:val="0093306C"/>
    <w:rPr>
      <w:lang w:val="en-GB" w:eastAsia="zh-TW"/>
    </w:rPr>
  </w:style>
  <w:style w:type="paragraph" w:customStyle="1" w:styleId="ED72693975FE4802B8FF24E441130554">
    <w:name w:val="ED72693975FE4802B8FF24E441130554"/>
    <w:rsid w:val="0093306C"/>
    <w:rPr>
      <w:lang w:val="en-GB" w:eastAsia="zh-TW"/>
    </w:rPr>
  </w:style>
  <w:style w:type="paragraph" w:customStyle="1" w:styleId="B573760F819C47A5ABED46EEE7F66F20">
    <w:name w:val="B573760F819C47A5ABED46EEE7F66F20"/>
    <w:rsid w:val="0093306C"/>
    <w:rPr>
      <w:lang w:val="en-GB" w:eastAsia="zh-TW"/>
    </w:rPr>
  </w:style>
  <w:style w:type="paragraph" w:customStyle="1" w:styleId="D0507B2A18CC4ED084848D9DEADDB371">
    <w:name w:val="D0507B2A18CC4ED084848D9DEADDB371"/>
    <w:rsid w:val="0093306C"/>
    <w:rPr>
      <w:lang w:val="en-GB" w:eastAsia="zh-TW"/>
    </w:rPr>
  </w:style>
  <w:style w:type="paragraph" w:customStyle="1" w:styleId="D8EB1B740B1049B091797F42F3406AF6">
    <w:name w:val="D8EB1B740B1049B091797F42F3406AF6"/>
    <w:rsid w:val="0093306C"/>
    <w:rPr>
      <w:lang w:val="en-GB" w:eastAsia="zh-TW"/>
    </w:rPr>
  </w:style>
  <w:style w:type="paragraph" w:customStyle="1" w:styleId="EDF7F957324047FBB20E4C3F6B4155B0">
    <w:name w:val="EDF7F957324047FBB20E4C3F6B4155B0"/>
    <w:rsid w:val="0093306C"/>
    <w:rPr>
      <w:lang w:val="en-GB" w:eastAsia="zh-TW"/>
    </w:rPr>
  </w:style>
  <w:style w:type="paragraph" w:customStyle="1" w:styleId="9229ED17E1C6419BA7F1461576C46334">
    <w:name w:val="9229ED17E1C6419BA7F1461576C46334"/>
    <w:rsid w:val="0093306C"/>
    <w:rPr>
      <w:lang w:val="en-GB" w:eastAsia="zh-TW"/>
    </w:rPr>
  </w:style>
  <w:style w:type="paragraph" w:customStyle="1" w:styleId="20B69EE9597B4922AF4816C6380B14A4">
    <w:name w:val="20B69EE9597B4922AF4816C6380B14A4"/>
    <w:rsid w:val="0093306C"/>
    <w:rPr>
      <w:lang w:val="en-GB" w:eastAsia="zh-TW"/>
    </w:rPr>
  </w:style>
  <w:style w:type="paragraph" w:customStyle="1" w:styleId="A4D75EC3F0194F738B14F97BA71750E6">
    <w:name w:val="A4D75EC3F0194F738B14F97BA71750E6"/>
    <w:rsid w:val="0093306C"/>
    <w:rPr>
      <w:lang w:val="en-GB" w:eastAsia="zh-TW"/>
    </w:rPr>
  </w:style>
  <w:style w:type="paragraph" w:customStyle="1" w:styleId="D11738359DD34208B2700C3955A35FAD">
    <w:name w:val="D11738359DD34208B2700C3955A35FAD"/>
    <w:rsid w:val="0093306C"/>
    <w:rPr>
      <w:lang w:val="en-GB" w:eastAsia="zh-TW"/>
    </w:rPr>
  </w:style>
  <w:style w:type="paragraph" w:customStyle="1" w:styleId="A48051B287064355BD3C199F2B84B74E">
    <w:name w:val="A48051B287064355BD3C199F2B84B74E"/>
    <w:rsid w:val="0093306C"/>
    <w:rPr>
      <w:lang w:val="en-GB" w:eastAsia="zh-TW"/>
    </w:rPr>
  </w:style>
  <w:style w:type="paragraph" w:customStyle="1" w:styleId="416510BF661E4613B44274369DC1C42D">
    <w:name w:val="416510BF661E4613B44274369DC1C42D"/>
    <w:rsid w:val="0093306C"/>
    <w:rPr>
      <w:lang w:val="en-GB" w:eastAsia="zh-TW"/>
    </w:rPr>
  </w:style>
  <w:style w:type="paragraph" w:customStyle="1" w:styleId="D00FBC8EDB2C4A9F87BC4F33454694B4">
    <w:name w:val="D00FBC8EDB2C4A9F87BC4F33454694B4"/>
    <w:rsid w:val="0093306C"/>
    <w:rPr>
      <w:lang w:val="en-GB" w:eastAsia="zh-TW"/>
    </w:rPr>
  </w:style>
  <w:style w:type="paragraph" w:customStyle="1" w:styleId="2BCA00B6395E45D687B85CE11EA4F524">
    <w:name w:val="2BCA00B6395E45D687B85CE11EA4F524"/>
    <w:rsid w:val="0093306C"/>
    <w:rPr>
      <w:lang w:val="en-GB" w:eastAsia="zh-TW"/>
    </w:rPr>
  </w:style>
  <w:style w:type="paragraph" w:customStyle="1" w:styleId="8BD52EB5F43A44C6BF8EED60B6AF178F">
    <w:name w:val="8BD52EB5F43A44C6BF8EED60B6AF178F"/>
    <w:rsid w:val="0093306C"/>
    <w:rPr>
      <w:lang w:val="en-GB" w:eastAsia="zh-TW"/>
    </w:rPr>
  </w:style>
  <w:style w:type="paragraph" w:customStyle="1" w:styleId="15F279D7C61E41BCAB98DD8B9EFCA81A">
    <w:name w:val="15F279D7C61E41BCAB98DD8B9EFCA81A"/>
    <w:rsid w:val="0093306C"/>
    <w:rPr>
      <w:lang w:val="en-GB" w:eastAsia="zh-TW"/>
    </w:rPr>
  </w:style>
  <w:style w:type="paragraph" w:customStyle="1" w:styleId="5774A69EF62F473BBF74CC03A44ED2C3">
    <w:name w:val="5774A69EF62F473BBF74CC03A44ED2C3"/>
    <w:rsid w:val="0093306C"/>
    <w:rPr>
      <w:lang w:val="en-GB" w:eastAsia="zh-TW"/>
    </w:rPr>
  </w:style>
  <w:style w:type="paragraph" w:customStyle="1" w:styleId="4BFF879C9DA942AD89EDBF502E1DE9E3">
    <w:name w:val="4BFF879C9DA942AD89EDBF502E1DE9E3"/>
    <w:rsid w:val="0093306C"/>
    <w:rPr>
      <w:lang w:val="en-GB" w:eastAsia="zh-TW"/>
    </w:rPr>
  </w:style>
  <w:style w:type="paragraph" w:customStyle="1" w:styleId="179119198201476E94DA1FEFD8B081E5">
    <w:name w:val="179119198201476E94DA1FEFD8B081E5"/>
    <w:rsid w:val="0093306C"/>
    <w:rPr>
      <w:lang w:val="en-GB" w:eastAsia="zh-TW"/>
    </w:rPr>
  </w:style>
  <w:style w:type="paragraph" w:customStyle="1" w:styleId="4753794468D4492DA6129AC5066F7B62">
    <w:name w:val="4753794468D4492DA6129AC5066F7B62"/>
    <w:rsid w:val="0093306C"/>
    <w:rPr>
      <w:lang w:val="en-GB" w:eastAsia="zh-TW"/>
    </w:rPr>
  </w:style>
  <w:style w:type="paragraph" w:customStyle="1" w:styleId="B29D03706C4B4666AB386878815FE575">
    <w:name w:val="B29D03706C4B4666AB386878815FE575"/>
    <w:rsid w:val="0093306C"/>
    <w:rPr>
      <w:lang w:val="en-GB" w:eastAsia="zh-TW"/>
    </w:rPr>
  </w:style>
  <w:style w:type="paragraph" w:customStyle="1" w:styleId="F28143221A9E4ED5BE65800DBE6DC0A5">
    <w:name w:val="F28143221A9E4ED5BE65800DBE6DC0A5"/>
    <w:rsid w:val="0093306C"/>
    <w:rPr>
      <w:lang w:val="en-GB" w:eastAsia="zh-TW"/>
    </w:rPr>
  </w:style>
  <w:style w:type="paragraph" w:customStyle="1" w:styleId="9D463F8F97F24F3E875CBC87D2E6D47C">
    <w:name w:val="9D463F8F97F24F3E875CBC87D2E6D47C"/>
    <w:rsid w:val="0093306C"/>
    <w:rPr>
      <w:lang w:val="en-GB" w:eastAsia="zh-TW"/>
    </w:rPr>
  </w:style>
  <w:style w:type="paragraph" w:customStyle="1" w:styleId="4347C704FCBF4C4986F408989ED3B62A">
    <w:name w:val="4347C704FCBF4C4986F408989ED3B62A"/>
    <w:rsid w:val="0093306C"/>
    <w:rPr>
      <w:lang w:val="en-GB" w:eastAsia="zh-TW"/>
    </w:rPr>
  </w:style>
  <w:style w:type="paragraph" w:customStyle="1" w:styleId="6BFE7E204D5047C89C61BE0869CEB421">
    <w:name w:val="6BFE7E204D5047C89C61BE0869CEB421"/>
    <w:rsid w:val="0093306C"/>
    <w:rPr>
      <w:lang w:val="en-GB" w:eastAsia="zh-TW"/>
    </w:rPr>
  </w:style>
  <w:style w:type="paragraph" w:customStyle="1" w:styleId="D0F5DD60B74F47A8887F946142CA7E68">
    <w:name w:val="D0F5DD60B74F47A8887F946142CA7E68"/>
    <w:rsid w:val="0093306C"/>
    <w:rPr>
      <w:lang w:val="en-GB" w:eastAsia="zh-TW"/>
    </w:rPr>
  </w:style>
  <w:style w:type="paragraph" w:customStyle="1" w:styleId="F72488B55D6C42EDA983B94B40796308">
    <w:name w:val="F72488B55D6C42EDA983B94B40796308"/>
    <w:rsid w:val="0093306C"/>
    <w:rPr>
      <w:lang w:val="en-GB" w:eastAsia="zh-TW"/>
    </w:rPr>
  </w:style>
  <w:style w:type="paragraph" w:customStyle="1" w:styleId="FE94DE11607F4812BDBB5AEF2F709E2A">
    <w:name w:val="FE94DE11607F4812BDBB5AEF2F709E2A"/>
    <w:rsid w:val="0093306C"/>
    <w:rPr>
      <w:lang w:val="en-GB" w:eastAsia="zh-TW"/>
    </w:rPr>
  </w:style>
  <w:style w:type="paragraph" w:customStyle="1" w:styleId="2ADA281DEA254EB4A2FE818B34F168CC">
    <w:name w:val="2ADA281DEA254EB4A2FE818B34F168CC"/>
    <w:rsid w:val="0093306C"/>
    <w:rPr>
      <w:lang w:val="en-GB" w:eastAsia="zh-TW"/>
    </w:rPr>
  </w:style>
  <w:style w:type="paragraph" w:customStyle="1" w:styleId="A06451E088364A8EA24ED8629216FE57">
    <w:name w:val="A06451E088364A8EA24ED8629216FE57"/>
    <w:rsid w:val="0093306C"/>
    <w:rPr>
      <w:lang w:val="en-GB" w:eastAsia="zh-TW"/>
    </w:rPr>
  </w:style>
  <w:style w:type="paragraph" w:customStyle="1" w:styleId="AD2EB8B92D8143B697110389BE274DF0">
    <w:name w:val="AD2EB8B92D8143B697110389BE274DF0"/>
    <w:rsid w:val="0093306C"/>
    <w:rPr>
      <w:lang w:val="en-GB" w:eastAsia="zh-TW"/>
    </w:rPr>
  </w:style>
  <w:style w:type="paragraph" w:customStyle="1" w:styleId="9DFBB02233FE4F2D9F6415C22CA1014C">
    <w:name w:val="9DFBB02233FE4F2D9F6415C22CA1014C"/>
    <w:rsid w:val="0093306C"/>
    <w:rPr>
      <w:lang w:val="en-GB" w:eastAsia="zh-TW"/>
    </w:rPr>
  </w:style>
  <w:style w:type="paragraph" w:customStyle="1" w:styleId="BF5313A9F84D448E834746EEDD16F876">
    <w:name w:val="BF5313A9F84D448E834746EEDD16F876"/>
    <w:rsid w:val="0093306C"/>
    <w:rPr>
      <w:lang w:val="en-GB" w:eastAsia="zh-TW"/>
    </w:rPr>
  </w:style>
  <w:style w:type="paragraph" w:customStyle="1" w:styleId="F01BF3AC8E834ED09BB223B750A47486">
    <w:name w:val="F01BF3AC8E834ED09BB223B750A47486"/>
    <w:rsid w:val="0093306C"/>
    <w:rPr>
      <w:lang w:val="en-GB" w:eastAsia="zh-TW"/>
    </w:rPr>
  </w:style>
  <w:style w:type="paragraph" w:customStyle="1" w:styleId="025BA00C88DA4CDFAA168843327B0BD2">
    <w:name w:val="025BA00C88DA4CDFAA168843327B0BD2"/>
    <w:rsid w:val="0093306C"/>
    <w:rPr>
      <w:lang w:val="en-GB" w:eastAsia="zh-TW"/>
    </w:rPr>
  </w:style>
  <w:style w:type="paragraph" w:customStyle="1" w:styleId="F358E3542D674A34A2E23739BAF75DB6">
    <w:name w:val="F358E3542D674A34A2E23739BAF75DB6"/>
    <w:rsid w:val="0093306C"/>
    <w:rPr>
      <w:lang w:val="en-GB" w:eastAsia="zh-TW"/>
    </w:rPr>
  </w:style>
  <w:style w:type="paragraph" w:customStyle="1" w:styleId="113096D4D39C4AF1AE5D5A0CBBA44B5F">
    <w:name w:val="113096D4D39C4AF1AE5D5A0CBBA44B5F"/>
    <w:rsid w:val="0093306C"/>
    <w:rPr>
      <w:lang w:val="en-GB" w:eastAsia="zh-TW"/>
    </w:rPr>
  </w:style>
  <w:style w:type="paragraph" w:customStyle="1" w:styleId="96BF2A103F8540108E39E007825434D4">
    <w:name w:val="96BF2A103F8540108E39E007825434D4"/>
    <w:rsid w:val="0093306C"/>
    <w:rPr>
      <w:lang w:val="en-GB" w:eastAsia="zh-TW"/>
    </w:rPr>
  </w:style>
  <w:style w:type="paragraph" w:customStyle="1" w:styleId="98797B45F8D2474BB46EC6420294100A">
    <w:name w:val="98797B45F8D2474BB46EC6420294100A"/>
    <w:rsid w:val="0093306C"/>
    <w:rPr>
      <w:lang w:val="en-GB" w:eastAsia="zh-TW"/>
    </w:rPr>
  </w:style>
  <w:style w:type="paragraph" w:customStyle="1" w:styleId="9DC32FD0E1524958877FB8CF7B4A8FE4">
    <w:name w:val="9DC32FD0E1524958877FB8CF7B4A8FE4"/>
    <w:rsid w:val="0093306C"/>
    <w:rPr>
      <w:lang w:val="en-GB" w:eastAsia="zh-TW"/>
    </w:rPr>
  </w:style>
  <w:style w:type="paragraph" w:customStyle="1" w:styleId="44EF0DDA2DCF46B485657FF53D341758">
    <w:name w:val="44EF0DDA2DCF46B485657FF53D341758"/>
    <w:rsid w:val="0093306C"/>
    <w:rPr>
      <w:lang w:val="en-GB" w:eastAsia="zh-TW"/>
    </w:rPr>
  </w:style>
  <w:style w:type="paragraph" w:customStyle="1" w:styleId="923510149C494BB89EC5F3ECA2AE4A8A">
    <w:name w:val="923510149C494BB89EC5F3ECA2AE4A8A"/>
    <w:rsid w:val="0093306C"/>
    <w:rPr>
      <w:lang w:val="en-GB" w:eastAsia="zh-TW"/>
    </w:rPr>
  </w:style>
  <w:style w:type="paragraph" w:customStyle="1" w:styleId="2E3FEA1B4DDD4851AE0F1CC3C01438B0">
    <w:name w:val="2E3FEA1B4DDD4851AE0F1CC3C01438B0"/>
    <w:rsid w:val="0093306C"/>
    <w:rPr>
      <w:lang w:val="en-GB" w:eastAsia="zh-TW"/>
    </w:rPr>
  </w:style>
  <w:style w:type="paragraph" w:customStyle="1" w:styleId="DA8E8BE0B0C44DFCABA951801E5C2011">
    <w:name w:val="DA8E8BE0B0C44DFCABA951801E5C2011"/>
    <w:rsid w:val="0093306C"/>
    <w:rPr>
      <w:lang w:val="en-GB" w:eastAsia="zh-TW"/>
    </w:rPr>
  </w:style>
  <w:style w:type="paragraph" w:customStyle="1" w:styleId="AA63BC054C244FC2A02743326EDA5AE7">
    <w:name w:val="AA63BC054C244FC2A02743326EDA5AE7"/>
    <w:rsid w:val="0093306C"/>
    <w:rPr>
      <w:lang w:val="en-GB" w:eastAsia="zh-TW"/>
    </w:rPr>
  </w:style>
  <w:style w:type="paragraph" w:customStyle="1" w:styleId="C6EFCE99907E4B0DB406244883659612">
    <w:name w:val="C6EFCE99907E4B0DB406244883659612"/>
    <w:rsid w:val="0093306C"/>
    <w:rPr>
      <w:lang w:val="en-GB" w:eastAsia="zh-TW"/>
    </w:rPr>
  </w:style>
  <w:style w:type="paragraph" w:customStyle="1" w:styleId="D2E3821D12CC4722AA534D04C3A2F573">
    <w:name w:val="D2E3821D12CC4722AA534D04C3A2F573"/>
    <w:rsid w:val="0093306C"/>
    <w:rPr>
      <w:lang w:val="en-GB" w:eastAsia="zh-TW"/>
    </w:rPr>
  </w:style>
  <w:style w:type="paragraph" w:customStyle="1" w:styleId="9C0655518D1A43F1AAF1625EB9E85A6E">
    <w:name w:val="9C0655518D1A43F1AAF1625EB9E85A6E"/>
    <w:rsid w:val="0093306C"/>
    <w:rPr>
      <w:lang w:val="en-GB" w:eastAsia="zh-TW"/>
    </w:rPr>
  </w:style>
  <w:style w:type="paragraph" w:customStyle="1" w:styleId="E94F1492DB3E498F9151438879D6744E">
    <w:name w:val="E94F1492DB3E498F9151438879D6744E"/>
    <w:rsid w:val="0093306C"/>
    <w:rPr>
      <w:lang w:val="en-GB" w:eastAsia="zh-TW"/>
    </w:rPr>
  </w:style>
  <w:style w:type="paragraph" w:customStyle="1" w:styleId="8089E4F68B5E4CE8AA18692754882023">
    <w:name w:val="8089E4F68B5E4CE8AA18692754882023"/>
    <w:rsid w:val="0093306C"/>
    <w:rPr>
      <w:lang w:val="en-GB" w:eastAsia="zh-TW"/>
    </w:rPr>
  </w:style>
  <w:style w:type="paragraph" w:customStyle="1" w:styleId="E5ED8F6A3F9A4493AF2054AC8BF205CC">
    <w:name w:val="E5ED8F6A3F9A4493AF2054AC8BF205CC"/>
    <w:rsid w:val="0093306C"/>
    <w:rPr>
      <w:lang w:val="en-GB" w:eastAsia="zh-TW"/>
    </w:rPr>
  </w:style>
  <w:style w:type="paragraph" w:customStyle="1" w:styleId="040408F39ACA446B83F925B7B57F617A">
    <w:name w:val="040408F39ACA446B83F925B7B57F617A"/>
    <w:rsid w:val="0093306C"/>
    <w:rPr>
      <w:lang w:val="en-GB" w:eastAsia="zh-TW"/>
    </w:rPr>
  </w:style>
  <w:style w:type="paragraph" w:customStyle="1" w:styleId="107FA7A8523049819488D3CB235F7356">
    <w:name w:val="107FA7A8523049819488D3CB235F7356"/>
    <w:rsid w:val="0093306C"/>
    <w:rPr>
      <w:lang w:val="en-GB" w:eastAsia="zh-TW"/>
    </w:rPr>
  </w:style>
  <w:style w:type="paragraph" w:customStyle="1" w:styleId="15D82F106DB64615AAFBB85D2AE87CB2">
    <w:name w:val="15D82F106DB64615AAFBB85D2AE87CB2"/>
    <w:rsid w:val="0093306C"/>
    <w:rPr>
      <w:lang w:val="en-GB" w:eastAsia="zh-TW"/>
    </w:rPr>
  </w:style>
  <w:style w:type="paragraph" w:customStyle="1" w:styleId="5B5FF3E9129943B99BDEEEC39095E9D3">
    <w:name w:val="5B5FF3E9129943B99BDEEEC39095E9D3"/>
    <w:rsid w:val="0093306C"/>
    <w:rPr>
      <w:lang w:val="en-GB" w:eastAsia="zh-TW"/>
    </w:rPr>
  </w:style>
  <w:style w:type="paragraph" w:customStyle="1" w:styleId="CD8759AFA8304D078CDFF306CFEDB2AF">
    <w:name w:val="CD8759AFA8304D078CDFF306CFEDB2AF"/>
    <w:rsid w:val="0093306C"/>
    <w:rPr>
      <w:lang w:val="en-GB" w:eastAsia="zh-TW"/>
    </w:rPr>
  </w:style>
  <w:style w:type="paragraph" w:customStyle="1" w:styleId="525922BA52164076B79D940E547E52B6">
    <w:name w:val="525922BA52164076B79D940E547E52B6"/>
    <w:rsid w:val="0093306C"/>
    <w:rPr>
      <w:lang w:val="en-GB" w:eastAsia="zh-TW"/>
    </w:rPr>
  </w:style>
  <w:style w:type="paragraph" w:customStyle="1" w:styleId="AA79B81ACEB0436B9E858827C9A2328E">
    <w:name w:val="AA79B81ACEB0436B9E858827C9A2328E"/>
    <w:rsid w:val="0093306C"/>
    <w:rPr>
      <w:lang w:val="en-GB" w:eastAsia="zh-TW"/>
    </w:rPr>
  </w:style>
  <w:style w:type="paragraph" w:customStyle="1" w:styleId="E6C6297A4920465B81A9CD1CCF870D0E">
    <w:name w:val="E6C6297A4920465B81A9CD1CCF870D0E"/>
    <w:rsid w:val="0093306C"/>
    <w:rPr>
      <w:lang w:val="en-GB" w:eastAsia="zh-TW"/>
    </w:rPr>
  </w:style>
  <w:style w:type="paragraph" w:customStyle="1" w:styleId="E34893AA5D994726B73316EED26E4985">
    <w:name w:val="E34893AA5D994726B73316EED26E4985"/>
    <w:rsid w:val="0093306C"/>
    <w:rPr>
      <w:lang w:val="en-GB" w:eastAsia="zh-TW"/>
    </w:rPr>
  </w:style>
  <w:style w:type="paragraph" w:customStyle="1" w:styleId="B24DB7BE8784409992DB1A49222D143C">
    <w:name w:val="B24DB7BE8784409992DB1A49222D143C"/>
    <w:rsid w:val="0093306C"/>
    <w:rPr>
      <w:lang w:val="en-GB" w:eastAsia="zh-TW"/>
    </w:rPr>
  </w:style>
  <w:style w:type="paragraph" w:customStyle="1" w:styleId="E8CE0A20EF6645638113AE1DD97D144D">
    <w:name w:val="E8CE0A20EF6645638113AE1DD97D144D"/>
    <w:rsid w:val="0093306C"/>
    <w:rPr>
      <w:lang w:val="en-GB" w:eastAsia="zh-TW"/>
    </w:rPr>
  </w:style>
  <w:style w:type="paragraph" w:customStyle="1" w:styleId="FB3C6F628D85497D94E3457DA11E5354">
    <w:name w:val="FB3C6F628D85497D94E3457DA11E5354"/>
    <w:rsid w:val="0093306C"/>
    <w:rPr>
      <w:lang w:val="en-GB" w:eastAsia="zh-TW"/>
    </w:rPr>
  </w:style>
  <w:style w:type="paragraph" w:customStyle="1" w:styleId="1897960036364B0BB9DACE37D78B27A1">
    <w:name w:val="1897960036364B0BB9DACE37D78B27A1"/>
    <w:rsid w:val="0093306C"/>
    <w:rPr>
      <w:lang w:val="en-GB" w:eastAsia="zh-TW"/>
    </w:rPr>
  </w:style>
  <w:style w:type="paragraph" w:customStyle="1" w:styleId="3AC97B67D2D74069A59243F8114ED479">
    <w:name w:val="3AC97B67D2D74069A59243F8114ED479"/>
    <w:rsid w:val="0093306C"/>
    <w:rPr>
      <w:lang w:val="en-GB" w:eastAsia="zh-TW"/>
    </w:rPr>
  </w:style>
  <w:style w:type="paragraph" w:customStyle="1" w:styleId="8C01558823B94521B1A47AC4F0F965A0">
    <w:name w:val="8C01558823B94521B1A47AC4F0F965A0"/>
    <w:rsid w:val="0093306C"/>
    <w:rPr>
      <w:lang w:val="en-GB" w:eastAsia="zh-TW"/>
    </w:rPr>
  </w:style>
  <w:style w:type="paragraph" w:customStyle="1" w:styleId="24948EF012CB489EBF8FA7770E42AE2B">
    <w:name w:val="24948EF012CB489EBF8FA7770E42AE2B"/>
    <w:rsid w:val="0093306C"/>
    <w:rPr>
      <w:lang w:val="en-GB" w:eastAsia="zh-TW"/>
    </w:rPr>
  </w:style>
  <w:style w:type="paragraph" w:customStyle="1" w:styleId="867727A5F3DB4981920E43FA7DFDFC0D">
    <w:name w:val="867727A5F3DB4981920E43FA7DFDFC0D"/>
    <w:rsid w:val="0093306C"/>
    <w:rPr>
      <w:lang w:val="en-GB" w:eastAsia="zh-TW"/>
    </w:rPr>
  </w:style>
  <w:style w:type="paragraph" w:customStyle="1" w:styleId="3E3C15D29C0245BC8C514D570DAC2CC1">
    <w:name w:val="3E3C15D29C0245BC8C514D570DAC2CC1"/>
    <w:rsid w:val="0093306C"/>
    <w:rPr>
      <w:lang w:val="en-GB" w:eastAsia="zh-TW"/>
    </w:rPr>
  </w:style>
  <w:style w:type="paragraph" w:customStyle="1" w:styleId="CD8DEB92E6DE44F8B0FC3F4470505359">
    <w:name w:val="CD8DEB92E6DE44F8B0FC3F4470505359"/>
    <w:rsid w:val="0093306C"/>
    <w:rPr>
      <w:lang w:val="en-GB" w:eastAsia="zh-TW"/>
    </w:rPr>
  </w:style>
  <w:style w:type="paragraph" w:customStyle="1" w:styleId="034D5D507B274BFEA3149E31CB79D2BB">
    <w:name w:val="034D5D507B274BFEA3149E31CB79D2BB"/>
    <w:rsid w:val="0093306C"/>
    <w:rPr>
      <w:lang w:val="en-GB" w:eastAsia="zh-TW"/>
    </w:rPr>
  </w:style>
  <w:style w:type="paragraph" w:customStyle="1" w:styleId="660000812C234268B3B2FC261B83C234">
    <w:name w:val="660000812C234268B3B2FC261B83C234"/>
    <w:rsid w:val="0093306C"/>
    <w:rPr>
      <w:lang w:val="en-GB" w:eastAsia="zh-TW"/>
    </w:rPr>
  </w:style>
  <w:style w:type="paragraph" w:customStyle="1" w:styleId="00B40EE19D2648CCB337EA62E4AF7ED5">
    <w:name w:val="00B40EE19D2648CCB337EA62E4AF7ED5"/>
    <w:rsid w:val="0093306C"/>
    <w:rPr>
      <w:lang w:val="en-GB" w:eastAsia="zh-TW"/>
    </w:rPr>
  </w:style>
  <w:style w:type="paragraph" w:customStyle="1" w:styleId="9E0F8AC904924B2580449D3F802E39D8">
    <w:name w:val="9E0F8AC904924B2580449D3F802E39D8"/>
    <w:rsid w:val="0093306C"/>
    <w:rPr>
      <w:lang w:val="en-GB" w:eastAsia="zh-TW"/>
    </w:rPr>
  </w:style>
  <w:style w:type="paragraph" w:customStyle="1" w:styleId="8913E1226C8740C8B464281B8A461C9F">
    <w:name w:val="8913E1226C8740C8B464281B8A461C9F"/>
    <w:rsid w:val="0093306C"/>
    <w:rPr>
      <w:lang w:val="en-GB" w:eastAsia="zh-TW"/>
    </w:rPr>
  </w:style>
  <w:style w:type="paragraph" w:customStyle="1" w:styleId="C7EF3D0F6E184DC5A49CD7FACAE7DE1F">
    <w:name w:val="C7EF3D0F6E184DC5A49CD7FACAE7DE1F"/>
    <w:rsid w:val="0093306C"/>
    <w:rPr>
      <w:lang w:val="en-GB" w:eastAsia="zh-TW"/>
    </w:rPr>
  </w:style>
  <w:style w:type="paragraph" w:customStyle="1" w:styleId="FD4B03C615A6495EB6DE2B5BFA84F0E4">
    <w:name w:val="FD4B03C615A6495EB6DE2B5BFA84F0E4"/>
    <w:rsid w:val="0093306C"/>
    <w:rPr>
      <w:lang w:val="en-GB" w:eastAsia="zh-TW"/>
    </w:rPr>
  </w:style>
  <w:style w:type="paragraph" w:customStyle="1" w:styleId="1C1E5383A1D64140A5382DAF4E3493B0">
    <w:name w:val="1C1E5383A1D64140A5382DAF4E3493B0"/>
    <w:rsid w:val="0093306C"/>
    <w:rPr>
      <w:lang w:val="en-GB" w:eastAsia="zh-TW"/>
    </w:rPr>
  </w:style>
  <w:style w:type="paragraph" w:customStyle="1" w:styleId="C09BA7D0B552496B850F3F7A54E3DDBC">
    <w:name w:val="C09BA7D0B552496B850F3F7A54E3DDBC"/>
    <w:rsid w:val="0093306C"/>
    <w:rPr>
      <w:lang w:val="en-GB" w:eastAsia="zh-TW"/>
    </w:rPr>
  </w:style>
  <w:style w:type="paragraph" w:customStyle="1" w:styleId="3ABC4A06412D4B8689D1565B02A243BA">
    <w:name w:val="3ABC4A06412D4B8689D1565B02A243BA"/>
    <w:rsid w:val="0093306C"/>
    <w:rPr>
      <w:lang w:val="en-GB" w:eastAsia="zh-TW"/>
    </w:rPr>
  </w:style>
  <w:style w:type="paragraph" w:customStyle="1" w:styleId="A4B25675D0454C708EF7732CA3C2D7AE">
    <w:name w:val="A4B25675D0454C708EF7732CA3C2D7AE"/>
    <w:rsid w:val="0093306C"/>
    <w:rPr>
      <w:lang w:val="en-GB" w:eastAsia="zh-TW"/>
    </w:rPr>
  </w:style>
  <w:style w:type="paragraph" w:customStyle="1" w:styleId="1B4B352DEDFC4B8DAF06DA954726262F">
    <w:name w:val="1B4B352DEDFC4B8DAF06DA954726262F"/>
    <w:rsid w:val="0093306C"/>
    <w:rPr>
      <w:lang w:val="en-GB" w:eastAsia="zh-TW"/>
    </w:rPr>
  </w:style>
  <w:style w:type="paragraph" w:customStyle="1" w:styleId="8DE59B347A1345C983A01258FCD190AF">
    <w:name w:val="8DE59B347A1345C983A01258FCD190AF"/>
    <w:rsid w:val="0093306C"/>
    <w:rPr>
      <w:lang w:val="en-GB" w:eastAsia="zh-TW"/>
    </w:rPr>
  </w:style>
  <w:style w:type="paragraph" w:customStyle="1" w:styleId="4A10144AF5634823BBE0FCA1C58FE0D2">
    <w:name w:val="4A10144AF5634823BBE0FCA1C58FE0D2"/>
    <w:rsid w:val="0093306C"/>
    <w:rPr>
      <w:lang w:val="en-GB" w:eastAsia="zh-TW"/>
    </w:rPr>
  </w:style>
  <w:style w:type="paragraph" w:customStyle="1" w:styleId="8CCEEE361EEF4E6BB2698ADAB7D93F8C">
    <w:name w:val="8CCEEE361EEF4E6BB2698ADAB7D93F8C"/>
    <w:rsid w:val="0093306C"/>
    <w:rPr>
      <w:lang w:val="en-GB" w:eastAsia="zh-TW"/>
    </w:rPr>
  </w:style>
  <w:style w:type="paragraph" w:customStyle="1" w:styleId="CE94C08DC5DA427DB2668A7AAC818EC2">
    <w:name w:val="CE94C08DC5DA427DB2668A7AAC818EC2"/>
    <w:rsid w:val="0093306C"/>
    <w:rPr>
      <w:lang w:val="en-GB" w:eastAsia="zh-TW"/>
    </w:rPr>
  </w:style>
  <w:style w:type="paragraph" w:customStyle="1" w:styleId="936E5ECB041D43769E146F14797EDD64">
    <w:name w:val="936E5ECB041D43769E146F14797EDD64"/>
    <w:rsid w:val="0093306C"/>
    <w:rPr>
      <w:lang w:val="en-GB" w:eastAsia="zh-TW"/>
    </w:rPr>
  </w:style>
  <w:style w:type="paragraph" w:customStyle="1" w:styleId="B68B6F20E7684D1C836B881BB6A5A08F">
    <w:name w:val="B68B6F20E7684D1C836B881BB6A5A08F"/>
    <w:rsid w:val="0093306C"/>
    <w:rPr>
      <w:lang w:val="en-GB" w:eastAsia="zh-TW"/>
    </w:rPr>
  </w:style>
  <w:style w:type="paragraph" w:customStyle="1" w:styleId="95272B13FB514E8192C3AE9F724216A0">
    <w:name w:val="95272B13FB514E8192C3AE9F724216A0"/>
    <w:rsid w:val="0093306C"/>
    <w:rPr>
      <w:lang w:val="en-GB" w:eastAsia="zh-TW"/>
    </w:rPr>
  </w:style>
  <w:style w:type="paragraph" w:customStyle="1" w:styleId="356E84A4DEE34E54B2952949D061825E">
    <w:name w:val="356E84A4DEE34E54B2952949D061825E"/>
    <w:rsid w:val="0093306C"/>
    <w:rPr>
      <w:lang w:val="en-GB" w:eastAsia="zh-TW"/>
    </w:rPr>
  </w:style>
  <w:style w:type="paragraph" w:customStyle="1" w:styleId="82CB95B5CEBA4B9DB86617A285098308">
    <w:name w:val="82CB95B5CEBA4B9DB86617A285098308"/>
    <w:rsid w:val="0093306C"/>
    <w:rPr>
      <w:lang w:val="en-GB" w:eastAsia="zh-TW"/>
    </w:rPr>
  </w:style>
  <w:style w:type="paragraph" w:customStyle="1" w:styleId="68F945BB3AB749979B52E215E19CAA4D">
    <w:name w:val="68F945BB3AB749979B52E215E19CAA4D"/>
    <w:rsid w:val="0093306C"/>
    <w:rPr>
      <w:lang w:val="en-GB" w:eastAsia="zh-TW"/>
    </w:rPr>
  </w:style>
  <w:style w:type="paragraph" w:customStyle="1" w:styleId="38B59A38D08A460DA7B2394FC26AB4E1">
    <w:name w:val="38B59A38D08A460DA7B2394FC26AB4E1"/>
    <w:rsid w:val="0093306C"/>
    <w:rPr>
      <w:lang w:val="en-GB" w:eastAsia="zh-TW"/>
    </w:rPr>
  </w:style>
  <w:style w:type="paragraph" w:customStyle="1" w:styleId="CEF1021EA544426CAD12497774A905DE">
    <w:name w:val="CEF1021EA544426CAD12497774A905DE"/>
    <w:rsid w:val="0093306C"/>
    <w:rPr>
      <w:lang w:val="en-GB" w:eastAsia="zh-TW"/>
    </w:rPr>
  </w:style>
  <w:style w:type="paragraph" w:customStyle="1" w:styleId="0757F650946E4786952C3F1CD7A2BFD7">
    <w:name w:val="0757F650946E4786952C3F1CD7A2BFD7"/>
    <w:rsid w:val="0093306C"/>
    <w:rPr>
      <w:lang w:val="en-GB" w:eastAsia="zh-TW"/>
    </w:rPr>
  </w:style>
  <w:style w:type="paragraph" w:customStyle="1" w:styleId="0CDF508DA17A4752ABDE950C4D011C62">
    <w:name w:val="0CDF508DA17A4752ABDE950C4D011C62"/>
    <w:rsid w:val="0093306C"/>
    <w:rPr>
      <w:lang w:val="en-GB" w:eastAsia="zh-TW"/>
    </w:rPr>
  </w:style>
  <w:style w:type="paragraph" w:customStyle="1" w:styleId="B69BE3D6A25441B082578DDB1F7D6E42">
    <w:name w:val="B69BE3D6A25441B082578DDB1F7D6E42"/>
    <w:rsid w:val="0093306C"/>
    <w:rPr>
      <w:lang w:val="en-GB" w:eastAsia="zh-TW"/>
    </w:rPr>
  </w:style>
  <w:style w:type="paragraph" w:customStyle="1" w:styleId="4FA206BB72474BA0A3AFC2EC98B28545">
    <w:name w:val="4FA206BB72474BA0A3AFC2EC98B28545"/>
    <w:rsid w:val="0093306C"/>
    <w:rPr>
      <w:lang w:val="en-GB" w:eastAsia="zh-TW"/>
    </w:rPr>
  </w:style>
  <w:style w:type="paragraph" w:customStyle="1" w:styleId="02EA42E00F934314941D0A88B3624E28">
    <w:name w:val="02EA42E00F934314941D0A88B3624E28"/>
    <w:rsid w:val="0093306C"/>
    <w:rPr>
      <w:lang w:val="en-GB" w:eastAsia="zh-TW"/>
    </w:rPr>
  </w:style>
  <w:style w:type="paragraph" w:customStyle="1" w:styleId="9EF98DEA093D4C9098BABDC2180237C6">
    <w:name w:val="9EF98DEA093D4C9098BABDC2180237C6"/>
    <w:rsid w:val="0093306C"/>
    <w:rPr>
      <w:lang w:val="en-GB" w:eastAsia="zh-TW"/>
    </w:rPr>
  </w:style>
  <w:style w:type="paragraph" w:customStyle="1" w:styleId="8F4ACCB2A5764844B267A54DF81B44ED">
    <w:name w:val="8F4ACCB2A5764844B267A54DF81B44ED"/>
    <w:rsid w:val="0093306C"/>
    <w:rPr>
      <w:lang w:val="en-GB" w:eastAsia="zh-TW"/>
    </w:rPr>
  </w:style>
  <w:style w:type="paragraph" w:customStyle="1" w:styleId="BF8DD7DFC0234120B7389D61A8C93E0D">
    <w:name w:val="BF8DD7DFC0234120B7389D61A8C93E0D"/>
    <w:rsid w:val="0093306C"/>
    <w:rPr>
      <w:lang w:val="en-GB" w:eastAsia="zh-TW"/>
    </w:rPr>
  </w:style>
  <w:style w:type="paragraph" w:customStyle="1" w:styleId="D4F9502D7AA7438088A4BFB02142CE97">
    <w:name w:val="D4F9502D7AA7438088A4BFB02142CE97"/>
    <w:rsid w:val="0093306C"/>
    <w:rPr>
      <w:lang w:val="en-GB" w:eastAsia="zh-TW"/>
    </w:rPr>
  </w:style>
  <w:style w:type="paragraph" w:customStyle="1" w:styleId="00BC8E8BA8804F4286C5FBC5FC0B064D">
    <w:name w:val="00BC8E8BA8804F4286C5FBC5FC0B064D"/>
    <w:rsid w:val="0093306C"/>
    <w:rPr>
      <w:lang w:val="en-GB" w:eastAsia="zh-TW"/>
    </w:rPr>
  </w:style>
  <w:style w:type="paragraph" w:customStyle="1" w:styleId="FD01757293AA475DB5CBE963FA9A85CB">
    <w:name w:val="FD01757293AA475DB5CBE963FA9A85CB"/>
    <w:rsid w:val="0093306C"/>
    <w:rPr>
      <w:lang w:val="en-GB" w:eastAsia="zh-TW"/>
    </w:rPr>
  </w:style>
  <w:style w:type="paragraph" w:customStyle="1" w:styleId="5C09D62544424F01AB62B00EEF66778D">
    <w:name w:val="5C09D62544424F01AB62B00EEF66778D"/>
    <w:rsid w:val="0093306C"/>
    <w:rPr>
      <w:lang w:val="en-GB" w:eastAsia="zh-TW"/>
    </w:rPr>
  </w:style>
  <w:style w:type="paragraph" w:customStyle="1" w:styleId="364440267CC447B9BE496B4FC4ACFAF3">
    <w:name w:val="364440267CC447B9BE496B4FC4ACFAF3"/>
    <w:rsid w:val="0093306C"/>
    <w:rPr>
      <w:lang w:val="en-GB" w:eastAsia="zh-TW"/>
    </w:rPr>
  </w:style>
  <w:style w:type="paragraph" w:customStyle="1" w:styleId="6B399DB68A05443CBFB0E824373C7EAD">
    <w:name w:val="6B399DB68A05443CBFB0E824373C7EAD"/>
    <w:rsid w:val="0093306C"/>
    <w:rPr>
      <w:lang w:val="en-GB" w:eastAsia="zh-TW"/>
    </w:rPr>
  </w:style>
  <w:style w:type="paragraph" w:customStyle="1" w:styleId="FBBC9D19E73146E188BA4CA28AB4DEC6">
    <w:name w:val="FBBC9D19E73146E188BA4CA28AB4DEC6"/>
    <w:rsid w:val="0093306C"/>
    <w:rPr>
      <w:lang w:val="en-GB" w:eastAsia="zh-TW"/>
    </w:rPr>
  </w:style>
  <w:style w:type="paragraph" w:customStyle="1" w:styleId="D9A1025A4E3842BE913B7195688ED811">
    <w:name w:val="D9A1025A4E3842BE913B7195688ED811"/>
    <w:rsid w:val="0093306C"/>
    <w:rPr>
      <w:lang w:val="en-GB" w:eastAsia="zh-TW"/>
    </w:rPr>
  </w:style>
  <w:style w:type="paragraph" w:customStyle="1" w:styleId="D2B72C3B39794EC288E85FCBDC89E5D8">
    <w:name w:val="D2B72C3B39794EC288E85FCBDC89E5D8"/>
    <w:rsid w:val="0093306C"/>
    <w:rPr>
      <w:lang w:val="en-GB" w:eastAsia="zh-TW"/>
    </w:rPr>
  </w:style>
  <w:style w:type="paragraph" w:customStyle="1" w:styleId="828517A8C4D547939FC1D78781887E86">
    <w:name w:val="828517A8C4D547939FC1D78781887E86"/>
    <w:rsid w:val="0093306C"/>
    <w:rPr>
      <w:lang w:val="en-GB" w:eastAsia="zh-TW"/>
    </w:rPr>
  </w:style>
  <w:style w:type="paragraph" w:customStyle="1" w:styleId="3B6F4B8B003447D49EEBBD542076197B">
    <w:name w:val="3B6F4B8B003447D49EEBBD542076197B"/>
    <w:rsid w:val="0093306C"/>
    <w:rPr>
      <w:lang w:val="en-GB" w:eastAsia="zh-TW"/>
    </w:rPr>
  </w:style>
  <w:style w:type="paragraph" w:customStyle="1" w:styleId="37569C99165945F3BC9792A2C44AC421">
    <w:name w:val="37569C99165945F3BC9792A2C44AC421"/>
    <w:rsid w:val="0093306C"/>
    <w:rPr>
      <w:lang w:val="en-GB" w:eastAsia="zh-TW"/>
    </w:rPr>
  </w:style>
  <w:style w:type="paragraph" w:customStyle="1" w:styleId="5153018D8A1146A6BB0A3E71F08FF43F">
    <w:name w:val="5153018D8A1146A6BB0A3E71F08FF43F"/>
    <w:rsid w:val="0093306C"/>
    <w:rPr>
      <w:lang w:val="en-GB" w:eastAsia="zh-TW"/>
    </w:rPr>
  </w:style>
  <w:style w:type="paragraph" w:customStyle="1" w:styleId="7C6573C1EF8344A5BFC1247C34759A8D">
    <w:name w:val="7C6573C1EF8344A5BFC1247C34759A8D"/>
    <w:rsid w:val="0093306C"/>
    <w:rPr>
      <w:lang w:val="en-GB" w:eastAsia="zh-TW"/>
    </w:rPr>
  </w:style>
  <w:style w:type="paragraph" w:customStyle="1" w:styleId="912DA4D61AFD4DCBAAEDAC268C7B7819">
    <w:name w:val="912DA4D61AFD4DCBAAEDAC268C7B7819"/>
    <w:rsid w:val="0093306C"/>
    <w:rPr>
      <w:lang w:val="en-GB" w:eastAsia="zh-TW"/>
    </w:rPr>
  </w:style>
  <w:style w:type="paragraph" w:customStyle="1" w:styleId="4C3D6F9721A5428998A63145B358BF95">
    <w:name w:val="4C3D6F9721A5428998A63145B358BF95"/>
    <w:rsid w:val="0093306C"/>
    <w:rPr>
      <w:lang w:val="en-GB" w:eastAsia="zh-TW"/>
    </w:rPr>
  </w:style>
  <w:style w:type="paragraph" w:customStyle="1" w:styleId="2B68384A3310412192831CE991A74027">
    <w:name w:val="2B68384A3310412192831CE991A74027"/>
    <w:rsid w:val="0093306C"/>
    <w:rPr>
      <w:lang w:val="en-GB" w:eastAsia="zh-TW"/>
    </w:rPr>
  </w:style>
  <w:style w:type="paragraph" w:customStyle="1" w:styleId="66FE6F5EA3A242DCB4C747C79A16D5C4">
    <w:name w:val="66FE6F5EA3A242DCB4C747C79A16D5C4"/>
    <w:rsid w:val="0093306C"/>
    <w:rPr>
      <w:lang w:val="en-GB" w:eastAsia="zh-TW"/>
    </w:rPr>
  </w:style>
  <w:style w:type="paragraph" w:customStyle="1" w:styleId="6E3A95DCA998455A9DE8C40281E17679">
    <w:name w:val="6E3A95DCA998455A9DE8C40281E17679"/>
    <w:rsid w:val="0093306C"/>
    <w:rPr>
      <w:lang w:val="en-GB" w:eastAsia="zh-TW"/>
    </w:rPr>
  </w:style>
  <w:style w:type="paragraph" w:customStyle="1" w:styleId="675824AC551E43FBA9C850E4B02DD815">
    <w:name w:val="675824AC551E43FBA9C850E4B02DD815"/>
    <w:rsid w:val="000C2825"/>
    <w:rPr>
      <w:lang w:val="en-GB" w:eastAsia="zh-TW"/>
    </w:rPr>
  </w:style>
  <w:style w:type="paragraph" w:customStyle="1" w:styleId="9FB3BFDA9ACF4DBE881338711F6700C9">
    <w:name w:val="9FB3BFDA9ACF4DBE881338711F6700C9"/>
    <w:rsid w:val="000C2825"/>
    <w:rPr>
      <w:lang w:val="en-GB" w:eastAsia="zh-TW"/>
    </w:rPr>
  </w:style>
  <w:style w:type="paragraph" w:customStyle="1" w:styleId="31FFE8B4BF454CF887B36F2BA5564DC3">
    <w:name w:val="31FFE8B4BF454CF887B36F2BA5564DC3"/>
    <w:rsid w:val="000C2825"/>
    <w:rPr>
      <w:lang w:val="en-GB" w:eastAsia="zh-TW"/>
    </w:rPr>
  </w:style>
  <w:style w:type="paragraph" w:customStyle="1" w:styleId="95DF6E72CA0B4EF09562C02561E4E083">
    <w:name w:val="95DF6E72CA0B4EF09562C02561E4E083"/>
    <w:rsid w:val="000C2825"/>
    <w:rPr>
      <w:lang w:val="en-GB" w:eastAsia="zh-TW"/>
    </w:rPr>
  </w:style>
  <w:style w:type="paragraph" w:customStyle="1" w:styleId="AD112B4F97AD4C77906553E2E314AFBB">
    <w:name w:val="AD112B4F97AD4C77906553E2E314AFBB"/>
    <w:rsid w:val="000C2825"/>
    <w:rPr>
      <w:lang w:val="en-GB" w:eastAsia="zh-TW"/>
    </w:rPr>
  </w:style>
  <w:style w:type="paragraph" w:customStyle="1" w:styleId="FAB8657CD0764414AA56316B2C2F3C37">
    <w:name w:val="FAB8657CD0764414AA56316B2C2F3C37"/>
    <w:rsid w:val="000C2825"/>
    <w:rPr>
      <w:lang w:val="en-GB" w:eastAsia="zh-TW"/>
    </w:rPr>
  </w:style>
  <w:style w:type="paragraph" w:customStyle="1" w:styleId="D56E14CF0E174536913FE4501ABA3F03">
    <w:name w:val="D56E14CF0E174536913FE4501ABA3F03"/>
    <w:rsid w:val="000C2825"/>
    <w:rPr>
      <w:lang w:val="en-GB" w:eastAsia="zh-TW"/>
    </w:rPr>
  </w:style>
  <w:style w:type="paragraph" w:customStyle="1" w:styleId="BD4715A3663544D48ECF5CF10AD4218A">
    <w:name w:val="BD4715A3663544D48ECF5CF10AD4218A"/>
    <w:rsid w:val="000C2825"/>
    <w:rPr>
      <w:lang w:val="en-GB" w:eastAsia="zh-TW"/>
    </w:rPr>
  </w:style>
  <w:style w:type="paragraph" w:customStyle="1" w:styleId="C515D5309F2F4FE5AE078F4C5827D03F">
    <w:name w:val="C515D5309F2F4FE5AE078F4C5827D03F"/>
    <w:rsid w:val="000C2825"/>
    <w:rPr>
      <w:lang w:val="en-GB" w:eastAsia="zh-TW"/>
    </w:rPr>
  </w:style>
  <w:style w:type="paragraph" w:customStyle="1" w:styleId="DD7F020051134F2F81728898398BB8F1">
    <w:name w:val="DD7F020051134F2F81728898398BB8F1"/>
    <w:rsid w:val="000C2825"/>
    <w:rPr>
      <w:lang w:val="en-GB" w:eastAsia="zh-TW"/>
    </w:rPr>
  </w:style>
  <w:style w:type="paragraph" w:customStyle="1" w:styleId="43CCAB2D764646E88D2AF2177DBC2854">
    <w:name w:val="43CCAB2D764646E88D2AF2177DBC2854"/>
    <w:rsid w:val="000C2825"/>
    <w:rPr>
      <w:lang w:val="en-GB" w:eastAsia="zh-TW"/>
    </w:rPr>
  </w:style>
  <w:style w:type="paragraph" w:customStyle="1" w:styleId="A47D5BFC757446EAAC6026072B4E785B">
    <w:name w:val="A47D5BFC757446EAAC6026072B4E785B"/>
    <w:rsid w:val="000C2825"/>
    <w:rPr>
      <w:lang w:val="en-GB" w:eastAsia="zh-TW"/>
    </w:rPr>
  </w:style>
  <w:style w:type="paragraph" w:customStyle="1" w:styleId="7EB525CD412B4A87A1459C6FB5203FAB">
    <w:name w:val="7EB525CD412B4A87A1459C6FB5203FAB"/>
    <w:rsid w:val="000C2825"/>
    <w:rPr>
      <w:lang w:val="en-GB" w:eastAsia="zh-TW"/>
    </w:rPr>
  </w:style>
  <w:style w:type="paragraph" w:customStyle="1" w:styleId="B26EC8AEF0FB45A4BB87671846B9DF70">
    <w:name w:val="B26EC8AEF0FB45A4BB87671846B9DF70"/>
    <w:rsid w:val="000C2825"/>
    <w:rPr>
      <w:lang w:val="en-GB" w:eastAsia="zh-TW"/>
    </w:rPr>
  </w:style>
  <w:style w:type="paragraph" w:customStyle="1" w:styleId="6D6A0E6692BD4D579C4270CD894A4964">
    <w:name w:val="6D6A0E6692BD4D579C4270CD894A4964"/>
    <w:rsid w:val="000C2825"/>
    <w:rPr>
      <w:lang w:val="en-GB" w:eastAsia="zh-TW"/>
    </w:rPr>
  </w:style>
  <w:style w:type="paragraph" w:customStyle="1" w:styleId="997D95E303B1426394BE0460A18CC094">
    <w:name w:val="997D95E303B1426394BE0460A18CC094"/>
    <w:rsid w:val="000C2825"/>
    <w:rPr>
      <w:lang w:val="en-GB" w:eastAsia="zh-TW"/>
    </w:rPr>
  </w:style>
  <w:style w:type="paragraph" w:customStyle="1" w:styleId="3923606F498B42CFA699317752F5BE88">
    <w:name w:val="3923606F498B42CFA699317752F5BE88"/>
    <w:rsid w:val="000C2825"/>
    <w:rPr>
      <w:lang w:val="en-GB" w:eastAsia="zh-TW"/>
    </w:rPr>
  </w:style>
  <w:style w:type="paragraph" w:customStyle="1" w:styleId="D04792FB3943426BA4C9BB2AB8BC4BD7">
    <w:name w:val="D04792FB3943426BA4C9BB2AB8BC4BD7"/>
    <w:rsid w:val="000C2825"/>
    <w:rPr>
      <w:lang w:val="en-GB" w:eastAsia="zh-TW"/>
    </w:rPr>
  </w:style>
  <w:style w:type="paragraph" w:customStyle="1" w:styleId="F8820FFF78BB4718BB40D19A46B6A10D">
    <w:name w:val="F8820FFF78BB4718BB40D19A46B6A10D"/>
    <w:rsid w:val="000C2825"/>
    <w:rPr>
      <w:lang w:val="en-GB" w:eastAsia="zh-TW"/>
    </w:rPr>
  </w:style>
  <w:style w:type="paragraph" w:customStyle="1" w:styleId="36961A4CD82049F2850AAA20DDD2CE74">
    <w:name w:val="36961A4CD82049F2850AAA20DDD2CE74"/>
    <w:rsid w:val="000C2825"/>
    <w:rPr>
      <w:lang w:val="en-GB" w:eastAsia="zh-TW"/>
    </w:rPr>
  </w:style>
  <w:style w:type="paragraph" w:customStyle="1" w:styleId="488D3CBB73EC4000B0479FBD2042DCD9">
    <w:name w:val="488D3CBB73EC4000B0479FBD2042DCD9"/>
    <w:rsid w:val="000C2825"/>
    <w:rPr>
      <w:lang w:val="en-GB" w:eastAsia="zh-TW"/>
    </w:rPr>
  </w:style>
  <w:style w:type="paragraph" w:customStyle="1" w:styleId="E8DFA077F93E4900965A8068B6D0E303">
    <w:name w:val="E8DFA077F93E4900965A8068B6D0E303"/>
    <w:rsid w:val="000C2825"/>
    <w:rPr>
      <w:lang w:val="en-GB" w:eastAsia="zh-TW"/>
    </w:rPr>
  </w:style>
  <w:style w:type="paragraph" w:customStyle="1" w:styleId="B3FE8058F8944BE2B06C91C1E6B861D2">
    <w:name w:val="B3FE8058F8944BE2B06C91C1E6B861D2"/>
    <w:rsid w:val="000C2825"/>
    <w:rPr>
      <w:lang w:val="en-GB" w:eastAsia="zh-TW"/>
    </w:rPr>
  </w:style>
  <w:style w:type="paragraph" w:customStyle="1" w:styleId="0C52E7DA40F04391B29283FB670AFD0C">
    <w:name w:val="0C52E7DA40F04391B29283FB670AFD0C"/>
    <w:rsid w:val="000C2825"/>
    <w:rPr>
      <w:lang w:val="en-GB" w:eastAsia="zh-TW"/>
    </w:rPr>
  </w:style>
  <w:style w:type="paragraph" w:customStyle="1" w:styleId="44FEFC011FC24EE9820CFDA8632037A2">
    <w:name w:val="44FEFC011FC24EE9820CFDA8632037A2"/>
    <w:rsid w:val="000C2825"/>
    <w:rPr>
      <w:lang w:val="en-GB" w:eastAsia="zh-TW"/>
    </w:rPr>
  </w:style>
  <w:style w:type="paragraph" w:customStyle="1" w:styleId="FF095DB9C62F448A80A83B2EEF5FC25F">
    <w:name w:val="FF095DB9C62F448A80A83B2EEF5FC25F"/>
    <w:rsid w:val="000C2825"/>
    <w:rPr>
      <w:lang w:val="en-GB" w:eastAsia="zh-TW"/>
    </w:rPr>
  </w:style>
  <w:style w:type="paragraph" w:customStyle="1" w:styleId="B4697DA9B65B49CF8DC59E2AC06DBB88">
    <w:name w:val="B4697DA9B65B49CF8DC59E2AC06DBB88"/>
    <w:rsid w:val="000C2825"/>
    <w:rPr>
      <w:lang w:val="en-GB" w:eastAsia="zh-TW"/>
    </w:rPr>
  </w:style>
  <w:style w:type="paragraph" w:customStyle="1" w:styleId="3BABF08A804742DEAFC2BFA8FF3EC57A">
    <w:name w:val="3BABF08A804742DEAFC2BFA8FF3EC57A"/>
    <w:rsid w:val="000C2825"/>
    <w:rPr>
      <w:lang w:val="en-GB" w:eastAsia="zh-TW"/>
    </w:rPr>
  </w:style>
  <w:style w:type="paragraph" w:customStyle="1" w:styleId="74F272117F7C4DBFBBAFC0C01FB43409">
    <w:name w:val="74F272117F7C4DBFBBAFC0C01FB43409"/>
    <w:rsid w:val="000C2825"/>
    <w:rPr>
      <w:lang w:val="en-GB" w:eastAsia="zh-TW"/>
    </w:rPr>
  </w:style>
  <w:style w:type="paragraph" w:customStyle="1" w:styleId="4A8BC09EFC3D4C0E9AA37C561BFDB3EE">
    <w:name w:val="4A8BC09EFC3D4C0E9AA37C561BFDB3EE"/>
    <w:rsid w:val="000C2825"/>
    <w:rPr>
      <w:lang w:val="en-GB" w:eastAsia="zh-TW"/>
    </w:rPr>
  </w:style>
  <w:style w:type="paragraph" w:customStyle="1" w:styleId="AF1277490DBC4054B3790772C5744DC4">
    <w:name w:val="AF1277490DBC4054B3790772C5744DC4"/>
    <w:rsid w:val="000C2825"/>
    <w:rPr>
      <w:lang w:val="en-GB" w:eastAsia="zh-TW"/>
    </w:rPr>
  </w:style>
  <w:style w:type="paragraph" w:customStyle="1" w:styleId="E387BA21A6C5421C9722760F7B90ECE3">
    <w:name w:val="E387BA21A6C5421C9722760F7B90ECE3"/>
    <w:rsid w:val="000C2825"/>
    <w:rPr>
      <w:lang w:val="en-GB" w:eastAsia="zh-TW"/>
    </w:rPr>
  </w:style>
  <w:style w:type="paragraph" w:customStyle="1" w:styleId="41F92BBF3CB34CFC8B839132C37684E5">
    <w:name w:val="41F92BBF3CB34CFC8B839132C37684E5"/>
    <w:rsid w:val="000C2825"/>
    <w:rPr>
      <w:lang w:val="en-GB" w:eastAsia="zh-TW"/>
    </w:rPr>
  </w:style>
  <w:style w:type="paragraph" w:customStyle="1" w:styleId="1CBAF52262FC42CF9FAAB7AF0BDE62BA">
    <w:name w:val="1CBAF52262FC42CF9FAAB7AF0BDE62BA"/>
    <w:rsid w:val="000C2825"/>
    <w:rPr>
      <w:lang w:val="en-GB" w:eastAsia="zh-TW"/>
    </w:rPr>
  </w:style>
  <w:style w:type="paragraph" w:customStyle="1" w:styleId="1CAE86C8CBAA4171BB4ADFC3F807B94D">
    <w:name w:val="1CAE86C8CBAA4171BB4ADFC3F807B94D"/>
    <w:rsid w:val="000C2825"/>
    <w:rPr>
      <w:lang w:val="en-GB" w:eastAsia="zh-TW"/>
    </w:rPr>
  </w:style>
  <w:style w:type="paragraph" w:customStyle="1" w:styleId="F7271EE3AB1F4EA887319872028E0EF2">
    <w:name w:val="F7271EE3AB1F4EA887319872028E0EF2"/>
    <w:rsid w:val="000C2825"/>
    <w:rPr>
      <w:lang w:val="en-GB" w:eastAsia="zh-TW"/>
    </w:rPr>
  </w:style>
  <w:style w:type="paragraph" w:customStyle="1" w:styleId="674B2E4AEEC148C7B79D0BBE563E3B61">
    <w:name w:val="674B2E4AEEC148C7B79D0BBE563E3B61"/>
    <w:rsid w:val="000C2825"/>
    <w:rPr>
      <w:lang w:val="en-GB" w:eastAsia="zh-TW"/>
    </w:rPr>
  </w:style>
  <w:style w:type="paragraph" w:customStyle="1" w:styleId="A85B04B7BBB4482285C54B850AE44A32">
    <w:name w:val="A85B04B7BBB4482285C54B850AE44A32"/>
    <w:rsid w:val="000C2825"/>
    <w:rPr>
      <w:lang w:val="en-GB" w:eastAsia="zh-TW"/>
    </w:rPr>
  </w:style>
  <w:style w:type="paragraph" w:customStyle="1" w:styleId="12076891FA484CA2BF5B484BFD2917C1">
    <w:name w:val="12076891FA484CA2BF5B484BFD2917C1"/>
    <w:rsid w:val="000C2825"/>
    <w:rPr>
      <w:lang w:val="en-GB" w:eastAsia="zh-TW"/>
    </w:rPr>
  </w:style>
  <w:style w:type="paragraph" w:customStyle="1" w:styleId="B68449D49E104C6EB9E8C7DF395A2D99">
    <w:name w:val="B68449D49E104C6EB9E8C7DF395A2D99"/>
    <w:rsid w:val="000C2825"/>
    <w:rPr>
      <w:lang w:val="en-GB" w:eastAsia="zh-TW"/>
    </w:rPr>
  </w:style>
  <w:style w:type="paragraph" w:customStyle="1" w:styleId="B376259D8D6E4B63986E83E1AA1E9756">
    <w:name w:val="B376259D8D6E4B63986E83E1AA1E9756"/>
    <w:rsid w:val="000C2825"/>
    <w:rPr>
      <w:lang w:val="en-GB" w:eastAsia="zh-TW"/>
    </w:rPr>
  </w:style>
  <w:style w:type="paragraph" w:customStyle="1" w:styleId="5C5368C245294298BE61B4335E53B571">
    <w:name w:val="5C5368C245294298BE61B4335E53B571"/>
    <w:rsid w:val="000C2825"/>
    <w:rPr>
      <w:lang w:val="en-GB" w:eastAsia="zh-TW"/>
    </w:rPr>
  </w:style>
  <w:style w:type="paragraph" w:customStyle="1" w:styleId="815F7FE150A3486FAF61145A5A83D1B5">
    <w:name w:val="815F7FE150A3486FAF61145A5A83D1B5"/>
    <w:rsid w:val="000C2825"/>
    <w:rPr>
      <w:lang w:val="en-GB" w:eastAsia="zh-TW"/>
    </w:rPr>
  </w:style>
  <w:style w:type="paragraph" w:customStyle="1" w:styleId="1478EB76299C4236813A16734F640EE1">
    <w:name w:val="1478EB76299C4236813A16734F640EE1"/>
    <w:rsid w:val="000C2825"/>
    <w:rPr>
      <w:lang w:val="en-GB" w:eastAsia="zh-TW"/>
    </w:rPr>
  </w:style>
  <w:style w:type="paragraph" w:customStyle="1" w:styleId="69DB69EC32F940D8AFF40CEF36BA6E69">
    <w:name w:val="69DB69EC32F940D8AFF40CEF36BA6E69"/>
    <w:rsid w:val="000C2825"/>
    <w:rPr>
      <w:lang w:val="en-GB" w:eastAsia="zh-TW"/>
    </w:rPr>
  </w:style>
  <w:style w:type="paragraph" w:customStyle="1" w:styleId="DE5370B00B2B42FBA2D2A6B7AFF9586F">
    <w:name w:val="DE5370B00B2B42FBA2D2A6B7AFF9586F"/>
    <w:rsid w:val="000C2825"/>
    <w:rPr>
      <w:lang w:val="en-GB" w:eastAsia="zh-TW"/>
    </w:rPr>
  </w:style>
  <w:style w:type="paragraph" w:customStyle="1" w:styleId="FBBA442004F0420C924E4C9F18D22C3D">
    <w:name w:val="FBBA442004F0420C924E4C9F18D22C3D"/>
    <w:rsid w:val="000C2825"/>
    <w:rPr>
      <w:lang w:val="en-GB" w:eastAsia="zh-TW"/>
    </w:rPr>
  </w:style>
  <w:style w:type="paragraph" w:customStyle="1" w:styleId="343B38CECDDB4EA886B600F5862B598E">
    <w:name w:val="343B38CECDDB4EA886B600F5862B598E"/>
    <w:rsid w:val="000C2825"/>
    <w:rPr>
      <w:lang w:val="en-GB" w:eastAsia="zh-TW"/>
    </w:rPr>
  </w:style>
  <w:style w:type="paragraph" w:customStyle="1" w:styleId="708CACDB554441CA8EBADCA25055800F">
    <w:name w:val="708CACDB554441CA8EBADCA25055800F"/>
    <w:rsid w:val="000C2825"/>
    <w:rPr>
      <w:lang w:val="en-GB" w:eastAsia="zh-TW"/>
    </w:rPr>
  </w:style>
  <w:style w:type="paragraph" w:customStyle="1" w:styleId="D1F8A05F4119407991EF96017D8E8A53">
    <w:name w:val="D1F8A05F4119407991EF96017D8E8A53"/>
    <w:rsid w:val="000C2825"/>
    <w:rPr>
      <w:lang w:val="en-GB" w:eastAsia="zh-TW"/>
    </w:rPr>
  </w:style>
  <w:style w:type="paragraph" w:customStyle="1" w:styleId="36BAC6F256D54E138C3195FD01B8791E">
    <w:name w:val="36BAC6F256D54E138C3195FD01B8791E"/>
    <w:rsid w:val="000C2825"/>
    <w:rPr>
      <w:lang w:val="en-GB" w:eastAsia="zh-TW"/>
    </w:rPr>
  </w:style>
  <w:style w:type="paragraph" w:customStyle="1" w:styleId="9486CC1E4CED420C82067603067D75A3">
    <w:name w:val="9486CC1E4CED420C82067603067D75A3"/>
    <w:rsid w:val="000C2825"/>
    <w:rPr>
      <w:lang w:val="en-GB" w:eastAsia="zh-TW"/>
    </w:rPr>
  </w:style>
  <w:style w:type="paragraph" w:customStyle="1" w:styleId="6C65C053D7884480A29AE3A24F32C826">
    <w:name w:val="6C65C053D7884480A29AE3A24F32C826"/>
    <w:rsid w:val="000C2825"/>
    <w:rPr>
      <w:lang w:val="en-GB" w:eastAsia="zh-TW"/>
    </w:rPr>
  </w:style>
  <w:style w:type="paragraph" w:customStyle="1" w:styleId="C3A556AE7DD04B16BE32217ED39446C6">
    <w:name w:val="C3A556AE7DD04B16BE32217ED39446C6"/>
    <w:rsid w:val="000C2825"/>
    <w:rPr>
      <w:lang w:val="en-GB" w:eastAsia="zh-TW"/>
    </w:rPr>
  </w:style>
  <w:style w:type="paragraph" w:customStyle="1" w:styleId="4609723F7C6844D8921CCCB0EA7FBF40">
    <w:name w:val="4609723F7C6844D8921CCCB0EA7FBF40"/>
    <w:rsid w:val="000C2825"/>
    <w:rPr>
      <w:lang w:val="en-GB" w:eastAsia="zh-TW"/>
    </w:rPr>
  </w:style>
  <w:style w:type="paragraph" w:customStyle="1" w:styleId="9B112A9A30B143A482D5D290A03CECCB">
    <w:name w:val="9B112A9A30B143A482D5D290A03CECCB"/>
    <w:rsid w:val="000C2825"/>
    <w:rPr>
      <w:lang w:val="en-GB" w:eastAsia="zh-TW"/>
    </w:rPr>
  </w:style>
  <w:style w:type="paragraph" w:customStyle="1" w:styleId="435251FDE72D4D26B212C5157FA76C26">
    <w:name w:val="435251FDE72D4D26B212C5157FA76C26"/>
    <w:rsid w:val="000C2825"/>
    <w:rPr>
      <w:lang w:val="en-GB" w:eastAsia="zh-TW"/>
    </w:rPr>
  </w:style>
  <w:style w:type="paragraph" w:customStyle="1" w:styleId="E06FF639304A4BFFBB6BD2FECE65AE1F">
    <w:name w:val="E06FF639304A4BFFBB6BD2FECE65AE1F"/>
    <w:rsid w:val="000C2825"/>
    <w:rPr>
      <w:lang w:val="en-GB" w:eastAsia="zh-TW"/>
    </w:rPr>
  </w:style>
  <w:style w:type="paragraph" w:customStyle="1" w:styleId="9B48F614E99D4FE0B5D365243954AE81">
    <w:name w:val="9B48F614E99D4FE0B5D365243954AE81"/>
    <w:rsid w:val="000C2825"/>
    <w:rPr>
      <w:lang w:val="en-GB" w:eastAsia="zh-TW"/>
    </w:rPr>
  </w:style>
  <w:style w:type="paragraph" w:customStyle="1" w:styleId="AEE72296B4AC46FCB18494EA195214E6">
    <w:name w:val="AEE72296B4AC46FCB18494EA195214E6"/>
    <w:rsid w:val="000C2825"/>
    <w:rPr>
      <w:lang w:val="en-GB" w:eastAsia="zh-TW"/>
    </w:rPr>
  </w:style>
  <w:style w:type="paragraph" w:customStyle="1" w:styleId="949C29489E634DCBA091AFE5CCF509CD">
    <w:name w:val="949C29489E634DCBA091AFE5CCF509CD"/>
    <w:rsid w:val="000C2825"/>
    <w:rPr>
      <w:lang w:val="en-GB" w:eastAsia="zh-TW"/>
    </w:rPr>
  </w:style>
  <w:style w:type="paragraph" w:customStyle="1" w:styleId="80E2BA426E294BC8B966734268600984">
    <w:name w:val="80E2BA426E294BC8B966734268600984"/>
    <w:rsid w:val="000C2825"/>
    <w:rPr>
      <w:lang w:val="en-GB" w:eastAsia="zh-TW"/>
    </w:rPr>
  </w:style>
  <w:style w:type="paragraph" w:customStyle="1" w:styleId="33671C6AB89A42FA8D1417326E3347C6">
    <w:name w:val="33671C6AB89A42FA8D1417326E3347C6"/>
    <w:rsid w:val="000C2825"/>
    <w:rPr>
      <w:lang w:val="en-GB" w:eastAsia="zh-TW"/>
    </w:rPr>
  </w:style>
  <w:style w:type="paragraph" w:customStyle="1" w:styleId="20AE926F314646EBBE032D97E0BDA3EF">
    <w:name w:val="20AE926F314646EBBE032D97E0BDA3EF"/>
    <w:rsid w:val="000C2825"/>
    <w:rPr>
      <w:lang w:val="en-GB" w:eastAsia="zh-TW"/>
    </w:rPr>
  </w:style>
  <w:style w:type="paragraph" w:customStyle="1" w:styleId="1ADFD789B0114E63B4AEAFF245253F85">
    <w:name w:val="1ADFD789B0114E63B4AEAFF245253F85"/>
    <w:rsid w:val="000C2825"/>
    <w:rPr>
      <w:lang w:val="en-GB" w:eastAsia="zh-TW"/>
    </w:rPr>
  </w:style>
  <w:style w:type="paragraph" w:customStyle="1" w:styleId="D450D12C1C524B728C7641EEFC02A2ED">
    <w:name w:val="D450D12C1C524B728C7641EEFC02A2ED"/>
    <w:rsid w:val="000C2825"/>
    <w:rPr>
      <w:lang w:val="en-GB" w:eastAsia="zh-TW"/>
    </w:rPr>
  </w:style>
  <w:style w:type="paragraph" w:customStyle="1" w:styleId="CBEE4C1257564261B9F21387AE688AE9">
    <w:name w:val="CBEE4C1257564261B9F21387AE688AE9"/>
    <w:rsid w:val="000C2825"/>
    <w:rPr>
      <w:lang w:val="en-GB" w:eastAsia="zh-TW"/>
    </w:rPr>
  </w:style>
  <w:style w:type="paragraph" w:customStyle="1" w:styleId="407DD57EEE2D470D8624381252021E3A">
    <w:name w:val="407DD57EEE2D470D8624381252021E3A"/>
    <w:rsid w:val="000C2825"/>
    <w:rPr>
      <w:lang w:val="en-GB" w:eastAsia="zh-TW"/>
    </w:rPr>
  </w:style>
  <w:style w:type="paragraph" w:customStyle="1" w:styleId="2F49259B675B4B1E947FC6346E0BA2FD">
    <w:name w:val="2F49259B675B4B1E947FC6346E0BA2FD"/>
    <w:rsid w:val="000C2825"/>
    <w:rPr>
      <w:lang w:val="en-GB" w:eastAsia="zh-TW"/>
    </w:rPr>
  </w:style>
  <w:style w:type="paragraph" w:customStyle="1" w:styleId="B45ACEAAB1464A97BE13B4EAE248317A">
    <w:name w:val="B45ACEAAB1464A97BE13B4EAE248317A"/>
    <w:rsid w:val="000C2825"/>
    <w:rPr>
      <w:lang w:val="en-GB" w:eastAsia="zh-TW"/>
    </w:rPr>
  </w:style>
  <w:style w:type="paragraph" w:customStyle="1" w:styleId="2F0ED249F8D74C71A34723D0680884C6">
    <w:name w:val="2F0ED249F8D74C71A34723D0680884C6"/>
    <w:rsid w:val="000C2825"/>
    <w:rPr>
      <w:lang w:val="en-GB" w:eastAsia="zh-TW"/>
    </w:rPr>
  </w:style>
  <w:style w:type="paragraph" w:customStyle="1" w:styleId="6D3FE08384074D8EB25DFC73228E4723">
    <w:name w:val="6D3FE08384074D8EB25DFC73228E4723"/>
    <w:rsid w:val="000C2825"/>
    <w:rPr>
      <w:lang w:val="en-GB" w:eastAsia="zh-TW"/>
    </w:rPr>
  </w:style>
  <w:style w:type="paragraph" w:customStyle="1" w:styleId="129E8E48CF82498AA7A5A35E7D044BB7">
    <w:name w:val="129E8E48CF82498AA7A5A35E7D044BB7"/>
    <w:rsid w:val="000C2825"/>
    <w:rPr>
      <w:lang w:val="en-GB" w:eastAsia="zh-TW"/>
    </w:rPr>
  </w:style>
  <w:style w:type="paragraph" w:customStyle="1" w:styleId="3074A6D261CA467A8BBD36DEB948CE08">
    <w:name w:val="3074A6D261CA467A8BBD36DEB948CE08"/>
    <w:rsid w:val="000C2825"/>
    <w:rPr>
      <w:lang w:val="en-GB" w:eastAsia="zh-TW"/>
    </w:rPr>
  </w:style>
  <w:style w:type="paragraph" w:customStyle="1" w:styleId="CA492622BEB14C5DA8D187E61B00A96C">
    <w:name w:val="CA492622BEB14C5DA8D187E61B00A96C"/>
    <w:rsid w:val="000C2825"/>
    <w:rPr>
      <w:lang w:val="en-GB" w:eastAsia="zh-TW"/>
    </w:rPr>
  </w:style>
  <w:style w:type="paragraph" w:customStyle="1" w:styleId="D1DC4D581AF442B8B54E2CCB5F1446F5">
    <w:name w:val="D1DC4D581AF442B8B54E2CCB5F1446F5"/>
    <w:rsid w:val="000C2825"/>
    <w:rPr>
      <w:lang w:val="en-GB" w:eastAsia="zh-TW"/>
    </w:rPr>
  </w:style>
  <w:style w:type="paragraph" w:customStyle="1" w:styleId="55A96736810743B58D11FF0A40B4434C">
    <w:name w:val="55A96736810743B58D11FF0A40B4434C"/>
    <w:rsid w:val="000C2825"/>
    <w:rPr>
      <w:lang w:val="en-GB" w:eastAsia="zh-TW"/>
    </w:rPr>
  </w:style>
  <w:style w:type="paragraph" w:customStyle="1" w:styleId="D994AB9F0B934B13B6717B874921DD34">
    <w:name w:val="D994AB9F0B934B13B6717B874921DD34"/>
    <w:rsid w:val="000C2825"/>
    <w:rPr>
      <w:lang w:val="en-GB" w:eastAsia="zh-TW"/>
    </w:rPr>
  </w:style>
  <w:style w:type="paragraph" w:customStyle="1" w:styleId="2AD70A0850A94282B039D524B5345C4B">
    <w:name w:val="2AD70A0850A94282B039D524B5345C4B"/>
    <w:rsid w:val="000C2825"/>
    <w:rPr>
      <w:lang w:val="en-GB" w:eastAsia="zh-TW"/>
    </w:rPr>
  </w:style>
  <w:style w:type="paragraph" w:customStyle="1" w:styleId="F51EC343BB114239A90A7F706DCFD626">
    <w:name w:val="F51EC343BB114239A90A7F706DCFD626"/>
    <w:rsid w:val="000C2825"/>
    <w:rPr>
      <w:lang w:val="en-GB" w:eastAsia="zh-TW"/>
    </w:rPr>
  </w:style>
  <w:style w:type="paragraph" w:customStyle="1" w:styleId="F67A272E8E084FDEB0CD9BE412E67516">
    <w:name w:val="F67A272E8E084FDEB0CD9BE412E67516"/>
    <w:rsid w:val="000C2825"/>
    <w:rPr>
      <w:lang w:val="en-GB" w:eastAsia="zh-TW"/>
    </w:rPr>
  </w:style>
  <w:style w:type="paragraph" w:customStyle="1" w:styleId="18F74F09EA3E46C68B5D8648FA677217">
    <w:name w:val="18F74F09EA3E46C68B5D8648FA677217"/>
    <w:rsid w:val="000C2825"/>
    <w:rPr>
      <w:lang w:val="en-GB" w:eastAsia="zh-TW"/>
    </w:rPr>
  </w:style>
  <w:style w:type="paragraph" w:customStyle="1" w:styleId="50BF7F9914A0430C806D267DACB36C63">
    <w:name w:val="50BF7F9914A0430C806D267DACB36C63"/>
    <w:rsid w:val="000C2825"/>
    <w:rPr>
      <w:lang w:val="en-GB" w:eastAsia="zh-TW"/>
    </w:rPr>
  </w:style>
  <w:style w:type="paragraph" w:customStyle="1" w:styleId="3877E51B94C74D3793F7AA89DEDD6660">
    <w:name w:val="3877E51B94C74D3793F7AA89DEDD6660"/>
    <w:rsid w:val="000C2825"/>
    <w:rPr>
      <w:lang w:val="en-GB" w:eastAsia="zh-TW"/>
    </w:rPr>
  </w:style>
  <w:style w:type="paragraph" w:customStyle="1" w:styleId="83B9EF11BB3E4F9B89DF89148D4BDC53">
    <w:name w:val="83B9EF11BB3E4F9B89DF89148D4BDC53"/>
    <w:rsid w:val="000C2825"/>
    <w:rPr>
      <w:lang w:val="en-GB" w:eastAsia="zh-TW"/>
    </w:rPr>
  </w:style>
  <w:style w:type="paragraph" w:customStyle="1" w:styleId="29CFD3464250451F9A7223832F34734B">
    <w:name w:val="29CFD3464250451F9A7223832F34734B"/>
    <w:rsid w:val="000C2825"/>
    <w:rPr>
      <w:lang w:val="en-GB" w:eastAsia="zh-TW"/>
    </w:rPr>
  </w:style>
  <w:style w:type="paragraph" w:customStyle="1" w:styleId="9B193C17B4F84262A5D78A363452CE8E">
    <w:name w:val="9B193C17B4F84262A5D78A363452CE8E"/>
    <w:rsid w:val="000C2825"/>
    <w:rPr>
      <w:lang w:val="en-GB" w:eastAsia="zh-TW"/>
    </w:rPr>
  </w:style>
  <w:style w:type="paragraph" w:customStyle="1" w:styleId="8E66C187BBBB4E968EFE4DA09BB62956">
    <w:name w:val="8E66C187BBBB4E968EFE4DA09BB62956"/>
    <w:rsid w:val="000C2825"/>
    <w:rPr>
      <w:lang w:val="en-GB" w:eastAsia="zh-TW"/>
    </w:rPr>
  </w:style>
  <w:style w:type="paragraph" w:customStyle="1" w:styleId="1AA3E448AF7F44B88133E994740349EE">
    <w:name w:val="1AA3E448AF7F44B88133E994740349EE"/>
    <w:rsid w:val="000C2825"/>
    <w:rPr>
      <w:lang w:val="en-GB" w:eastAsia="zh-TW"/>
    </w:rPr>
  </w:style>
  <w:style w:type="paragraph" w:customStyle="1" w:styleId="7A4054E12D874B6991291136721679F4">
    <w:name w:val="7A4054E12D874B6991291136721679F4"/>
    <w:rsid w:val="000C2825"/>
    <w:rPr>
      <w:lang w:val="en-GB" w:eastAsia="zh-TW"/>
    </w:rPr>
  </w:style>
  <w:style w:type="paragraph" w:customStyle="1" w:styleId="B4A21941F9054D8EA686B2D2E00FFAB1">
    <w:name w:val="B4A21941F9054D8EA686B2D2E00FFAB1"/>
    <w:rsid w:val="000C2825"/>
    <w:rPr>
      <w:lang w:val="en-GB" w:eastAsia="zh-TW"/>
    </w:rPr>
  </w:style>
  <w:style w:type="paragraph" w:customStyle="1" w:styleId="4560CC9999244681900D716439819DD5">
    <w:name w:val="4560CC9999244681900D716439819DD5"/>
    <w:rsid w:val="000C2825"/>
    <w:rPr>
      <w:lang w:val="en-GB" w:eastAsia="zh-TW"/>
    </w:rPr>
  </w:style>
  <w:style w:type="paragraph" w:customStyle="1" w:styleId="4053D3949A9449BB8F381BE697CD761C">
    <w:name w:val="4053D3949A9449BB8F381BE697CD761C"/>
    <w:rsid w:val="000C2825"/>
    <w:rPr>
      <w:lang w:val="en-GB" w:eastAsia="zh-TW"/>
    </w:rPr>
  </w:style>
  <w:style w:type="paragraph" w:customStyle="1" w:styleId="35077C5211C44D16B31C8771E5B225C1">
    <w:name w:val="35077C5211C44D16B31C8771E5B225C1"/>
    <w:rsid w:val="000C2825"/>
    <w:rPr>
      <w:lang w:val="en-GB" w:eastAsia="zh-TW"/>
    </w:rPr>
  </w:style>
  <w:style w:type="paragraph" w:customStyle="1" w:styleId="74BA498CACF2481D9A338FDE1EF2E1D1">
    <w:name w:val="74BA498CACF2481D9A338FDE1EF2E1D1"/>
    <w:rsid w:val="000C2825"/>
    <w:rPr>
      <w:lang w:val="en-GB" w:eastAsia="zh-TW"/>
    </w:rPr>
  </w:style>
  <w:style w:type="paragraph" w:customStyle="1" w:styleId="C6D548ED80CF45318FB4F49987BD8E0D">
    <w:name w:val="C6D548ED80CF45318FB4F49987BD8E0D"/>
    <w:rsid w:val="000C2825"/>
    <w:rPr>
      <w:lang w:val="en-GB" w:eastAsia="zh-TW"/>
    </w:rPr>
  </w:style>
  <w:style w:type="paragraph" w:customStyle="1" w:styleId="0FE165B0BC7747BA9666959B36AEC073">
    <w:name w:val="0FE165B0BC7747BA9666959B36AEC073"/>
    <w:rsid w:val="000C2825"/>
    <w:rPr>
      <w:lang w:val="en-GB" w:eastAsia="zh-TW"/>
    </w:rPr>
  </w:style>
  <w:style w:type="paragraph" w:customStyle="1" w:styleId="1B8C0A3C707E4E08BA0CA3B2294A31DC">
    <w:name w:val="1B8C0A3C707E4E08BA0CA3B2294A31DC"/>
    <w:rsid w:val="000C2825"/>
    <w:rPr>
      <w:lang w:val="en-GB" w:eastAsia="zh-TW"/>
    </w:rPr>
  </w:style>
  <w:style w:type="paragraph" w:customStyle="1" w:styleId="40E08BF036174AC4B3E4CE7B9072027D">
    <w:name w:val="40E08BF036174AC4B3E4CE7B9072027D"/>
    <w:rsid w:val="000C2825"/>
    <w:rPr>
      <w:lang w:val="en-GB" w:eastAsia="zh-TW"/>
    </w:rPr>
  </w:style>
  <w:style w:type="paragraph" w:customStyle="1" w:styleId="0ABC5AF035344E69A1A4655B33C56267">
    <w:name w:val="0ABC5AF035344E69A1A4655B33C56267"/>
    <w:rsid w:val="000C2825"/>
    <w:rPr>
      <w:lang w:val="en-GB" w:eastAsia="zh-TW"/>
    </w:rPr>
  </w:style>
  <w:style w:type="paragraph" w:customStyle="1" w:styleId="EBEECCD3DCF640328D74C9BF9F857895">
    <w:name w:val="EBEECCD3DCF640328D74C9BF9F857895"/>
    <w:rsid w:val="000C2825"/>
    <w:rPr>
      <w:lang w:val="en-GB" w:eastAsia="zh-TW"/>
    </w:rPr>
  </w:style>
  <w:style w:type="paragraph" w:customStyle="1" w:styleId="E3C7B8D16E1245BBB1EEC664D5E4BECD">
    <w:name w:val="E3C7B8D16E1245BBB1EEC664D5E4BECD"/>
    <w:rsid w:val="000C2825"/>
    <w:rPr>
      <w:lang w:val="en-GB" w:eastAsia="zh-TW"/>
    </w:rPr>
  </w:style>
  <w:style w:type="paragraph" w:customStyle="1" w:styleId="089343AA556B4B74AEE75AC51A29EAD5">
    <w:name w:val="089343AA556B4B74AEE75AC51A29EAD5"/>
    <w:rsid w:val="000C2825"/>
    <w:rPr>
      <w:lang w:val="en-GB" w:eastAsia="zh-TW"/>
    </w:rPr>
  </w:style>
  <w:style w:type="paragraph" w:customStyle="1" w:styleId="DFD4A2DC59054CB2BE579236D7C13EA7">
    <w:name w:val="DFD4A2DC59054CB2BE579236D7C13EA7"/>
    <w:rsid w:val="000C2825"/>
    <w:rPr>
      <w:lang w:val="en-GB" w:eastAsia="zh-TW"/>
    </w:rPr>
  </w:style>
  <w:style w:type="paragraph" w:customStyle="1" w:styleId="BB0AE5B18B394C74B5CD62AD4AB3AACC">
    <w:name w:val="BB0AE5B18B394C74B5CD62AD4AB3AACC"/>
    <w:rsid w:val="000C2825"/>
    <w:rPr>
      <w:lang w:val="en-GB" w:eastAsia="zh-TW"/>
    </w:rPr>
  </w:style>
  <w:style w:type="paragraph" w:customStyle="1" w:styleId="721C7B5D51DA4B5A8E809540C092B378">
    <w:name w:val="721C7B5D51DA4B5A8E809540C092B378"/>
    <w:rsid w:val="000C2825"/>
    <w:rPr>
      <w:lang w:val="en-GB" w:eastAsia="zh-TW"/>
    </w:rPr>
  </w:style>
  <w:style w:type="paragraph" w:customStyle="1" w:styleId="99B033DBCE7541B494D1E983A925A650">
    <w:name w:val="99B033DBCE7541B494D1E983A925A650"/>
    <w:rsid w:val="000C2825"/>
    <w:rPr>
      <w:lang w:val="en-GB" w:eastAsia="zh-TW"/>
    </w:rPr>
  </w:style>
  <w:style w:type="paragraph" w:customStyle="1" w:styleId="9721FDDA2CF64BCC9CD5C059B9CDC186">
    <w:name w:val="9721FDDA2CF64BCC9CD5C059B9CDC186"/>
    <w:rsid w:val="000C2825"/>
    <w:rPr>
      <w:lang w:val="en-GB" w:eastAsia="zh-TW"/>
    </w:rPr>
  </w:style>
  <w:style w:type="paragraph" w:customStyle="1" w:styleId="733FC795ECB54C8795046E0BD67450DE">
    <w:name w:val="733FC795ECB54C8795046E0BD67450DE"/>
    <w:rsid w:val="000C2825"/>
    <w:rPr>
      <w:lang w:val="en-GB" w:eastAsia="zh-TW"/>
    </w:rPr>
  </w:style>
  <w:style w:type="paragraph" w:customStyle="1" w:styleId="1E22FA0BF19B4BB886002CAD111B2C7E">
    <w:name w:val="1E22FA0BF19B4BB886002CAD111B2C7E"/>
    <w:rsid w:val="000C2825"/>
    <w:rPr>
      <w:lang w:val="en-GB" w:eastAsia="zh-TW"/>
    </w:rPr>
  </w:style>
  <w:style w:type="paragraph" w:customStyle="1" w:styleId="D002C6AC35794F6C955DFB92C615199B">
    <w:name w:val="D002C6AC35794F6C955DFB92C615199B"/>
    <w:rsid w:val="000C2825"/>
    <w:rPr>
      <w:lang w:val="en-GB" w:eastAsia="zh-TW"/>
    </w:rPr>
  </w:style>
  <w:style w:type="paragraph" w:customStyle="1" w:styleId="FE404F688EC4406EA458D25C7FABC5F6">
    <w:name w:val="FE404F688EC4406EA458D25C7FABC5F6"/>
    <w:rsid w:val="000C2825"/>
    <w:rPr>
      <w:lang w:val="en-GB" w:eastAsia="zh-TW"/>
    </w:rPr>
  </w:style>
  <w:style w:type="paragraph" w:customStyle="1" w:styleId="E3EE605D21D6416DA0E98FD2939AF9AC">
    <w:name w:val="E3EE605D21D6416DA0E98FD2939AF9AC"/>
    <w:rsid w:val="000C2825"/>
    <w:rPr>
      <w:lang w:val="en-GB" w:eastAsia="zh-TW"/>
    </w:rPr>
  </w:style>
  <w:style w:type="paragraph" w:customStyle="1" w:styleId="119607021086486E8003086C7F9DA1A8">
    <w:name w:val="119607021086486E8003086C7F9DA1A8"/>
    <w:rsid w:val="000C2825"/>
    <w:rPr>
      <w:lang w:val="en-GB" w:eastAsia="zh-TW"/>
    </w:rPr>
  </w:style>
  <w:style w:type="paragraph" w:customStyle="1" w:styleId="EA261EA65641480EA9FA3B9D6D172ACC">
    <w:name w:val="EA261EA65641480EA9FA3B9D6D172ACC"/>
    <w:rsid w:val="000C2825"/>
    <w:rPr>
      <w:lang w:val="en-GB" w:eastAsia="zh-TW"/>
    </w:rPr>
  </w:style>
  <w:style w:type="paragraph" w:customStyle="1" w:styleId="F3F1CD953C1245D8A3F3DDC34C9B8967">
    <w:name w:val="F3F1CD953C1245D8A3F3DDC34C9B8967"/>
    <w:rsid w:val="000C2825"/>
    <w:rPr>
      <w:lang w:val="en-GB" w:eastAsia="zh-TW"/>
    </w:rPr>
  </w:style>
  <w:style w:type="paragraph" w:customStyle="1" w:styleId="A9E74366D64942BDAF49B933765CD3D5">
    <w:name w:val="A9E74366D64942BDAF49B933765CD3D5"/>
    <w:rsid w:val="000C2825"/>
    <w:rPr>
      <w:lang w:val="en-GB" w:eastAsia="zh-TW"/>
    </w:rPr>
  </w:style>
  <w:style w:type="paragraph" w:customStyle="1" w:styleId="00FDA663D06140F5BDC793D07F5D8DA6">
    <w:name w:val="00FDA663D06140F5BDC793D07F5D8DA6"/>
    <w:rsid w:val="000C2825"/>
    <w:rPr>
      <w:lang w:val="en-GB" w:eastAsia="zh-TW"/>
    </w:rPr>
  </w:style>
  <w:style w:type="paragraph" w:customStyle="1" w:styleId="900D73A83FB54F4E97EFDB789641C7B8">
    <w:name w:val="900D73A83FB54F4E97EFDB789641C7B8"/>
    <w:rsid w:val="000C2825"/>
    <w:rPr>
      <w:lang w:val="en-GB" w:eastAsia="zh-TW"/>
    </w:rPr>
  </w:style>
  <w:style w:type="paragraph" w:customStyle="1" w:styleId="39F4603F3C0B4805AAF54B5C1B410AEF">
    <w:name w:val="39F4603F3C0B4805AAF54B5C1B410AEF"/>
    <w:rsid w:val="000C2825"/>
    <w:rPr>
      <w:lang w:val="en-GB" w:eastAsia="zh-TW"/>
    </w:rPr>
  </w:style>
  <w:style w:type="paragraph" w:customStyle="1" w:styleId="7F4EE849C0D54984BDF9469B2BD291F6">
    <w:name w:val="7F4EE849C0D54984BDF9469B2BD291F6"/>
    <w:rsid w:val="000C2825"/>
    <w:rPr>
      <w:lang w:val="en-GB" w:eastAsia="zh-TW"/>
    </w:rPr>
  </w:style>
  <w:style w:type="paragraph" w:customStyle="1" w:styleId="95DA07F130BB4A85B28E5F66A8B71929">
    <w:name w:val="95DA07F130BB4A85B28E5F66A8B71929"/>
    <w:rsid w:val="000C2825"/>
    <w:rPr>
      <w:lang w:val="en-GB" w:eastAsia="zh-TW"/>
    </w:rPr>
  </w:style>
  <w:style w:type="paragraph" w:customStyle="1" w:styleId="D0BC7B25401941E08516B627135106A8">
    <w:name w:val="D0BC7B25401941E08516B627135106A8"/>
    <w:rsid w:val="000C2825"/>
    <w:rPr>
      <w:lang w:val="en-GB" w:eastAsia="zh-TW"/>
    </w:rPr>
  </w:style>
  <w:style w:type="paragraph" w:customStyle="1" w:styleId="87989A67CE4746A0839FBFD0C0B30018">
    <w:name w:val="87989A67CE4746A0839FBFD0C0B30018"/>
    <w:rsid w:val="000C2825"/>
    <w:rPr>
      <w:lang w:val="en-GB" w:eastAsia="zh-TW"/>
    </w:rPr>
  </w:style>
  <w:style w:type="paragraph" w:customStyle="1" w:styleId="4DF5DFF206C044958F5386F2B49648EC">
    <w:name w:val="4DF5DFF206C044958F5386F2B49648EC"/>
    <w:rsid w:val="000C2825"/>
    <w:rPr>
      <w:lang w:val="en-GB" w:eastAsia="zh-TW"/>
    </w:rPr>
  </w:style>
  <w:style w:type="paragraph" w:customStyle="1" w:styleId="9C4F80855F064812AD6D89F45F69C981">
    <w:name w:val="9C4F80855F064812AD6D89F45F69C981"/>
    <w:rsid w:val="000C2825"/>
    <w:rPr>
      <w:lang w:val="en-GB" w:eastAsia="zh-TW"/>
    </w:rPr>
  </w:style>
  <w:style w:type="paragraph" w:customStyle="1" w:styleId="16F0EA92D3D740398BC31103FF006E84">
    <w:name w:val="16F0EA92D3D740398BC31103FF006E84"/>
    <w:rsid w:val="000C2825"/>
    <w:rPr>
      <w:lang w:val="en-GB" w:eastAsia="zh-TW"/>
    </w:rPr>
  </w:style>
  <w:style w:type="paragraph" w:customStyle="1" w:styleId="20AEF5E3AB4C488ABA81839D66E1D258">
    <w:name w:val="20AEF5E3AB4C488ABA81839D66E1D258"/>
    <w:rsid w:val="000C2825"/>
    <w:rPr>
      <w:lang w:val="en-GB" w:eastAsia="zh-TW"/>
    </w:rPr>
  </w:style>
  <w:style w:type="paragraph" w:customStyle="1" w:styleId="99DE499AF78C47ACA2BA007A307E7D1B">
    <w:name w:val="99DE499AF78C47ACA2BA007A307E7D1B"/>
    <w:rsid w:val="000C2825"/>
    <w:rPr>
      <w:lang w:val="en-GB" w:eastAsia="zh-TW"/>
    </w:rPr>
  </w:style>
  <w:style w:type="paragraph" w:customStyle="1" w:styleId="D049B7C0BF31441896D746ECC6410256">
    <w:name w:val="D049B7C0BF31441896D746ECC6410256"/>
    <w:rsid w:val="000C2825"/>
    <w:rPr>
      <w:lang w:val="en-GB" w:eastAsia="zh-TW"/>
    </w:rPr>
  </w:style>
  <w:style w:type="paragraph" w:customStyle="1" w:styleId="77689490C5FA4CE8B1CE12446E809AF6">
    <w:name w:val="77689490C5FA4CE8B1CE12446E809AF6"/>
    <w:rsid w:val="000C2825"/>
    <w:rPr>
      <w:lang w:val="en-GB" w:eastAsia="zh-TW"/>
    </w:rPr>
  </w:style>
  <w:style w:type="paragraph" w:customStyle="1" w:styleId="121412EB8F824379800C3BE8F431B567">
    <w:name w:val="121412EB8F824379800C3BE8F431B567"/>
    <w:rsid w:val="000C2825"/>
    <w:rPr>
      <w:lang w:val="en-GB" w:eastAsia="zh-TW"/>
    </w:rPr>
  </w:style>
  <w:style w:type="paragraph" w:customStyle="1" w:styleId="B14BF48D00E545A4A97A43F9A179DC11">
    <w:name w:val="B14BF48D00E545A4A97A43F9A179DC11"/>
    <w:rsid w:val="000C2825"/>
    <w:rPr>
      <w:lang w:val="en-GB" w:eastAsia="zh-TW"/>
    </w:rPr>
  </w:style>
  <w:style w:type="paragraph" w:customStyle="1" w:styleId="C978DE070F3C491584678E4D23EFC9CD">
    <w:name w:val="C978DE070F3C491584678E4D23EFC9CD"/>
    <w:rsid w:val="000C2825"/>
    <w:rPr>
      <w:lang w:val="en-GB" w:eastAsia="zh-TW"/>
    </w:rPr>
  </w:style>
  <w:style w:type="paragraph" w:customStyle="1" w:styleId="85CC61FE84A340CDB5B74444339260D1">
    <w:name w:val="85CC61FE84A340CDB5B74444339260D1"/>
    <w:rsid w:val="000C2825"/>
    <w:rPr>
      <w:lang w:val="en-GB" w:eastAsia="zh-TW"/>
    </w:rPr>
  </w:style>
  <w:style w:type="paragraph" w:customStyle="1" w:styleId="66D52AEC5C764E3F801F34BEF5433034">
    <w:name w:val="66D52AEC5C764E3F801F34BEF5433034"/>
    <w:rsid w:val="000C2825"/>
    <w:rPr>
      <w:lang w:val="en-GB" w:eastAsia="zh-TW"/>
    </w:rPr>
  </w:style>
  <w:style w:type="paragraph" w:customStyle="1" w:styleId="1221104D085A4041A8B4314617DC8186">
    <w:name w:val="1221104D085A4041A8B4314617DC8186"/>
    <w:rsid w:val="000C2825"/>
    <w:rPr>
      <w:lang w:val="en-GB" w:eastAsia="zh-TW"/>
    </w:rPr>
  </w:style>
  <w:style w:type="paragraph" w:customStyle="1" w:styleId="1A11D2AED7BA4DF3B0A59687C738C08A">
    <w:name w:val="1A11D2AED7BA4DF3B0A59687C738C08A"/>
    <w:rsid w:val="000C2825"/>
    <w:rPr>
      <w:lang w:val="en-GB" w:eastAsia="zh-TW"/>
    </w:rPr>
  </w:style>
  <w:style w:type="paragraph" w:customStyle="1" w:styleId="86F3FE5FB23E41D8A42B061628EF4216">
    <w:name w:val="86F3FE5FB23E41D8A42B061628EF4216"/>
    <w:rsid w:val="000C2825"/>
    <w:rPr>
      <w:lang w:val="en-GB" w:eastAsia="zh-TW"/>
    </w:rPr>
  </w:style>
  <w:style w:type="paragraph" w:customStyle="1" w:styleId="EDB039CCBB3A42528156A6E7047A3E59">
    <w:name w:val="EDB039CCBB3A42528156A6E7047A3E59"/>
    <w:rsid w:val="000C2825"/>
    <w:rPr>
      <w:lang w:val="en-GB" w:eastAsia="zh-TW"/>
    </w:rPr>
  </w:style>
  <w:style w:type="paragraph" w:customStyle="1" w:styleId="7189A960093048C5A216A7D34C37CB07">
    <w:name w:val="7189A960093048C5A216A7D34C37CB07"/>
    <w:rsid w:val="000C2825"/>
    <w:rPr>
      <w:lang w:val="en-GB" w:eastAsia="zh-TW"/>
    </w:rPr>
  </w:style>
  <w:style w:type="paragraph" w:customStyle="1" w:styleId="5A6BE67C388A4B34A0DC0773A240E497">
    <w:name w:val="5A6BE67C388A4B34A0DC0773A240E497"/>
    <w:rsid w:val="000C2825"/>
    <w:rPr>
      <w:lang w:val="en-GB" w:eastAsia="zh-TW"/>
    </w:rPr>
  </w:style>
  <w:style w:type="paragraph" w:customStyle="1" w:styleId="ABCC630B2AC0469EB8305C81588A73E3">
    <w:name w:val="ABCC630B2AC0469EB8305C81588A73E3"/>
    <w:rsid w:val="000C2825"/>
    <w:rPr>
      <w:lang w:val="en-GB" w:eastAsia="zh-TW"/>
    </w:rPr>
  </w:style>
  <w:style w:type="paragraph" w:customStyle="1" w:styleId="DD49B9F97174403EAD3E08129D86C11A">
    <w:name w:val="DD49B9F97174403EAD3E08129D86C11A"/>
    <w:rsid w:val="000C2825"/>
    <w:rPr>
      <w:lang w:val="en-GB" w:eastAsia="zh-TW"/>
    </w:rPr>
  </w:style>
  <w:style w:type="paragraph" w:customStyle="1" w:styleId="54253499CD814077BD20F0EB19EBADE4">
    <w:name w:val="54253499CD814077BD20F0EB19EBADE4"/>
    <w:rsid w:val="000C2825"/>
    <w:rPr>
      <w:lang w:val="en-GB" w:eastAsia="zh-TW"/>
    </w:rPr>
  </w:style>
  <w:style w:type="paragraph" w:customStyle="1" w:styleId="FA35F0A08A694D3E9399287F768305FB">
    <w:name w:val="FA35F0A08A694D3E9399287F768305FB"/>
    <w:rsid w:val="000C2825"/>
    <w:rPr>
      <w:lang w:val="en-GB" w:eastAsia="zh-TW"/>
    </w:rPr>
  </w:style>
  <w:style w:type="paragraph" w:customStyle="1" w:styleId="487FCB7B930E4902A00D738C3EF2849C">
    <w:name w:val="487FCB7B930E4902A00D738C3EF2849C"/>
    <w:rsid w:val="000C2825"/>
    <w:rPr>
      <w:lang w:val="en-GB" w:eastAsia="zh-TW"/>
    </w:rPr>
  </w:style>
  <w:style w:type="paragraph" w:customStyle="1" w:styleId="D62F45C843DB4B0C9B2499E0F46BF443">
    <w:name w:val="D62F45C843DB4B0C9B2499E0F46BF443"/>
    <w:rsid w:val="000C2825"/>
    <w:rPr>
      <w:lang w:val="en-GB" w:eastAsia="zh-TW"/>
    </w:rPr>
  </w:style>
  <w:style w:type="paragraph" w:customStyle="1" w:styleId="57DC6F1EDE2B4149801BFCFF0431C352">
    <w:name w:val="57DC6F1EDE2B4149801BFCFF0431C352"/>
    <w:rsid w:val="000C2825"/>
    <w:rPr>
      <w:lang w:val="en-GB" w:eastAsia="zh-TW"/>
    </w:rPr>
  </w:style>
  <w:style w:type="paragraph" w:customStyle="1" w:styleId="E4B54062FA3E4BB6AFF2C73F57EA17A7">
    <w:name w:val="E4B54062FA3E4BB6AFF2C73F57EA17A7"/>
    <w:rsid w:val="000C2825"/>
    <w:rPr>
      <w:lang w:val="en-GB" w:eastAsia="zh-TW"/>
    </w:rPr>
  </w:style>
  <w:style w:type="paragraph" w:customStyle="1" w:styleId="3D8FEAEB83684716A67C86C0B990EED7">
    <w:name w:val="3D8FEAEB83684716A67C86C0B990EED7"/>
    <w:rsid w:val="000C2825"/>
    <w:rPr>
      <w:lang w:val="en-GB" w:eastAsia="zh-TW"/>
    </w:rPr>
  </w:style>
  <w:style w:type="paragraph" w:customStyle="1" w:styleId="0138D41E918B40499D9DDD592E49D981">
    <w:name w:val="0138D41E918B40499D9DDD592E49D981"/>
    <w:rsid w:val="000C2825"/>
    <w:rPr>
      <w:lang w:val="en-GB" w:eastAsia="zh-TW"/>
    </w:rPr>
  </w:style>
  <w:style w:type="paragraph" w:customStyle="1" w:styleId="DA442D3B55A94C1BB7FFF6A49ACA5ECB">
    <w:name w:val="DA442D3B55A94C1BB7FFF6A49ACA5ECB"/>
    <w:rsid w:val="000C2825"/>
    <w:rPr>
      <w:lang w:val="en-GB" w:eastAsia="zh-TW"/>
    </w:rPr>
  </w:style>
  <w:style w:type="paragraph" w:customStyle="1" w:styleId="18E994DD9F974764B1FA7B53C5573170">
    <w:name w:val="18E994DD9F974764B1FA7B53C5573170"/>
    <w:rsid w:val="000C2825"/>
    <w:rPr>
      <w:lang w:val="en-GB" w:eastAsia="zh-TW"/>
    </w:rPr>
  </w:style>
  <w:style w:type="paragraph" w:customStyle="1" w:styleId="F85E65AD4A1240A5A24CCFF3E3D30757">
    <w:name w:val="F85E65AD4A1240A5A24CCFF3E3D30757"/>
    <w:rsid w:val="000C2825"/>
    <w:rPr>
      <w:lang w:val="en-GB" w:eastAsia="zh-TW"/>
    </w:rPr>
  </w:style>
  <w:style w:type="paragraph" w:customStyle="1" w:styleId="067B1FF5E1B846FC9831852A783000DC">
    <w:name w:val="067B1FF5E1B846FC9831852A783000DC"/>
    <w:rsid w:val="000C2825"/>
    <w:rPr>
      <w:lang w:val="en-GB" w:eastAsia="zh-TW"/>
    </w:rPr>
  </w:style>
  <w:style w:type="paragraph" w:customStyle="1" w:styleId="D75080B3D8F241328904CF0573E47FD7">
    <w:name w:val="D75080B3D8F241328904CF0573E47FD7"/>
    <w:rsid w:val="000C2825"/>
    <w:rPr>
      <w:lang w:val="en-GB" w:eastAsia="zh-TW"/>
    </w:rPr>
  </w:style>
  <w:style w:type="paragraph" w:customStyle="1" w:styleId="8489A046BB6C432F88AAC017519A7B34">
    <w:name w:val="8489A046BB6C432F88AAC017519A7B34"/>
    <w:rsid w:val="000C2825"/>
    <w:rPr>
      <w:lang w:val="en-GB" w:eastAsia="zh-TW"/>
    </w:rPr>
  </w:style>
  <w:style w:type="paragraph" w:customStyle="1" w:styleId="73F241C1079A4660A52BC8801782E944">
    <w:name w:val="73F241C1079A4660A52BC8801782E944"/>
    <w:rsid w:val="000C2825"/>
    <w:rPr>
      <w:lang w:val="en-GB" w:eastAsia="zh-TW"/>
    </w:rPr>
  </w:style>
  <w:style w:type="paragraph" w:customStyle="1" w:styleId="0DF0F74D789D4510BCCD08DEE15149D0">
    <w:name w:val="0DF0F74D789D4510BCCD08DEE15149D0"/>
    <w:rsid w:val="000C2825"/>
    <w:rPr>
      <w:lang w:val="en-GB" w:eastAsia="zh-TW"/>
    </w:rPr>
  </w:style>
  <w:style w:type="paragraph" w:customStyle="1" w:styleId="6AEF74C7300648F5ADED24C7CF18B289">
    <w:name w:val="6AEF74C7300648F5ADED24C7CF18B289"/>
    <w:rsid w:val="000C2825"/>
    <w:rPr>
      <w:lang w:val="en-GB" w:eastAsia="zh-TW"/>
    </w:rPr>
  </w:style>
  <w:style w:type="paragraph" w:customStyle="1" w:styleId="8B5744875E8042A09C56123375E547D0">
    <w:name w:val="8B5744875E8042A09C56123375E547D0"/>
    <w:rsid w:val="000C2825"/>
    <w:rPr>
      <w:lang w:val="en-GB" w:eastAsia="zh-TW"/>
    </w:rPr>
  </w:style>
  <w:style w:type="paragraph" w:customStyle="1" w:styleId="0DC45454C3D6404FB4B2C25DA73E6322">
    <w:name w:val="0DC45454C3D6404FB4B2C25DA73E6322"/>
    <w:rsid w:val="000C2825"/>
    <w:rPr>
      <w:lang w:val="en-GB" w:eastAsia="zh-TW"/>
    </w:rPr>
  </w:style>
  <w:style w:type="paragraph" w:customStyle="1" w:styleId="65A3FF9798FB43DAAE6A65096B8CFB8C">
    <w:name w:val="65A3FF9798FB43DAAE6A65096B8CFB8C"/>
    <w:rsid w:val="000C2825"/>
    <w:rPr>
      <w:lang w:val="en-GB" w:eastAsia="zh-TW"/>
    </w:rPr>
  </w:style>
  <w:style w:type="paragraph" w:customStyle="1" w:styleId="5D7199F6F6FA43D89FEA54A18D5EA7A8">
    <w:name w:val="5D7199F6F6FA43D89FEA54A18D5EA7A8"/>
    <w:rsid w:val="000C2825"/>
    <w:rPr>
      <w:lang w:val="en-GB" w:eastAsia="zh-TW"/>
    </w:rPr>
  </w:style>
  <w:style w:type="paragraph" w:customStyle="1" w:styleId="B7BF33955C8A45D29AC12E7D4AE3CD2A">
    <w:name w:val="B7BF33955C8A45D29AC12E7D4AE3CD2A"/>
    <w:rsid w:val="000C2825"/>
    <w:rPr>
      <w:lang w:val="en-GB" w:eastAsia="zh-TW"/>
    </w:rPr>
  </w:style>
  <w:style w:type="paragraph" w:customStyle="1" w:styleId="9D044AA877CD4465A7E1B3BDE32B1023">
    <w:name w:val="9D044AA877CD4465A7E1B3BDE32B1023"/>
    <w:rsid w:val="000C2825"/>
    <w:rPr>
      <w:lang w:val="en-GB" w:eastAsia="zh-TW"/>
    </w:rPr>
  </w:style>
  <w:style w:type="paragraph" w:customStyle="1" w:styleId="9340249F160847DBB8414E323236B463">
    <w:name w:val="9340249F160847DBB8414E323236B463"/>
    <w:rsid w:val="000C2825"/>
    <w:rPr>
      <w:lang w:val="en-GB" w:eastAsia="zh-TW"/>
    </w:rPr>
  </w:style>
  <w:style w:type="paragraph" w:customStyle="1" w:styleId="0524F15686104309B0C49C9793294AF3">
    <w:name w:val="0524F15686104309B0C49C9793294AF3"/>
    <w:rsid w:val="000C2825"/>
    <w:rPr>
      <w:lang w:val="en-GB" w:eastAsia="zh-TW"/>
    </w:rPr>
  </w:style>
  <w:style w:type="paragraph" w:customStyle="1" w:styleId="2B2D702867F04C0DBF27D7D6575969A6">
    <w:name w:val="2B2D702867F04C0DBF27D7D6575969A6"/>
    <w:rsid w:val="000C2825"/>
    <w:rPr>
      <w:lang w:val="en-GB" w:eastAsia="zh-TW"/>
    </w:rPr>
  </w:style>
  <w:style w:type="paragraph" w:customStyle="1" w:styleId="BF93A2157D7F4053B13D81A4C77408E5">
    <w:name w:val="BF93A2157D7F4053B13D81A4C77408E5"/>
    <w:rsid w:val="000C2825"/>
    <w:rPr>
      <w:lang w:val="en-GB" w:eastAsia="zh-TW"/>
    </w:rPr>
  </w:style>
  <w:style w:type="paragraph" w:customStyle="1" w:styleId="1D996AAC35334F2BAC4234549A6AD18F">
    <w:name w:val="1D996AAC35334F2BAC4234549A6AD18F"/>
    <w:rsid w:val="000C2825"/>
    <w:rPr>
      <w:lang w:val="en-GB" w:eastAsia="zh-TW"/>
    </w:rPr>
  </w:style>
  <w:style w:type="paragraph" w:customStyle="1" w:styleId="0405A5884B4F4D12905C242AA7296381">
    <w:name w:val="0405A5884B4F4D12905C242AA7296381"/>
    <w:rsid w:val="000C2825"/>
    <w:rPr>
      <w:lang w:val="en-GB" w:eastAsia="zh-TW"/>
    </w:rPr>
  </w:style>
  <w:style w:type="paragraph" w:customStyle="1" w:styleId="ECF28D7503D2409D8F275DD8E5B44BE0">
    <w:name w:val="ECF28D7503D2409D8F275DD8E5B44BE0"/>
    <w:rsid w:val="000C2825"/>
    <w:rPr>
      <w:lang w:val="en-GB" w:eastAsia="zh-TW"/>
    </w:rPr>
  </w:style>
  <w:style w:type="paragraph" w:customStyle="1" w:styleId="1BED9CAC7E19475185DBF3E19E4F3AA8">
    <w:name w:val="1BED9CAC7E19475185DBF3E19E4F3AA8"/>
    <w:rsid w:val="000C2825"/>
    <w:rPr>
      <w:lang w:val="en-GB" w:eastAsia="zh-TW"/>
    </w:rPr>
  </w:style>
  <w:style w:type="paragraph" w:customStyle="1" w:styleId="25215159136D43AF9BAC260FB99CF7B5">
    <w:name w:val="25215159136D43AF9BAC260FB99CF7B5"/>
    <w:rsid w:val="000C2825"/>
    <w:rPr>
      <w:lang w:val="en-GB" w:eastAsia="zh-TW"/>
    </w:rPr>
  </w:style>
  <w:style w:type="paragraph" w:customStyle="1" w:styleId="50C59015C183498C95896AFBDA7683BE">
    <w:name w:val="50C59015C183498C95896AFBDA7683BE"/>
    <w:rsid w:val="000C2825"/>
    <w:rPr>
      <w:lang w:val="en-GB" w:eastAsia="zh-TW"/>
    </w:rPr>
  </w:style>
  <w:style w:type="paragraph" w:customStyle="1" w:styleId="CE0C995D52B9478DA5B24DCFA99C1E31">
    <w:name w:val="CE0C995D52B9478DA5B24DCFA99C1E31"/>
    <w:rsid w:val="000C2825"/>
    <w:rPr>
      <w:lang w:val="en-GB" w:eastAsia="zh-TW"/>
    </w:rPr>
  </w:style>
  <w:style w:type="paragraph" w:customStyle="1" w:styleId="D4F48E46D6C24251BE259A44E8D29BFF">
    <w:name w:val="D4F48E46D6C24251BE259A44E8D29BFF"/>
    <w:rsid w:val="000C2825"/>
    <w:rPr>
      <w:lang w:val="en-GB" w:eastAsia="zh-TW"/>
    </w:rPr>
  </w:style>
  <w:style w:type="paragraph" w:customStyle="1" w:styleId="3EDA55BD48BB4AE4A612D39E0AB8C7A1">
    <w:name w:val="3EDA55BD48BB4AE4A612D39E0AB8C7A1"/>
    <w:rsid w:val="000C2825"/>
    <w:rPr>
      <w:lang w:val="en-GB" w:eastAsia="zh-TW"/>
    </w:rPr>
  </w:style>
  <w:style w:type="paragraph" w:customStyle="1" w:styleId="BC2C7EFDC9264A589D447CC71903178D">
    <w:name w:val="BC2C7EFDC9264A589D447CC71903178D"/>
    <w:rsid w:val="000C2825"/>
    <w:rPr>
      <w:lang w:val="en-GB" w:eastAsia="zh-TW"/>
    </w:rPr>
  </w:style>
  <w:style w:type="paragraph" w:customStyle="1" w:styleId="B16CC4B6036C4BF9A2F2F3EC972ADE62">
    <w:name w:val="B16CC4B6036C4BF9A2F2F3EC972ADE62"/>
    <w:rsid w:val="000C2825"/>
    <w:rPr>
      <w:lang w:val="en-GB" w:eastAsia="zh-TW"/>
    </w:rPr>
  </w:style>
  <w:style w:type="paragraph" w:customStyle="1" w:styleId="4A9A7D79108E40B48719F2BB292D0829">
    <w:name w:val="4A9A7D79108E40B48719F2BB292D0829"/>
    <w:rsid w:val="000C2825"/>
    <w:rPr>
      <w:lang w:val="en-GB" w:eastAsia="zh-TW"/>
    </w:rPr>
  </w:style>
  <w:style w:type="paragraph" w:customStyle="1" w:styleId="9D63C07927CC4527A8C7F4D51E990356">
    <w:name w:val="9D63C07927CC4527A8C7F4D51E990356"/>
    <w:rsid w:val="000C2825"/>
    <w:rPr>
      <w:lang w:val="en-GB" w:eastAsia="zh-TW"/>
    </w:rPr>
  </w:style>
  <w:style w:type="paragraph" w:customStyle="1" w:styleId="E18C44A8212E4557B1197077F983A209">
    <w:name w:val="E18C44A8212E4557B1197077F983A209"/>
    <w:rsid w:val="000C2825"/>
    <w:rPr>
      <w:lang w:val="en-GB" w:eastAsia="zh-TW"/>
    </w:rPr>
  </w:style>
  <w:style w:type="paragraph" w:customStyle="1" w:styleId="E95A355B76834778A3AD8EF48E8BE7EF">
    <w:name w:val="E95A355B76834778A3AD8EF48E8BE7EF"/>
    <w:rsid w:val="000C2825"/>
    <w:rPr>
      <w:lang w:val="en-GB" w:eastAsia="zh-TW"/>
    </w:rPr>
  </w:style>
  <w:style w:type="paragraph" w:customStyle="1" w:styleId="3105FD3DA7D04F1F9DBF2E98826788DB">
    <w:name w:val="3105FD3DA7D04F1F9DBF2E98826788DB"/>
    <w:rsid w:val="000C2825"/>
    <w:rPr>
      <w:lang w:val="en-GB" w:eastAsia="zh-TW"/>
    </w:rPr>
  </w:style>
  <w:style w:type="paragraph" w:customStyle="1" w:styleId="649769763AEB497695D2D611304D720C">
    <w:name w:val="649769763AEB497695D2D611304D720C"/>
    <w:rsid w:val="000C2825"/>
    <w:rPr>
      <w:lang w:val="en-GB" w:eastAsia="zh-TW"/>
    </w:rPr>
  </w:style>
  <w:style w:type="paragraph" w:customStyle="1" w:styleId="DA12622D79B942CCAAD63629F329C360">
    <w:name w:val="DA12622D79B942CCAAD63629F329C360"/>
    <w:rsid w:val="000C2825"/>
    <w:rPr>
      <w:lang w:val="en-GB" w:eastAsia="zh-TW"/>
    </w:rPr>
  </w:style>
  <w:style w:type="paragraph" w:customStyle="1" w:styleId="B34CD9F8663442E48C0A582276EAE26A">
    <w:name w:val="B34CD9F8663442E48C0A582276EAE26A"/>
    <w:rsid w:val="000C2825"/>
    <w:rPr>
      <w:lang w:val="en-GB" w:eastAsia="zh-TW"/>
    </w:rPr>
  </w:style>
  <w:style w:type="paragraph" w:customStyle="1" w:styleId="B82AE1DBCA4C439DB4F4141F0C9BBCC2">
    <w:name w:val="B82AE1DBCA4C439DB4F4141F0C9BBCC2"/>
    <w:rsid w:val="000C2825"/>
    <w:rPr>
      <w:lang w:val="en-GB" w:eastAsia="zh-TW"/>
    </w:rPr>
  </w:style>
  <w:style w:type="paragraph" w:customStyle="1" w:styleId="2521D6A003E9436DBECA8711D0B3A229">
    <w:name w:val="2521D6A003E9436DBECA8711D0B3A229"/>
    <w:rsid w:val="000C2825"/>
    <w:rPr>
      <w:lang w:val="en-GB" w:eastAsia="zh-TW"/>
    </w:rPr>
  </w:style>
  <w:style w:type="paragraph" w:customStyle="1" w:styleId="7C592ED558F84D05A40365CE405B5E95">
    <w:name w:val="7C592ED558F84D05A40365CE405B5E95"/>
    <w:rsid w:val="000C2825"/>
    <w:rPr>
      <w:lang w:val="en-GB" w:eastAsia="zh-TW"/>
    </w:rPr>
  </w:style>
  <w:style w:type="paragraph" w:customStyle="1" w:styleId="8705A17D0BD1487B9420D469509C8957">
    <w:name w:val="8705A17D0BD1487B9420D469509C8957"/>
    <w:rsid w:val="000C2825"/>
    <w:rPr>
      <w:lang w:val="en-GB" w:eastAsia="zh-TW"/>
    </w:rPr>
  </w:style>
  <w:style w:type="paragraph" w:customStyle="1" w:styleId="F45692A9810449FA803B0740739B3B1B">
    <w:name w:val="F45692A9810449FA803B0740739B3B1B"/>
    <w:rsid w:val="000C2825"/>
    <w:rPr>
      <w:lang w:val="en-GB" w:eastAsia="zh-TW"/>
    </w:rPr>
  </w:style>
  <w:style w:type="paragraph" w:customStyle="1" w:styleId="6D91AC5B334549FFA1DB88E744FCBD6A">
    <w:name w:val="6D91AC5B334549FFA1DB88E744FCBD6A"/>
    <w:rsid w:val="000C2825"/>
    <w:rPr>
      <w:lang w:val="en-GB" w:eastAsia="zh-TW"/>
    </w:rPr>
  </w:style>
  <w:style w:type="paragraph" w:customStyle="1" w:styleId="49B501CCC2B542DE83806C7833C08DC4">
    <w:name w:val="49B501CCC2B542DE83806C7833C08DC4"/>
    <w:rsid w:val="000C2825"/>
    <w:rPr>
      <w:lang w:val="en-GB" w:eastAsia="zh-TW"/>
    </w:rPr>
  </w:style>
  <w:style w:type="paragraph" w:customStyle="1" w:styleId="2C65D6ABF4A844D083E73D53FE4058BE">
    <w:name w:val="2C65D6ABF4A844D083E73D53FE4058BE"/>
    <w:rsid w:val="000C2825"/>
    <w:rPr>
      <w:lang w:val="en-GB" w:eastAsia="zh-TW"/>
    </w:rPr>
  </w:style>
  <w:style w:type="paragraph" w:customStyle="1" w:styleId="3AB59D6013B542B1AE77A2E13BCD2C12">
    <w:name w:val="3AB59D6013B542B1AE77A2E13BCD2C12"/>
    <w:rsid w:val="000C2825"/>
    <w:rPr>
      <w:lang w:val="en-GB" w:eastAsia="zh-TW"/>
    </w:rPr>
  </w:style>
  <w:style w:type="paragraph" w:customStyle="1" w:styleId="115F9C64F9304A639F90403FF1A644DF">
    <w:name w:val="115F9C64F9304A639F90403FF1A644DF"/>
    <w:rsid w:val="000C2825"/>
    <w:rPr>
      <w:lang w:val="en-GB" w:eastAsia="zh-TW"/>
    </w:rPr>
  </w:style>
  <w:style w:type="paragraph" w:customStyle="1" w:styleId="4C2E076E0FF942378ACC00229964BD08">
    <w:name w:val="4C2E076E0FF942378ACC00229964BD08"/>
    <w:rsid w:val="000C2825"/>
    <w:rPr>
      <w:lang w:val="en-GB" w:eastAsia="zh-TW"/>
    </w:rPr>
  </w:style>
  <w:style w:type="paragraph" w:customStyle="1" w:styleId="F9CD04CDEA4C4DFB8AC3D078BDED8270">
    <w:name w:val="F9CD04CDEA4C4DFB8AC3D078BDED8270"/>
    <w:rsid w:val="000C2825"/>
    <w:rPr>
      <w:lang w:val="en-GB" w:eastAsia="zh-TW"/>
    </w:rPr>
  </w:style>
  <w:style w:type="paragraph" w:customStyle="1" w:styleId="621551DEE7004B4DA1C36620B3F5FC82">
    <w:name w:val="621551DEE7004B4DA1C36620B3F5FC82"/>
    <w:rsid w:val="000C2825"/>
    <w:rPr>
      <w:lang w:val="en-GB" w:eastAsia="zh-TW"/>
    </w:rPr>
  </w:style>
  <w:style w:type="paragraph" w:customStyle="1" w:styleId="E846065D41F14FB08C0D843A6A96A0B9">
    <w:name w:val="E846065D41F14FB08C0D843A6A96A0B9"/>
    <w:rsid w:val="000C2825"/>
    <w:rPr>
      <w:lang w:val="en-GB" w:eastAsia="zh-TW"/>
    </w:rPr>
  </w:style>
  <w:style w:type="paragraph" w:customStyle="1" w:styleId="A326C81B8B1D4F9B90195831E44D4F41">
    <w:name w:val="A326C81B8B1D4F9B90195831E44D4F41"/>
    <w:rsid w:val="000C2825"/>
    <w:rPr>
      <w:lang w:val="en-GB" w:eastAsia="zh-TW"/>
    </w:rPr>
  </w:style>
  <w:style w:type="paragraph" w:customStyle="1" w:styleId="9E310166DD7248C8BDDB5C4408EF94B3">
    <w:name w:val="9E310166DD7248C8BDDB5C4408EF94B3"/>
    <w:rsid w:val="000C2825"/>
    <w:rPr>
      <w:lang w:val="en-GB" w:eastAsia="zh-TW"/>
    </w:rPr>
  </w:style>
  <w:style w:type="paragraph" w:customStyle="1" w:styleId="CA5E353DA94A4E0694060AA7B608EE6B">
    <w:name w:val="CA5E353DA94A4E0694060AA7B608EE6B"/>
    <w:rsid w:val="000C2825"/>
    <w:rPr>
      <w:lang w:val="en-GB" w:eastAsia="zh-TW"/>
    </w:rPr>
  </w:style>
  <w:style w:type="paragraph" w:customStyle="1" w:styleId="0EF48A4FBF334F85BAB14908358FDD26">
    <w:name w:val="0EF48A4FBF334F85BAB14908358FDD26"/>
    <w:rsid w:val="000C2825"/>
    <w:rPr>
      <w:lang w:val="en-GB" w:eastAsia="zh-TW"/>
    </w:rPr>
  </w:style>
  <w:style w:type="paragraph" w:customStyle="1" w:styleId="8D0B4B6DE077445998B3C49E1664876D">
    <w:name w:val="8D0B4B6DE077445998B3C49E1664876D"/>
    <w:rsid w:val="000C2825"/>
    <w:rPr>
      <w:lang w:val="en-GB" w:eastAsia="zh-TW"/>
    </w:rPr>
  </w:style>
  <w:style w:type="paragraph" w:customStyle="1" w:styleId="9A8069EB6E7247468AFDF8B287B04E02">
    <w:name w:val="9A8069EB6E7247468AFDF8B287B04E02"/>
    <w:rsid w:val="000C2825"/>
    <w:rPr>
      <w:lang w:val="en-GB" w:eastAsia="zh-TW"/>
    </w:rPr>
  </w:style>
  <w:style w:type="paragraph" w:customStyle="1" w:styleId="7F45CE59A46841AF88307CF63BFBE13D">
    <w:name w:val="7F45CE59A46841AF88307CF63BFBE13D"/>
    <w:rsid w:val="000C2825"/>
    <w:rPr>
      <w:lang w:val="en-GB" w:eastAsia="zh-TW"/>
    </w:rPr>
  </w:style>
  <w:style w:type="paragraph" w:customStyle="1" w:styleId="1A34655D70174861A7C0118B08990230">
    <w:name w:val="1A34655D70174861A7C0118B08990230"/>
    <w:rsid w:val="000C2825"/>
    <w:rPr>
      <w:lang w:val="en-GB" w:eastAsia="zh-TW"/>
    </w:rPr>
  </w:style>
  <w:style w:type="paragraph" w:customStyle="1" w:styleId="3BF41546DAB548BB9ACAC2F67151D0D1">
    <w:name w:val="3BF41546DAB548BB9ACAC2F67151D0D1"/>
    <w:rsid w:val="000C2825"/>
    <w:rPr>
      <w:lang w:val="en-GB" w:eastAsia="zh-TW"/>
    </w:rPr>
  </w:style>
  <w:style w:type="paragraph" w:customStyle="1" w:styleId="737C99AB30B04D8BA20DC51C36A0BE9A">
    <w:name w:val="737C99AB30B04D8BA20DC51C36A0BE9A"/>
    <w:rsid w:val="000C2825"/>
    <w:rPr>
      <w:lang w:val="en-GB" w:eastAsia="zh-TW"/>
    </w:rPr>
  </w:style>
  <w:style w:type="paragraph" w:customStyle="1" w:styleId="23CC79FA116140B687EA11B6CB102D87">
    <w:name w:val="23CC79FA116140B687EA11B6CB102D87"/>
    <w:rsid w:val="000C2825"/>
    <w:rPr>
      <w:lang w:val="en-GB" w:eastAsia="zh-TW"/>
    </w:rPr>
  </w:style>
  <w:style w:type="paragraph" w:customStyle="1" w:styleId="64920DCDCB23404CB91464AC2C2628AB">
    <w:name w:val="64920DCDCB23404CB91464AC2C2628AB"/>
    <w:rsid w:val="000C2825"/>
    <w:rPr>
      <w:lang w:val="en-GB" w:eastAsia="zh-TW"/>
    </w:rPr>
  </w:style>
  <w:style w:type="paragraph" w:customStyle="1" w:styleId="D2FF98D9494D4D8CA11E7A1DF4900CEC">
    <w:name w:val="D2FF98D9494D4D8CA11E7A1DF4900CEC"/>
    <w:rsid w:val="000C2825"/>
    <w:rPr>
      <w:lang w:val="en-GB" w:eastAsia="zh-TW"/>
    </w:rPr>
  </w:style>
  <w:style w:type="paragraph" w:customStyle="1" w:styleId="0DA968B0445A4389B391DB0B97BD7541">
    <w:name w:val="0DA968B0445A4389B391DB0B97BD7541"/>
    <w:rsid w:val="000C2825"/>
    <w:rPr>
      <w:lang w:val="en-GB" w:eastAsia="zh-TW"/>
    </w:rPr>
  </w:style>
  <w:style w:type="paragraph" w:customStyle="1" w:styleId="414C55356C17416FAB5FA7A4CEF87245">
    <w:name w:val="414C55356C17416FAB5FA7A4CEF87245"/>
    <w:rsid w:val="000C2825"/>
    <w:rPr>
      <w:lang w:val="en-GB" w:eastAsia="zh-TW"/>
    </w:rPr>
  </w:style>
  <w:style w:type="paragraph" w:customStyle="1" w:styleId="CE6E2ED4ABA948D1A74CD4DBF3F1647C">
    <w:name w:val="CE6E2ED4ABA948D1A74CD4DBF3F1647C"/>
    <w:rsid w:val="000C2825"/>
    <w:rPr>
      <w:lang w:val="en-GB" w:eastAsia="zh-TW"/>
    </w:rPr>
  </w:style>
  <w:style w:type="paragraph" w:customStyle="1" w:styleId="ECCFC8609C9F443496D7901AE33C6E81">
    <w:name w:val="ECCFC8609C9F443496D7901AE33C6E81"/>
    <w:rsid w:val="000C2825"/>
    <w:rPr>
      <w:lang w:val="en-GB" w:eastAsia="zh-TW"/>
    </w:rPr>
  </w:style>
  <w:style w:type="paragraph" w:customStyle="1" w:styleId="0BEDBDDB0EFA4CFB92423DFB06EEDC4E">
    <w:name w:val="0BEDBDDB0EFA4CFB92423DFB06EEDC4E"/>
    <w:rsid w:val="000C2825"/>
    <w:rPr>
      <w:lang w:val="en-GB" w:eastAsia="zh-TW"/>
    </w:rPr>
  </w:style>
  <w:style w:type="paragraph" w:customStyle="1" w:styleId="DD09A9A8921C419DA22AFBDC1BC80CF6">
    <w:name w:val="DD09A9A8921C419DA22AFBDC1BC80CF6"/>
    <w:rsid w:val="000C2825"/>
    <w:rPr>
      <w:lang w:val="en-GB" w:eastAsia="zh-TW"/>
    </w:rPr>
  </w:style>
  <w:style w:type="paragraph" w:customStyle="1" w:styleId="11222E2D66D141878AD0265E816B1CDB">
    <w:name w:val="11222E2D66D141878AD0265E816B1CDB"/>
    <w:rsid w:val="000C2825"/>
    <w:rPr>
      <w:lang w:val="en-GB" w:eastAsia="zh-TW"/>
    </w:rPr>
  </w:style>
  <w:style w:type="paragraph" w:customStyle="1" w:styleId="0356C1B0F45B4D33BA69D89DEC0B88CA">
    <w:name w:val="0356C1B0F45B4D33BA69D89DEC0B88CA"/>
    <w:rsid w:val="000C2825"/>
    <w:rPr>
      <w:lang w:val="en-GB" w:eastAsia="zh-TW"/>
    </w:rPr>
  </w:style>
  <w:style w:type="paragraph" w:customStyle="1" w:styleId="A3E185D98E684CCF9606E6AD0F16CDD3">
    <w:name w:val="A3E185D98E684CCF9606E6AD0F16CDD3"/>
    <w:rsid w:val="000C2825"/>
    <w:rPr>
      <w:lang w:val="en-GB" w:eastAsia="zh-TW"/>
    </w:rPr>
  </w:style>
  <w:style w:type="paragraph" w:customStyle="1" w:styleId="67E2CC6082F942CAAEE8FADC00EED4B5">
    <w:name w:val="67E2CC6082F942CAAEE8FADC00EED4B5"/>
    <w:rsid w:val="000C2825"/>
    <w:rPr>
      <w:lang w:val="en-GB" w:eastAsia="zh-TW"/>
    </w:rPr>
  </w:style>
  <w:style w:type="paragraph" w:customStyle="1" w:styleId="409E30498860464AB987B5C12E226262">
    <w:name w:val="409E30498860464AB987B5C12E226262"/>
    <w:rsid w:val="000C2825"/>
    <w:rPr>
      <w:lang w:val="en-GB" w:eastAsia="zh-TW"/>
    </w:rPr>
  </w:style>
  <w:style w:type="paragraph" w:customStyle="1" w:styleId="2BF9399A9D5B4724ACC7AE83BF5CA74F">
    <w:name w:val="2BF9399A9D5B4724ACC7AE83BF5CA74F"/>
    <w:rsid w:val="000C2825"/>
    <w:rPr>
      <w:lang w:val="en-GB" w:eastAsia="zh-TW"/>
    </w:rPr>
  </w:style>
  <w:style w:type="paragraph" w:customStyle="1" w:styleId="4164B5AED5EB47F18D0766DAEAAA3B27">
    <w:name w:val="4164B5AED5EB47F18D0766DAEAAA3B27"/>
    <w:rsid w:val="000C2825"/>
    <w:rPr>
      <w:lang w:val="en-GB" w:eastAsia="zh-TW"/>
    </w:rPr>
  </w:style>
  <w:style w:type="paragraph" w:customStyle="1" w:styleId="294F0CBC60D141B0B9F506F9927689D9">
    <w:name w:val="294F0CBC60D141B0B9F506F9927689D9"/>
    <w:rsid w:val="000C2825"/>
    <w:rPr>
      <w:lang w:val="en-GB" w:eastAsia="zh-TW"/>
    </w:rPr>
  </w:style>
  <w:style w:type="paragraph" w:customStyle="1" w:styleId="38C7B815C7B9414D83ED9A4FEA00A9B9">
    <w:name w:val="38C7B815C7B9414D83ED9A4FEA00A9B9"/>
    <w:rsid w:val="000C2825"/>
    <w:rPr>
      <w:lang w:val="en-GB" w:eastAsia="zh-TW"/>
    </w:rPr>
  </w:style>
  <w:style w:type="paragraph" w:customStyle="1" w:styleId="FDEE3A0C139249BCB9D9418CDBBE00B7">
    <w:name w:val="FDEE3A0C139249BCB9D9418CDBBE00B7"/>
    <w:rsid w:val="000C2825"/>
    <w:rPr>
      <w:lang w:val="en-GB" w:eastAsia="zh-TW"/>
    </w:rPr>
  </w:style>
  <w:style w:type="paragraph" w:customStyle="1" w:styleId="A44013FE68BE4A9EB5FD8D6ED5177007">
    <w:name w:val="A44013FE68BE4A9EB5FD8D6ED5177007"/>
    <w:rsid w:val="000C2825"/>
    <w:rPr>
      <w:lang w:val="en-GB" w:eastAsia="zh-TW"/>
    </w:rPr>
  </w:style>
  <w:style w:type="paragraph" w:customStyle="1" w:styleId="7DDE592698DC40E392F20CED4B2F32F7">
    <w:name w:val="7DDE592698DC40E392F20CED4B2F32F7"/>
    <w:rsid w:val="000C2825"/>
    <w:rPr>
      <w:lang w:val="en-GB" w:eastAsia="zh-TW"/>
    </w:rPr>
  </w:style>
  <w:style w:type="paragraph" w:customStyle="1" w:styleId="EB66459D188449F69FE9BB1433B510DE">
    <w:name w:val="EB66459D188449F69FE9BB1433B510DE"/>
    <w:rsid w:val="000C2825"/>
    <w:rPr>
      <w:lang w:val="en-GB" w:eastAsia="zh-TW"/>
    </w:rPr>
  </w:style>
  <w:style w:type="paragraph" w:customStyle="1" w:styleId="6D4F9BDDAED94791BD7401D2A6811610">
    <w:name w:val="6D4F9BDDAED94791BD7401D2A6811610"/>
    <w:rsid w:val="000C2825"/>
    <w:rPr>
      <w:lang w:val="en-GB" w:eastAsia="zh-TW"/>
    </w:rPr>
  </w:style>
  <w:style w:type="paragraph" w:customStyle="1" w:styleId="3E328ED57CD64A4087586E4EB7170348">
    <w:name w:val="3E328ED57CD64A4087586E4EB7170348"/>
    <w:rsid w:val="000C2825"/>
    <w:rPr>
      <w:lang w:val="en-GB" w:eastAsia="zh-TW"/>
    </w:rPr>
  </w:style>
  <w:style w:type="paragraph" w:customStyle="1" w:styleId="1FF5DEE704C44921A99B9D4EF1CE3F45">
    <w:name w:val="1FF5DEE704C44921A99B9D4EF1CE3F45"/>
    <w:rsid w:val="000C2825"/>
    <w:rPr>
      <w:lang w:val="en-GB" w:eastAsia="zh-TW"/>
    </w:rPr>
  </w:style>
  <w:style w:type="paragraph" w:customStyle="1" w:styleId="E461CA1E51AF44699E1EF81ACD0F5263">
    <w:name w:val="E461CA1E51AF44699E1EF81ACD0F5263"/>
    <w:rsid w:val="000C2825"/>
    <w:rPr>
      <w:lang w:val="en-GB" w:eastAsia="zh-TW"/>
    </w:rPr>
  </w:style>
  <w:style w:type="paragraph" w:customStyle="1" w:styleId="8D09134D4B2140B68A6C64BCBDA874DD">
    <w:name w:val="8D09134D4B2140B68A6C64BCBDA874DD"/>
    <w:rsid w:val="000C2825"/>
    <w:rPr>
      <w:lang w:val="en-GB" w:eastAsia="zh-TW"/>
    </w:rPr>
  </w:style>
  <w:style w:type="paragraph" w:customStyle="1" w:styleId="094385496B4A4FE39092432FDEAEE493">
    <w:name w:val="094385496B4A4FE39092432FDEAEE493"/>
    <w:rsid w:val="000C2825"/>
    <w:rPr>
      <w:lang w:val="en-GB" w:eastAsia="zh-TW"/>
    </w:rPr>
  </w:style>
  <w:style w:type="paragraph" w:customStyle="1" w:styleId="3B140B63D1B9433896D70B4244BF26FD">
    <w:name w:val="3B140B63D1B9433896D70B4244BF26FD"/>
    <w:rsid w:val="000C2825"/>
    <w:rPr>
      <w:lang w:val="en-GB" w:eastAsia="zh-TW"/>
    </w:rPr>
  </w:style>
  <w:style w:type="paragraph" w:customStyle="1" w:styleId="296AE2A3A5AA4735A84802A0A30CFD76">
    <w:name w:val="296AE2A3A5AA4735A84802A0A30CFD76"/>
    <w:rsid w:val="000C2825"/>
    <w:rPr>
      <w:lang w:val="en-GB" w:eastAsia="zh-TW"/>
    </w:rPr>
  </w:style>
  <w:style w:type="paragraph" w:customStyle="1" w:styleId="6339A2326B444E0C8DEDE3E7CD347BBA">
    <w:name w:val="6339A2326B444E0C8DEDE3E7CD347BBA"/>
    <w:rsid w:val="000C2825"/>
    <w:rPr>
      <w:lang w:val="en-GB" w:eastAsia="zh-TW"/>
    </w:rPr>
  </w:style>
  <w:style w:type="paragraph" w:customStyle="1" w:styleId="5BF2508C9B7B4E99A35C13BC9B8C382F">
    <w:name w:val="5BF2508C9B7B4E99A35C13BC9B8C382F"/>
    <w:rsid w:val="000C2825"/>
    <w:rPr>
      <w:lang w:val="en-GB" w:eastAsia="zh-TW"/>
    </w:rPr>
  </w:style>
  <w:style w:type="paragraph" w:customStyle="1" w:styleId="C77820205E1D49379B3F96135FECC5A6">
    <w:name w:val="C77820205E1D49379B3F96135FECC5A6"/>
    <w:rsid w:val="000C2825"/>
    <w:rPr>
      <w:lang w:val="en-GB" w:eastAsia="zh-TW"/>
    </w:rPr>
  </w:style>
  <w:style w:type="paragraph" w:customStyle="1" w:styleId="C80ECDD71CF8407D96CC3444A98017A4">
    <w:name w:val="C80ECDD71CF8407D96CC3444A98017A4"/>
    <w:rsid w:val="000C2825"/>
    <w:rPr>
      <w:lang w:val="en-GB" w:eastAsia="zh-TW"/>
    </w:rPr>
  </w:style>
  <w:style w:type="paragraph" w:customStyle="1" w:styleId="4EB73A0682E74D0DAE046D385EF3766B">
    <w:name w:val="4EB73A0682E74D0DAE046D385EF3766B"/>
    <w:rsid w:val="000C2825"/>
    <w:rPr>
      <w:lang w:val="en-GB" w:eastAsia="zh-TW"/>
    </w:rPr>
  </w:style>
  <w:style w:type="paragraph" w:customStyle="1" w:styleId="812ED93305E44B6FA78707A981F25661">
    <w:name w:val="812ED93305E44B6FA78707A981F25661"/>
    <w:rsid w:val="000C2825"/>
    <w:rPr>
      <w:lang w:val="en-GB" w:eastAsia="zh-TW"/>
    </w:rPr>
  </w:style>
  <w:style w:type="paragraph" w:customStyle="1" w:styleId="39AA26A01D6F4CA0B6C666CA15F09DF0">
    <w:name w:val="39AA26A01D6F4CA0B6C666CA15F09DF0"/>
    <w:rsid w:val="000C2825"/>
    <w:rPr>
      <w:lang w:val="en-GB" w:eastAsia="zh-TW"/>
    </w:rPr>
  </w:style>
  <w:style w:type="paragraph" w:customStyle="1" w:styleId="7188643889FA4394A4A18FEB6C9AF212">
    <w:name w:val="7188643889FA4394A4A18FEB6C9AF212"/>
    <w:rsid w:val="000C2825"/>
    <w:rPr>
      <w:lang w:val="en-GB" w:eastAsia="zh-TW"/>
    </w:rPr>
  </w:style>
  <w:style w:type="paragraph" w:customStyle="1" w:styleId="C4A0C5149F0C46809C49F95C24A2AF44">
    <w:name w:val="C4A0C5149F0C46809C49F95C24A2AF44"/>
    <w:rsid w:val="000C2825"/>
    <w:rPr>
      <w:lang w:val="en-GB" w:eastAsia="zh-TW"/>
    </w:rPr>
  </w:style>
  <w:style w:type="paragraph" w:customStyle="1" w:styleId="102BBB219B2F48F48EC860DC72CA4573">
    <w:name w:val="102BBB219B2F48F48EC860DC72CA4573"/>
    <w:rsid w:val="000C2825"/>
    <w:rPr>
      <w:lang w:val="en-GB" w:eastAsia="zh-TW"/>
    </w:rPr>
  </w:style>
  <w:style w:type="paragraph" w:customStyle="1" w:styleId="CFDF61F9F181458CBF46E052A29B694B">
    <w:name w:val="CFDF61F9F181458CBF46E052A29B694B"/>
    <w:rsid w:val="000C2825"/>
    <w:rPr>
      <w:lang w:val="en-GB" w:eastAsia="zh-TW"/>
    </w:rPr>
  </w:style>
  <w:style w:type="paragraph" w:customStyle="1" w:styleId="911A27973F7C4B69AB9859AF90138380">
    <w:name w:val="911A27973F7C4B69AB9859AF90138380"/>
    <w:rsid w:val="000C2825"/>
    <w:rPr>
      <w:lang w:val="en-GB" w:eastAsia="zh-TW"/>
    </w:rPr>
  </w:style>
  <w:style w:type="paragraph" w:customStyle="1" w:styleId="7FE4AC2FA852439C8011A8785569B4E8">
    <w:name w:val="7FE4AC2FA852439C8011A8785569B4E8"/>
    <w:rsid w:val="000C2825"/>
    <w:rPr>
      <w:lang w:val="en-GB" w:eastAsia="zh-TW"/>
    </w:rPr>
  </w:style>
  <w:style w:type="paragraph" w:customStyle="1" w:styleId="B8E5D163D7A443D69E6CDADCB5B9CF2B">
    <w:name w:val="B8E5D163D7A443D69E6CDADCB5B9CF2B"/>
    <w:rsid w:val="000C2825"/>
    <w:rPr>
      <w:lang w:val="en-GB" w:eastAsia="zh-TW"/>
    </w:rPr>
  </w:style>
  <w:style w:type="paragraph" w:customStyle="1" w:styleId="F042C473475746718D9D2D9BC8BCB047">
    <w:name w:val="F042C473475746718D9D2D9BC8BCB047"/>
    <w:rsid w:val="000C2825"/>
    <w:rPr>
      <w:lang w:val="en-GB" w:eastAsia="zh-TW"/>
    </w:rPr>
  </w:style>
  <w:style w:type="paragraph" w:customStyle="1" w:styleId="B8775B8AB7CF4F18ADF9D3C64E3FA778">
    <w:name w:val="B8775B8AB7CF4F18ADF9D3C64E3FA778"/>
    <w:rsid w:val="000C2825"/>
    <w:rPr>
      <w:lang w:val="en-GB" w:eastAsia="zh-TW"/>
    </w:rPr>
  </w:style>
  <w:style w:type="paragraph" w:customStyle="1" w:styleId="01104FC0A6E344E49191EA5CA873C276">
    <w:name w:val="01104FC0A6E344E49191EA5CA873C276"/>
    <w:rsid w:val="000C2825"/>
    <w:rPr>
      <w:lang w:val="en-GB" w:eastAsia="zh-TW"/>
    </w:rPr>
  </w:style>
  <w:style w:type="paragraph" w:customStyle="1" w:styleId="DE9C01A09D2B4D2F802DF8FC2076B58F">
    <w:name w:val="DE9C01A09D2B4D2F802DF8FC2076B58F"/>
    <w:rsid w:val="000C2825"/>
    <w:rPr>
      <w:lang w:val="en-GB" w:eastAsia="zh-TW"/>
    </w:rPr>
  </w:style>
  <w:style w:type="paragraph" w:customStyle="1" w:styleId="F3E2022C32FD4CE588C12D7B22A4A2F5">
    <w:name w:val="F3E2022C32FD4CE588C12D7B22A4A2F5"/>
    <w:rsid w:val="000C2825"/>
    <w:rPr>
      <w:lang w:val="en-GB" w:eastAsia="zh-TW"/>
    </w:rPr>
  </w:style>
  <w:style w:type="paragraph" w:customStyle="1" w:styleId="ABBA30DFA6114291AB9AFE722C569E7A">
    <w:name w:val="ABBA30DFA6114291AB9AFE722C569E7A"/>
    <w:rsid w:val="000C2825"/>
    <w:rPr>
      <w:lang w:val="en-GB" w:eastAsia="zh-TW"/>
    </w:rPr>
  </w:style>
  <w:style w:type="paragraph" w:customStyle="1" w:styleId="7F68DD77B1774455A861EBE00722F947">
    <w:name w:val="7F68DD77B1774455A861EBE00722F947"/>
    <w:rsid w:val="000C2825"/>
    <w:rPr>
      <w:lang w:val="en-GB" w:eastAsia="zh-TW"/>
    </w:rPr>
  </w:style>
  <w:style w:type="paragraph" w:customStyle="1" w:styleId="DEBEF6AAEEA940D08EBDB88B4F1E8BB6">
    <w:name w:val="DEBEF6AAEEA940D08EBDB88B4F1E8BB6"/>
    <w:rsid w:val="000C2825"/>
    <w:rPr>
      <w:lang w:val="en-GB" w:eastAsia="zh-TW"/>
    </w:rPr>
  </w:style>
  <w:style w:type="paragraph" w:customStyle="1" w:styleId="4819D5B4EE1B4E31A43B9EDD7E82FE9D">
    <w:name w:val="4819D5B4EE1B4E31A43B9EDD7E82FE9D"/>
    <w:rsid w:val="000C2825"/>
    <w:rPr>
      <w:lang w:val="en-GB" w:eastAsia="zh-TW"/>
    </w:rPr>
  </w:style>
  <w:style w:type="paragraph" w:customStyle="1" w:styleId="F643650434CC40E1A6878C809EF28C1F">
    <w:name w:val="F643650434CC40E1A6878C809EF28C1F"/>
    <w:rsid w:val="000C2825"/>
    <w:rPr>
      <w:lang w:val="en-GB" w:eastAsia="zh-TW"/>
    </w:rPr>
  </w:style>
  <w:style w:type="paragraph" w:customStyle="1" w:styleId="C92B51F49DCA4057AA4E54552C75E0A8">
    <w:name w:val="C92B51F49DCA4057AA4E54552C75E0A8"/>
    <w:rsid w:val="000C2825"/>
    <w:rPr>
      <w:lang w:val="en-GB" w:eastAsia="zh-TW"/>
    </w:rPr>
  </w:style>
  <w:style w:type="paragraph" w:customStyle="1" w:styleId="97C2D46FD4F54F0DAD1195413594F528">
    <w:name w:val="97C2D46FD4F54F0DAD1195413594F528"/>
    <w:rsid w:val="000C2825"/>
    <w:rPr>
      <w:lang w:val="en-GB" w:eastAsia="zh-TW"/>
    </w:rPr>
  </w:style>
  <w:style w:type="paragraph" w:customStyle="1" w:styleId="59AAECC86B7D40BEAFB6F27641759521">
    <w:name w:val="59AAECC86B7D40BEAFB6F27641759521"/>
    <w:rsid w:val="000C2825"/>
    <w:rPr>
      <w:lang w:val="en-GB" w:eastAsia="zh-TW"/>
    </w:rPr>
  </w:style>
  <w:style w:type="paragraph" w:customStyle="1" w:styleId="2DC46ED5E3A44DADA47790F184568360">
    <w:name w:val="2DC46ED5E3A44DADA47790F184568360"/>
    <w:rsid w:val="000C2825"/>
    <w:rPr>
      <w:lang w:val="en-GB" w:eastAsia="zh-TW"/>
    </w:rPr>
  </w:style>
  <w:style w:type="paragraph" w:customStyle="1" w:styleId="FDC8CF208AAC4A269D7B33AEB7D17803">
    <w:name w:val="FDC8CF208AAC4A269D7B33AEB7D17803"/>
    <w:rsid w:val="000C2825"/>
    <w:rPr>
      <w:lang w:val="en-GB" w:eastAsia="zh-TW"/>
    </w:rPr>
  </w:style>
  <w:style w:type="paragraph" w:customStyle="1" w:styleId="29680A80B6C34109A7034A64A331CAA1">
    <w:name w:val="29680A80B6C34109A7034A64A331CAA1"/>
    <w:rsid w:val="000C2825"/>
    <w:rPr>
      <w:lang w:val="en-GB" w:eastAsia="zh-TW"/>
    </w:rPr>
  </w:style>
  <w:style w:type="paragraph" w:customStyle="1" w:styleId="A50D57701C4E4648B1243BA2AE267BD1">
    <w:name w:val="A50D57701C4E4648B1243BA2AE267BD1"/>
    <w:rsid w:val="000C2825"/>
    <w:rPr>
      <w:lang w:val="en-GB" w:eastAsia="zh-TW"/>
    </w:rPr>
  </w:style>
  <w:style w:type="paragraph" w:customStyle="1" w:styleId="DA8A8D184EEA4E6085088362650FBE34">
    <w:name w:val="DA8A8D184EEA4E6085088362650FBE34"/>
    <w:rsid w:val="000C2825"/>
    <w:rPr>
      <w:lang w:val="en-GB" w:eastAsia="zh-TW"/>
    </w:rPr>
  </w:style>
  <w:style w:type="paragraph" w:customStyle="1" w:styleId="892E684050244B3AAA8F3675E53D7825">
    <w:name w:val="892E684050244B3AAA8F3675E53D7825"/>
    <w:rsid w:val="000C2825"/>
    <w:rPr>
      <w:lang w:val="en-GB" w:eastAsia="zh-TW"/>
    </w:rPr>
  </w:style>
  <w:style w:type="paragraph" w:customStyle="1" w:styleId="3BEB5731BA8C42639D9226770EEFC227">
    <w:name w:val="3BEB5731BA8C42639D9226770EEFC227"/>
    <w:rsid w:val="000C2825"/>
    <w:rPr>
      <w:lang w:val="en-GB" w:eastAsia="zh-TW"/>
    </w:rPr>
  </w:style>
  <w:style w:type="paragraph" w:customStyle="1" w:styleId="9518D7EB67C6476882AFBF4DE39C425A">
    <w:name w:val="9518D7EB67C6476882AFBF4DE39C425A"/>
    <w:rsid w:val="000C2825"/>
    <w:rPr>
      <w:lang w:val="en-GB" w:eastAsia="zh-TW"/>
    </w:rPr>
  </w:style>
  <w:style w:type="paragraph" w:customStyle="1" w:styleId="279B2A551F6349E7A8F92BB48CAC0BFA">
    <w:name w:val="279B2A551F6349E7A8F92BB48CAC0BFA"/>
    <w:rsid w:val="000C2825"/>
    <w:rPr>
      <w:lang w:val="en-GB" w:eastAsia="zh-TW"/>
    </w:rPr>
  </w:style>
  <w:style w:type="paragraph" w:customStyle="1" w:styleId="45F12E9D85E14428A8DB325F31CA1F64">
    <w:name w:val="45F12E9D85E14428A8DB325F31CA1F64"/>
    <w:rsid w:val="000C2825"/>
    <w:rPr>
      <w:lang w:val="en-GB" w:eastAsia="zh-TW"/>
    </w:rPr>
  </w:style>
  <w:style w:type="paragraph" w:customStyle="1" w:styleId="06D90D5FC65B459C86C256B519A9A1C5">
    <w:name w:val="06D90D5FC65B459C86C256B519A9A1C5"/>
    <w:rsid w:val="000C2825"/>
    <w:rPr>
      <w:lang w:val="en-GB" w:eastAsia="zh-TW"/>
    </w:rPr>
  </w:style>
  <w:style w:type="paragraph" w:customStyle="1" w:styleId="7CA448A83D0B4078A4AEA73F91DF3110">
    <w:name w:val="7CA448A83D0B4078A4AEA73F91DF3110"/>
    <w:rsid w:val="000C2825"/>
    <w:rPr>
      <w:lang w:val="en-GB" w:eastAsia="zh-TW"/>
    </w:rPr>
  </w:style>
  <w:style w:type="paragraph" w:customStyle="1" w:styleId="65AA1C838E9641798230401628A14C42">
    <w:name w:val="65AA1C838E9641798230401628A14C42"/>
    <w:rsid w:val="000C2825"/>
    <w:rPr>
      <w:lang w:val="en-GB" w:eastAsia="zh-TW"/>
    </w:rPr>
  </w:style>
  <w:style w:type="paragraph" w:customStyle="1" w:styleId="87B628EE7C7745C2B8879C7C58B2BD26">
    <w:name w:val="87B628EE7C7745C2B8879C7C58B2BD26"/>
    <w:rsid w:val="000C2825"/>
    <w:rPr>
      <w:lang w:val="en-GB" w:eastAsia="zh-TW"/>
    </w:rPr>
  </w:style>
  <w:style w:type="paragraph" w:customStyle="1" w:styleId="6A97859C175849E4AFE050DDF4F5E150">
    <w:name w:val="6A97859C175849E4AFE050DDF4F5E150"/>
    <w:rsid w:val="000C2825"/>
    <w:rPr>
      <w:lang w:val="en-GB" w:eastAsia="zh-TW"/>
    </w:rPr>
  </w:style>
  <w:style w:type="paragraph" w:customStyle="1" w:styleId="7C83D864D23E42A3997A36946F4AD0E5">
    <w:name w:val="7C83D864D23E42A3997A36946F4AD0E5"/>
    <w:rsid w:val="000C2825"/>
    <w:rPr>
      <w:lang w:val="en-GB" w:eastAsia="zh-TW"/>
    </w:rPr>
  </w:style>
  <w:style w:type="paragraph" w:customStyle="1" w:styleId="D97A949C74B34D6FBE85814657BA6AC5">
    <w:name w:val="D97A949C74B34D6FBE85814657BA6AC5"/>
    <w:rsid w:val="000C2825"/>
    <w:rPr>
      <w:lang w:val="en-GB" w:eastAsia="zh-TW"/>
    </w:rPr>
  </w:style>
  <w:style w:type="paragraph" w:customStyle="1" w:styleId="0FF2F2AF6CF0467E8C1121FA478D7F5E">
    <w:name w:val="0FF2F2AF6CF0467E8C1121FA478D7F5E"/>
    <w:rsid w:val="000C2825"/>
    <w:rPr>
      <w:lang w:val="en-GB" w:eastAsia="zh-TW"/>
    </w:rPr>
  </w:style>
  <w:style w:type="paragraph" w:customStyle="1" w:styleId="B33F18559D2143359432939ABE1FA974">
    <w:name w:val="B33F18559D2143359432939ABE1FA974"/>
    <w:rsid w:val="000C2825"/>
    <w:rPr>
      <w:lang w:val="en-GB" w:eastAsia="zh-TW"/>
    </w:rPr>
  </w:style>
  <w:style w:type="paragraph" w:customStyle="1" w:styleId="19486E3739F7414990E7701BFB6BDFEC">
    <w:name w:val="19486E3739F7414990E7701BFB6BDFEC"/>
    <w:rsid w:val="000C2825"/>
    <w:rPr>
      <w:lang w:val="en-GB" w:eastAsia="zh-TW"/>
    </w:rPr>
  </w:style>
  <w:style w:type="paragraph" w:customStyle="1" w:styleId="291C347962274882B96A8627194300D8">
    <w:name w:val="291C347962274882B96A8627194300D8"/>
    <w:rsid w:val="000C2825"/>
    <w:rPr>
      <w:lang w:val="en-GB" w:eastAsia="zh-TW"/>
    </w:rPr>
  </w:style>
  <w:style w:type="paragraph" w:customStyle="1" w:styleId="54E7E5C2914443BCACE7E383BBB835D2">
    <w:name w:val="54E7E5C2914443BCACE7E383BBB835D2"/>
    <w:rsid w:val="000C2825"/>
    <w:rPr>
      <w:lang w:val="en-GB" w:eastAsia="zh-TW"/>
    </w:rPr>
  </w:style>
  <w:style w:type="paragraph" w:customStyle="1" w:styleId="D98FF3F421EF440EA5A33A23D2A7571F">
    <w:name w:val="D98FF3F421EF440EA5A33A23D2A7571F"/>
    <w:rsid w:val="000C2825"/>
    <w:rPr>
      <w:lang w:val="en-GB" w:eastAsia="zh-TW"/>
    </w:rPr>
  </w:style>
  <w:style w:type="paragraph" w:customStyle="1" w:styleId="B8E1C461BF014C02AEB81C37B7C00C5C">
    <w:name w:val="B8E1C461BF014C02AEB81C37B7C00C5C"/>
    <w:rsid w:val="000C2825"/>
    <w:rPr>
      <w:lang w:val="en-GB" w:eastAsia="zh-TW"/>
    </w:rPr>
  </w:style>
  <w:style w:type="paragraph" w:customStyle="1" w:styleId="C250691D4B9447FDBE2C6B733361407D">
    <w:name w:val="C250691D4B9447FDBE2C6B733361407D"/>
    <w:rsid w:val="000C2825"/>
    <w:rPr>
      <w:lang w:val="en-GB" w:eastAsia="zh-TW"/>
    </w:rPr>
  </w:style>
  <w:style w:type="paragraph" w:customStyle="1" w:styleId="311435072A5F4431B0DA5F225A9C1D20">
    <w:name w:val="311435072A5F4431B0DA5F225A9C1D20"/>
    <w:rsid w:val="000C2825"/>
    <w:rPr>
      <w:lang w:val="en-GB" w:eastAsia="zh-TW"/>
    </w:rPr>
  </w:style>
  <w:style w:type="paragraph" w:customStyle="1" w:styleId="D2C848A0ACA64FF1B08B5BB92166C9B6">
    <w:name w:val="D2C848A0ACA64FF1B08B5BB92166C9B6"/>
    <w:rsid w:val="000C2825"/>
    <w:rPr>
      <w:lang w:val="en-GB" w:eastAsia="zh-TW"/>
    </w:rPr>
  </w:style>
  <w:style w:type="paragraph" w:customStyle="1" w:styleId="9A087D27D545437DA98257817556B662">
    <w:name w:val="9A087D27D545437DA98257817556B662"/>
    <w:rsid w:val="000C2825"/>
    <w:rPr>
      <w:lang w:val="en-GB" w:eastAsia="zh-TW"/>
    </w:rPr>
  </w:style>
  <w:style w:type="paragraph" w:customStyle="1" w:styleId="FCEB077F450E4AE390BE625152067624">
    <w:name w:val="FCEB077F450E4AE390BE625152067624"/>
    <w:rsid w:val="000C2825"/>
    <w:rPr>
      <w:lang w:val="en-GB" w:eastAsia="zh-TW"/>
    </w:rPr>
  </w:style>
  <w:style w:type="paragraph" w:customStyle="1" w:styleId="101BE41CAF814F2CABF3C2D495295AE9">
    <w:name w:val="101BE41CAF814F2CABF3C2D495295AE9"/>
    <w:rsid w:val="000C2825"/>
    <w:rPr>
      <w:lang w:val="en-GB" w:eastAsia="zh-TW"/>
    </w:rPr>
  </w:style>
  <w:style w:type="paragraph" w:customStyle="1" w:styleId="F67446F9A1AC42A1A7445E1B71410BA0">
    <w:name w:val="F67446F9A1AC42A1A7445E1B71410BA0"/>
    <w:rsid w:val="000C2825"/>
    <w:rPr>
      <w:lang w:val="en-GB" w:eastAsia="zh-TW"/>
    </w:rPr>
  </w:style>
  <w:style w:type="paragraph" w:customStyle="1" w:styleId="1F3916C071464331BEF9391A9237C4DB">
    <w:name w:val="1F3916C071464331BEF9391A9237C4DB"/>
    <w:rsid w:val="000C2825"/>
    <w:rPr>
      <w:lang w:val="en-GB" w:eastAsia="zh-TW"/>
    </w:rPr>
  </w:style>
  <w:style w:type="paragraph" w:customStyle="1" w:styleId="ED8ECAB1BD1C406AA7473AD88B5FCB6B">
    <w:name w:val="ED8ECAB1BD1C406AA7473AD88B5FCB6B"/>
    <w:rsid w:val="000C2825"/>
    <w:rPr>
      <w:lang w:val="en-GB" w:eastAsia="zh-TW"/>
    </w:rPr>
  </w:style>
  <w:style w:type="paragraph" w:customStyle="1" w:styleId="4897AC82DCE54B0780AB683217BEC1CA">
    <w:name w:val="4897AC82DCE54B0780AB683217BEC1CA"/>
    <w:rsid w:val="000C2825"/>
    <w:rPr>
      <w:lang w:val="en-GB" w:eastAsia="zh-TW"/>
    </w:rPr>
  </w:style>
  <w:style w:type="paragraph" w:customStyle="1" w:styleId="55E771A46E674B1A85612CE52E107EC5">
    <w:name w:val="55E771A46E674B1A85612CE52E107EC5"/>
    <w:rsid w:val="000C2825"/>
    <w:rPr>
      <w:lang w:val="en-GB" w:eastAsia="zh-TW"/>
    </w:rPr>
  </w:style>
  <w:style w:type="paragraph" w:customStyle="1" w:styleId="F175CA687891487891C3976B846B5FDF">
    <w:name w:val="F175CA687891487891C3976B846B5FDF"/>
    <w:rsid w:val="000C2825"/>
    <w:rPr>
      <w:lang w:val="en-GB" w:eastAsia="zh-TW"/>
    </w:rPr>
  </w:style>
  <w:style w:type="paragraph" w:customStyle="1" w:styleId="E5395D5DDDCB444AB796565CE28039AB">
    <w:name w:val="E5395D5DDDCB444AB796565CE28039AB"/>
    <w:rsid w:val="000C2825"/>
    <w:rPr>
      <w:lang w:val="en-GB" w:eastAsia="zh-TW"/>
    </w:rPr>
  </w:style>
  <w:style w:type="paragraph" w:customStyle="1" w:styleId="AB60D4A5D6D64C63B028CF8E5BC75B4D">
    <w:name w:val="AB60D4A5D6D64C63B028CF8E5BC75B4D"/>
    <w:rsid w:val="000C2825"/>
    <w:rPr>
      <w:lang w:val="en-GB" w:eastAsia="zh-TW"/>
    </w:rPr>
  </w:style>
  <w:style w:type="paragraph" w:customStyle="1" w:styleId="7422146909F74B0395130C67D2A4B61B">
    <w:name w:val="7422146909F74B0395130C67D2A4B61B"/>
    <w:rsid w:val="000C2825"/>
    <w:rPr>
      <w:lang w:val="en-GB" w:eastAsia="zh-TW"/>
    </w:rPr>
  </w:style>
  <w:style w:type="paragraph" w:customStyle="1" w:styleId="BF3BAF7B888046DAAB2446EDFD4D8AD1">
    <w:name w:val="BF3BAF7B888046DAAB2446EDFD4D8AD1"/>
    <w:rsid w:val="000C2825"/>
    <w:rPr>
      <w:lang w:val="en-GB" w:eastAsia="zh-TW"/>
    </w:rPr>
  </w:style>
  <w:style w:type="paragraph" w:customStyle="1" w:styleId="032D331300DD483B86BACEBE2AAD4319">
    <w:name w:val="032D331300DD483B86BACEBE2AAD4319"/>
    <w:rsid w:val="000C2825"/>
    <w:rPr>
      <w:lang w:val="en-GB" w:eastAsia="zh-TW"/>
    </w:rPr>
  </w:style>
  <w:style w:type="paragraph" w:customStyle="1" w:styleId="B7CB52B4F21242D483C3B002AC3975E7">
    <w:name w:val="B7CB52B4F21242D483C3B002AC3975E7"/>
    <w:rsid w:val="000C2825"/>
    <w:rPr>
      <w:lang w:val="en-GB" w:eastAsia="zh-TW"/>
    </w:rPr>
  </w:style>
  <w:style w:type="paragraph" w:customStyle="1" w:styleId="E1A75BB3418B4A65BCBD14527F2583AD">
    <w:name w:val="E1A75BB3418B4A65BCBD14527F2583AD"/>
    <w:rsid w:val="000C2825"/>
    <w:rPr>
      <w:lang w:val="en-GB" w:eastAsia="zh-TW"/>
    </w:rPr>
  </w:style>
  <w:style w:type="paragraph" w:customStyle="1" w:styleId="F14B680E60B44031A9CE9B7291DEE007">
    <w:name w:val="F14B680E60B44031A9CE9B7291DEE007"/>
    <w:rsid w:val="000C2825"/>
    <w:rPr>
      <w:lang w:val="en-GB" w:eastAsia="zh-TW"/>
    </w:rPr>
  </w:style>
  <w:style w:type="paragraph" w:customStyle="1" w:styleId="65C1FFA347FA43F9A4FCB897DA34D6FF">
    <w:name w:val="65C1FFA347FA43F9A4FCB897DA34D6FF"/>
    <w:rsid w:val="000C2825"/>
    <w:rPr>
      <w:lang w:val="en-GB" w:eastAsia="zh-TW"/>
    </w:rPr>
  </w:style>
  <w:style w:type="paragraph" w:customStyle="1" w:styleId="9BB3163DFE79470EAC55BE9A35E144E9">
    <w:name w:val="9BB3163DFE79470EAC55BE9A35E144E9"/>
    <w:rsid w:val="000C2825"/>
    <w:rPr>
      <w:lang w:val="en-GB" w:eastAsia="zh-TW"/>
    </w:rPr>
  </w:style>
  <w:style w:type="paragraph" w:customStyle="1" w:styleId="FE35ABF7F42F496FA067337C4FC6CB69">
    <w:name w:val="FE35ABF7F42F496FA067337C4FC6CB69"/>
    <w:rsid w:val="000C2825"/>
    <w:rPr>
      <w:lang w:val="en-GB" w:eastAsia="zh-TW"/>
    </w:rPr>
  </w:style>
  <w:style w:type="paragraph" w:customStyle="1" w:styleId="52C0BFBEA4B645E98CC70252C8F94C32">
    <w:name w:val="52C0BFBEA4B645E98CC70252C8F94C32"/>
    <w:rsid w:val="000C2825"/>
    <w:rPr>
      <w:lang w:val="en-GB" w:eastAsia="zh-TW"/>
    </w:rPr>
  </w:style>
  <w:style w:type="paragraph" w:customStyle="1" w:styleId="B748BA5388B8426DA1897D2225AAC61F">
    <w:name w:val="B748BA5388B8426DA1897D2225AAC61F"/>
    <w:rsid w:val="000C2825"/>
    <w:rPr>
      <w:lang w:val="en-GB" w:eastAsia="zh-TW"/>
    </w:rPr>
  </w:style>
  <w:style w:type="paragraph" w:customStyle="1" w:styleId="97FFEC37BA44482683CA9332B5887018">
    <w:name w:val="97FFEC37BA44482683CA9332B5887018"/>
    <w:rsid w:val="000C2825"/>
    <w:rPr>
      <w:lang w:val="en-GB" w:eastAsia="zh-TW"/>
    </w:rPr>
  </w:style>
  <w:style w:type="paragraph" w:customStyle="1" w:styleId="0447E062333C4BB382AA5CE1B4DA98A8">
    <w:name w:val="0447E062333C4BB382AA5CE1B4DA98A8"/>
    <w:rsid w:val="000C2825"/>
    <w:rPr>
      <w:lang w:val="en-GB" w:eastAsia="zh-TW"/>
    </w:rPr>
  </w:style>
  <w:style w:type="paragraph" w:customStyle="1" w:styleId="AAB9E6BABFD5472CA3FD46A599F20F27">
    <w:name w:val="AAB9E6BABFD5472CA3FD46A599F20F27"/>
    <w:rsid w:val="000C2825"/>
    <w:rPr>
      <w:lang w:val="en-GB" w:eastAsia="zh-TW"/>
    </w:rPr>
  </w:style>
  <w:style w:type="paragraph" w:customStyle="1" w:styleId="D5D7D9F5E7384CE887161CE3DE3C53EC">
    <w:name w:val="D5D7D9F5E7384CE887161CE3DE3C53EC"/>
    <w:rsid w:val="000C2825"/>
    <w:rPr>
      <w:lang w:val="en-GB" w:eastAsia="zh-TW"/>
    </w:rPr>
  </w:style>
  <w:style w:type="paragraph" w:customStyle="1" w:styleId="11C31758CEC54F7DA61854B784B9B390">
    <w:name w:val="11C31758CEC54F7DA61854B784B9B390"/>
    <w:rsid w:val="000C2825"/>
    <w:rPr>
      <w:lang w:val="en-GB" w:eastAsia="zh-TW"/>
    </w:rPr>
  </w:style>
  <w:style w:type="paragraph" w:customStyle="1" w:styleId="59C555C4DF5C4D1A9527C2D930CD413F">
    <w:name w:val="59C555C4DF5C4D1A9527C2D930CD413F"/>
    <w:rsid w:val="000C2825"/>
    <w:rPr>
      <w:lang w:val="en-GB" w:eastAsia="zh-TW"/>
    </w:rPr>
  </w:style>
  <w:style w:type="paragraph" w:customStyle="1" w:styleId="F04411A8A19948448E8D3C66333F0CB7">
    <w:name w:val="F04411A8A19948448E8D3C66333F0CB7"/>
    <w:rsid w:val="000C2825"/>
    <w:rPr>
      <w:lang w:val="en-GB" w:eastAsia="zh-TW"/>
    </w:rPr>
  </w:style>
  <w:style w:type="paragraph" w:customStyle="1" w:styleId="59275B49522E4C048DB97031641D2198">
    <w:name w:val="59275B49522E4C048DB97031641D2198"/>
    <w:rsid w:val="000C2825"/>
    <w:rPr>
      <w:lang w:val="en-GB" w:eastAsia="zh-TW"/>
    </w:rPr>
  </w:style>
  <w:style w:type="paragraph" w:customStyle="1" w:styleId="3A3780F1F9BB4582A92F787A8E75CF6A">
    <w:name w:val="3A3780F1F9BB4582A92F787A8E75CF6A"/>
    <w:rsid w:val="000C2825"/>
    <w:rPr>
      <w:lang w:val="en-GB" w:eastAsia="zh-TW"/>
    </w:rPr>
  </w:style>
  <w:style w:type="paragraph" w:customStyle="1" w:styleId="FDA10FA606D54D31979AA9AD05F7DECC">
    <w:name w:val="FDA10FA606D54D31979AA9AD05F7DECC"/>
    <w:rsid w:val="000C2825"/>
    <w:rPr>
      <w:lang w:val="en-GB" w:eastAsia="zh-TW"/>
    </w:rPr>
  </w:style>
  <w:style w:type="paragraph" w:customStyle="1" w:styleId="3BAAE87EB18341B0B48FEFA9B87B3562">
    <w:name w:val="3BAAE87EB18341B0B48FEFA9B87B3562"/>
    <w:rsid w:val="000C2825"/>
    <w:rPr>
      <w:lang w:val="en-GB" w:eastAsia="zh-TW"/>
    </w:rPr>
  </w:style>
  <w:style w:type="paragraph" w:customStyle="1" w:styleId="532FF1E956A3422DAF5BC173587C3B86">
    <w:name w:val="532FF1E956A3422DAF5BC173587C3B86"/>
    <w:rsid w:val="000C2825"/>
    <w:rPr>
      <w:lang w:val="en-GB" w:eastAsia="zh-TW"/>
    </w:rPr>
  </w:style>
  <w:style w:type="paragraph" w:customStyle="1" w:styleId="A27ECBB54E514BB18AB5E1463FF9A4B6">
    <w:name w:val="A27ECBB54E514BB18AB5E1463FF9A4B6"/>
    <w:rsid w:val="000C2825"/>
    <w:rPr>
      <w:lang w:val="en-GB" w:eastAsia="zh-TW"/>
    </w:rPr>
  </w:style>
  <w:style w:type="paragraph" w:customStyle="1" w:styleId="011A5CB6DB504AABBF0AD3C72F3AEB94">
    <w:name w:val="011A5CB6DB504AABBF0AD3C72F3AEB94"/>
    <w:rsid w:val="000C2825"/>
    <w:rPr>
      <w:lang w:val="en-GB" w:eastAsia="zh-TW"/>
    </w:rPr>
  </w:style>
  <w:style w:type="paragraph" w:customStyle="1" w:styleId="A9DA94B48CCD4E729E3043247A2A852C">
    <w:name w:val="A9DA94B48CCD4E729E3043247A2A852C"/>
    <w:rsid w:val="000C2825"/>
    <w:rPr>
      <w:lang w:val="en-GB" w:eastAsia="zh-TW"/>
    </w:rPr>
  </w:style>
  <w:style w:type="paragraph" w:customStyle="1" w:styleId="59D242AEF9604C96B9690A97A4F99538">
    <w:name w:val="59D242AEF9604C96B9690A97A4F99538"/>
    <w:rsid w:val="000C2825"/>
    <w:rPr>
      <w:lang w:val="en-GB" w:eastAsia="zh-TW"/>
    </w:rPr>
  </w:style>
  <w:style w:type="paragraph" w:customStyle="1" w:styleId="DB2EE2FB117A4EA88C9E1A9DCC1A59B6">
    <w:name w:val="DB2EE2FB117A4EA88C9E1A9DCC1A59B6"/>
    <w:rsid w:val="000C2825"/>
    <w:rPr>
      <w:lang w:val="en-GB" w:eastAsia="zh-TW"/>
    </w:rPr>
  </w:style>
  <w:style w:type="paragraph" w:customStyle="1" w:styleId="AD6EB4FB41E54BFD93CC1A42452BEFC2">
    <w:name w:val="AD6EB4FB41E54BFD93CC1A42452BEFC2"/>
    <w:rsid w:val="000C2825"/>
    <w:rPr>
      <w:lang w:val="en-GB" w:eastAsia="zh-TW"/>
    </w:rPr>
  </w:style>
  <w:style w:type="paragraph" w:customStyle="1" w:styleId="F9C01E438AD842C98035B523E0701C8E">
    <w:name w:val="F9C01E438AD842C98035B523E0701C8E"/>
    <w:rsid w:val="000C2825"/>
    <w:rPr>
      <w:lang w:val="en-GB" w:eastAsia="zh-TW"/>
    </w:rPr>
  </w:style>
  <w:style w:type="paragraph" w:customStyle="1" w:styleId="49FD6463B6E744E79D7FD09F27FE9C6B">
    <w:name w:val="49FD6463B6E744E79D7FD09F27FE9C6B"/>
    <w:rsid w:val="000C2825"/>
    <w:rPr>
      <w:lang w:val="en-GB" w:eastAsia="zh-TW"/>
    </w:rPr>
  </w:style>
  <w:style w:type="paragraph" w:customStyle="1" w:styleId="C78AF23036924DE1AD094BD0D46333AE">
    <w:name w:val="C78AF23036924DE1AD094BD0D46333AE"/>
    <w:rsid w:val="000C2825"/>
    <w:rPr>
      <w:lang w:val="en-GB" w:eastAsia="zh-TW"/>
    </w:rPr>
  </w:style>
  <w:style w:type="paragraph" w:customStyle="1" w:styleId="36A4B0AE61464649B43BE7D67B5526A5">
    <w:name w:val="36A4B0AE61464649B43BE7D67B5526A5"/>
    <w:rsid w:val="000C2825"/>
    <w:rPr>
      <w:lang w:val="en-GB" w:eastAsia="zh-TW"/>
    </w:rPr>
  </w:style>
  <w:style w:type="paragraph" w:customStyle="1" w:styleId="FE10F83FEBD44727AE255F30CA7090C6">
    <w:name w:val="FE10F83FEBD44727AE255F30CA7090C6"/>
    <w:rsid w:val="000C2825"/>
    <w:rPr>
      <w:lang w:val="en-GB" w:eastAsia="zh-TW"/>
    </w:rPr>
  </w:style>
  <w:style w:type="paragraph" w:customStyle="1" w:styleId="87CFD8B1BBF648FE8557E0BD4C1C96AA">
    <w:name w:val="87CFD8B1BBF648FE8557E0BD4C1C96AA"/>
    <w:rsid w:val="000C2825"/>
    <w:rPr>
      <w:lang w:val="en-GB" w:eastAsia="zh-TW"/>
    </w:rPr>
  </w:style>
  <w:style w:type="paragraph" w:customStyle="1" w:styleId="0DA61B664F794706B5792605B2F65886">
    <w:name w:val="0DA61B664F794706B5792605B2F65886"/>
    <w:rsid w:val="000C2825"/>
    <w:rPr>
      <w:lang w:val="en-GB" w:eastAsia="zh-TW"/>
    </w:rPr>
  </w:style>
  <w:style w:type="paragraph" w:customStyle="1" w:styleId="C4D2C8CCD7D94F44A2DACA7CE060DCA0">
    <w:name w:val="C4D2C8CCD7D94F44A2DACA7CE060DCA0"/>
    <w:rsid w:val="000C2825"/>
    <w:rPr>
      <w:lang w:val="en-GB" w:eastAsia="zh-TW"/>
    </w:rPr>
  </w:style>
  <w:style w:type="paragraph" w:customStyle="1" w:styleId="196221119B00469F8C750220512D897A">
    <w:name w:val="196221119B00469F8C750220512D897A"/>
    <w:rsid w:val="000C2825"/>
    <w:rPr>
      <w:lang w:val="en-GB" w:eastAsia="zh-TW"/>
    </w:rPr>
  </w:style>
  <w:style w:type="paragraph" w:customStyle="1" w:styleId="C5651DA42CDC450AAAE34B6EB11A1AA4">
    <w:name w:val="C5651DA42CDC450AAAE34B6EB11A1AA4"/>
    <w:rsid w:val="000C2825"/>
    <w:rPr>
      <w:lang w:val="en-GB" w:eastAsia="zh-TW"/>
    </w:rPr>
  </w:style>
  <w:style w:type="paragraph" w:customStyle="1" w:styleId="C023FEEE62DD4E1AA2E5DE7A6CEFEE74">
    <w:name w:val="C023FEEE62DD4E1AA2E5DE7A6CEFEE74"/>
    <w:rsid w:val="000C2825"/>
    <w:rPr>
      <w:lang w:val="en-GB" w:eastAsia="zh-TW"/>
    </w:rPr>
  </w:style>
  <w:style w:type="paragraph" w:customStyle="1" w:styleId="24FE4B50E7054A22B1FF14E50DD113B8">
    <w:name w:val="24FE4B50E7054A22B1FF14E50DD113B8"/>
    <w:rsid w:val="000C2825"/>
    <w:rPr>
      <w:lang w:val="en-GB" w:eastAsia="zh-TW"/>
    </w:rPr>
  </w:style>
  <w:style w:type="paragraph" w:customStyle="1" w:styleId="4AC23C73ACB848E2B0FCE95111D4E2B8">
    <w:name w:val="4AC23C73ACB848E2B0FCE95111D4E2B8"/>
    <w:rsid w:val="000C2825"/>
    <w:rPr>
      <w:lang w:val="en-GB" w:eastAsia="zh-TW"/>
    </w:rPr>
  </w:style>
  <w:style w:type="paragraph" w:customStyle="1" w:styleId="53386EEF0069415CA40DB7568C533DA6">
    <w:name w:val="53386EEF0069415CA40DB7568C533DA6"/>
    <w:rsid w:val="000C2825"/>
    <w:rPr>
      <w:lang w:val="en-GB" w:eastAsia="zh-TW"/>
    </w:rPr>
  </w:style>
  <w:style w:type="paragraph" w:customStyle="1" w:styleId="2EF0EF892A1C45E8951B0FA352228C02">
    <w:name w:val="2EF0EF892A1C45E8951B0FA352228C02"/>
    <w:rsid w:val="000C2825"/>
    <w:rPr>
      <w:lang w:val="en-GB" w:eastAsia="zh-TW"/>
    </w:rPr>
  </w:style>
  <w:style w:type="paragraph" w:customStyle="1" w:styleId="4198B6F236184BA09DEA8AEBF35A8E85">
    <w:name w:val="4198B6F236184BA09DEA8AEBF35A8E85"/>
    <w:rsid w:val="000C2825"/>
    <w:rPr>
      <w:lang w:val="en-GB" w:eastAsia="zh-TW"/>
    </w:rPr>
  </w:style>
  <w:style w:type="paragraph" w:customStyle="1" w:styleId="B79E036F7C4544B085E4BE4C356077F5">
    <w:name w:val="B79E036F7C4544B085E4BE4C356077F5"/>
    <w:rsid w:val="000C2825"/>
    <w:rPr>
      <w:lang w:val="en-GB" w:eastAsia="zh-TW"/>
    </w:rPr>
  </w:style>
  <w:style w:type="paragraph" w:customStyle="1" w:styleId="FDB6B24586F5426DBF9B9868DB2C29A0">
    <w:name w:val="FDB6B24586F5426DBF9B9868DB2C29A0"/>
    <w:rsid w:val="000C2825"/>
    <w:rPr>
      <w:lang w:val="en-GB" w:eastAsia="zh-TW"/>
    </w:rPr>
  </w:style>
  <w:style w:type="paragraph" w:customStyle="1" w:styleId="830BB231B21A4341920FAC06AC9BD1DA">
    <w:name w:val="830BB231B21A4341920FAC06AC9BD1DA"/>
    <w:rsid w:val="000C2825"/>
    <w:rPr>
      <w:lang w:val="en-GB" w:eastAsia="zh-TW"/>
    </w:rPr>
  </w:style>
  <w:style w:type="paragraph" w:customStyle="1" w:styleId="1727B7D808A84AC59D88707C1B6B14AE">
    <w:name w:val="1727B7D808A84AC59D88707C1B6B14AE"/>
    <w:rsid w:val="000C2825"/>
    <w:rPr>
      <w:lang w:val="en-GB" w:eastAsia="zh-TW"/>
    </w:rPr>
  </w:style>
  <w:style w:type="paragraph" w:customStyle="1" w:styleId="675990D0FEDF4BB7B18C2763367E171F">
    <w:name w:val="675990D0FEDF4BB7B18C2763367E171F"/>
    <w:rsid w:val="000C2825"/>
    <w:rPr>
      <w:lang w:val="en-GB" w:eastAsia="zh-TW"/>
    </w:rPr>
  </w:style>
  <w:style w:type="paragraph" w:customStyle="1" w:styleId="27092A58A9784B3A855C674FEE8315B5">
    <w:name w:val="27092A58A9784B3A855C674FEE8315B5"/>
    <w:rsid w:val="000C2825"/>
    <w:rPr>
      <w:lang w:val="en-GB" w:eastAsia="zh-TW"/>
    </w:rPr>
  </w:style>
  <w:style w:type="paragraph" w:customStyle="1" w:styleId="617918BA42714510B3337744D3924BBD">
    <w:name w:val="617918BA42714510B3337744D3924BBD"/>
    <w:rsid w:val="000C2825"/>
    <w:rPr>
      <w:lang w:val="en-GB" w:eastAsia="zh-TW"/>
    </w:rPr>
  </w:style>
  <w:style w:type="paragraph" w:customStyle="1" w:styleId="F4BCB5B79A7F44968D6B7FC98750008C">
    <w:name w:val="F4BCB5B79A7F44968D6B7FC98750008C"/>
    <w:rsid w:val="000C2825"/>
    <w:rPr>
      <w:lang w:val="en-GB" w:eastAsia="zh-TW"/>
    </w:rPr>
  </w:style>
  <w:style w:type="paragraph" w:customStyle="1" w:styleId="83952CF2E7C74519B79E55CBDE807DE6">
    <w:name w:val="83952CF2E7C74519B79E55CBDE807DE6"/>
    <w:rsid w:val="000C2825"/>
    <w:rPr>
      <w:lang w:val="en-GB" w:eastAsia="zh-TW"/>
    </w:rPr>
  </w:style>
  <w:style w:type="paragraph" w:customStyle="1" w:styleId="F4E2DCBD103C43ECA970FCE403076045">
    <w:name w:val="F4E2DCBD103C43ECA970FCE403076045"/>
    <w:rsid w:val="000C2825"/>
    <w:rPr>
      <w:lang w:val="en-GB" w:eastAsia="zh-TW"/>
    </w:rPr>
  </w:style>
  <w:style w:type="paragraph" w:customStyle="1" w:styleId="5BB7C71E6BBA4634BB83C4F1E3D3DEAD">
    <w:name w:val="5BB7C71E6BBA4634BB83C4F1E3D3DEAD"/>
    <w:rsid w:val="000C2825"/>
    <w:rPr>
      <w:lang w:val="en-GB" w:eastAsia="zh-TW"/>
    </w:rPr>
  </w:style>
  <w:style w:type="paragraph" w:customStyle="1" w:styleId="66613722333F4CBBBE042026F615E74D">
    <w:name w:val="66613722333F4CBBBE042026F615E74D"/>
    <w:rsid w:val="000C2825"/>
    <w:rPr>
      <w:lang w:val="en-GB" w:eastAsia="zh-TW"/>
    </w:rPr>
  </w:style>
  <w:style w:type="paragraph" w:customStyle="1" w:styleId="A473ED35CFFD4E9F88DF30939FEF836A">
    <w:name w:val="A473ED35CFFD4E9F88DF30939FEF836A"/>
    <w:rsid w:val="000C2825"/>
    <w:rPr>
      <w:lang w:val="en-GB" w:eastAsia="zh-TW"/>
    </w:rPr>
  </w:style>
  <w:style w:type="paragraph" w:customStyle="1" w:styleId="C63A0E2A882F455FB515FB9A5F691C1B">
    <w:name w:val="C63A0E2A882F455FB515FB9A5F691C1B"/>
    <w:rsid w:val="000C2825"/>
    <w:rPr>
      <w:lang w:val="en-GB" w:eastAsia="zh-TW"/>
    </w:rPr>
  </w:style>
  <w:style w:type="paragraph" w:customStyle="1" w:styleId="B0A96BE9CDB742FCABD7D724D052020A">
    <w:name w:val="B0A96BE9CDB742FCABD7D724D052020A"/>
    <w:rsid w:val="000C2825"/>
    <w:rPr>
      <w:lang w:val="en-GB" w:eastAsia="zh-TW"/>
    </w:rPr>
  </w:style>
  <w:style w:type="paragraph" w:customStyle="1" w:styleId="076960C1B77F4F948DE0DF2E7BCF7A42">
    <w:name w:val="076960C1B77F4F948DE0DF2E7BCF7A42"/>
    <w:rsid w:val="000C2825"/>
    <w:rPr>
      <w:lang w:val="en-GB" w:eastAsia="zh-TW"/>
    </w:rPr>
  </w:style>
  <w:style w:type="paragraph" w:customStyle="1" w:styleId="ECB045B245EF48468DFD171A0ECEEBAE">
    <w:name w:val="ECB045B245EF48468DFD171A0ECEEBAE"/>
    <w:rsid w:val="000C2825"/>
    <w:rPr>
      <w:lang w:val="en-GB" w:eastAsia="zh-TW"/>
    </w:rPr>
  </w:style>
  <w:style w:type="paragraph" w:customStyle="1" w:styleId="2B5C4A531BF447AFA0C57DA6BA5883BB">
    <w:name w:val="2B5C4A531BF447AFA0C57DA6BA5883BB"/>
    <w:rsid w:val="000C2825"/>
    <w:rPr>
      <w:lang w:val="en-GB" w:eastAsia="zh-TW"/>
    </w:rPr>
  </w:style>
  <w:style w:type="paragraph" w:customStyle="1" w:styleId="A20089D89F4944A9B77B15E0437CCB41">
    <w:name w:val="A20089D89F4944A9B77B15E0437CCB41"/>
    <w:rsid w:val="000C2825"/>
    <w:rPr>
      <w:lang w:val="en-GB" w:eastAsia="zh-TW"/>
    </w:rPr>
  </w:style>
  <w:style w:type="paragraph" w:customStyle="1" w:styleId="F20B7C30A1C44776886F46A7F8D0ADBF">
    <w:name w:val="F20B7C30A1C44776886F46A7F8D0ADBF"/>
    <w:rsid w:val="000C2825"/>
    <w:rPr>
      <w:lang w:val="en-GB" w:eastAsia="zh-TW"/>
    </w:rPr>
  </w:style>
  <w:style w:type="paragraph" w:customStyle="1" w:styleId="D942C25CFC4D4D62AA19516FA301EE1C">
    <w:name w:val="D942C25CFC4D4D62AA19516FA301EE1C"/>
    <w:rsid w:val="000C2825"/>
    <w:rPr>
      <w:lang w:val="en-GB" w:eastAsia="zh-TW"/>
    </w:rPr>
  </w:style>
  <w:style w:type="paragraph" w:customStyle="1" w:styleId="F320D573950D4FD494A23A43B888B85A">
    <w:name w:val="F320D573950D4FD494A23A43B888B85A"/>
    <w:rsid w:val="000C2825"/>
    <w:rPr>
      <w:lang w:val="en-GB" w:eastAsia="zh-TW"/>
    </w:rPr>
  </w:style>
  <w:style w:type="paragraph" w:customStyle="1" w:styleId="288EF845CEAF440D9FC3301A6168818D">
    <w:name w:val="288EF845CEAF440D9FC3301A6168818D"/>
    <w:rsid w:val="000C2825"/>
    <w:rPr>
      <w:lang w:val="en-GB" w:eastAsia="zh-TW"/>
    </w:rPr>
  </w:style>
  <w:style w:type="paragraph" w:customStyle="1" w:styleId="736EB822BCFF4F8CBA0242A63F8B2F03">
    <w:name w:val="736EB822BCFF4F8CBA0242A63F8B2F03"/>
    <w:rsid w:val="000C2825"/>
    <w:rPr>
      <w:lang w:val="en-GB" w:eastAsia="zh-TW"/>
    </w:rPr>
  </w:style>
  <w:style w:type="paragraph" w:customStyle="1" w:styleId="61AE1546C4BF4B5B8D4012721206AA59">
    <w:name w:val="61AE1546C4BF4B5B8D4012721206AA59"/>
    <w:rsid w:val="000C2825"/>
    <w:rPr>
      <w:lang w:val="en-GB" w:eastAsia="zh-TW"/>
    </w:rPr>
  </w:style>
  <w:style w:type="paragraph" w:customStyle="1" w:styleId="40C2DE0BF5A54333924CCECA558C84EB">
    <w:name w:val="40C2DE0BF5A54333924CCECA558C84EB"/>
    <w:rsid w:val="000C2825"/>
    <w:rPr>
      <w:lang w:val="en-GB" w:eastAsia="zh-TW"/>
    </w:rPr>
  </w:style>
  <w:style w:type="paragraph" w:customStyle="1" w:styleId="7185E6F48F33430C9095BEDF88AF4474">
    <w:name w:val="7185E6F48F33430C9095BEDF88AF4474"/>
    <w:rsid w:val="000C2825"/>
    <w:rPr>
      <w:lang w:val="en-GB" w:eastAsia="zh-TW"/>
    </w:rPr>
  </w:style>
  <w:style w:type="paragraph" w:customStyle="1" w:styleId="F2AC8F88346E4488A34C14A4D23DB0CC">
    <w:name w:val="F2AC8F88346E4488A34C14A4D23DB0CC"/>
    <w:rsid w:val="000C2825"/>
    <w:rPr>
      <w:lang w:val="en-GB" w:eastAsia="zh-TW"/>
    </w:rPr>
  </w:style>
  <w:style w:type="paragraph" w:customStyle="1" w:styleId="8B82DA2707C7452BAF154EB47048739A">
    <w:name w:val="8B82DA2707C7452BAF154EB47048739A"/>
    <w:rsid w:val="000C2825"/>
    <w:rPr>
      <w:lang w:val="en-GB" w:eastAsia="zh-TW"/>
    </w:rPr>
  </w:style>
  <w:style w:type="paragraph" w:customStyle="1" w:styleId="869AED9F90E14D1B9D0DEE6D4E193B0F">
    <w:name w:val="869AED9F90E14D1B9D0DEE6D4E193B0F"/>
    <w:rsid w:val="000C2825"/>
    <w:rPr>
      <w:lang w:val="en-GB" w:eastAsia="zh-TW"/>
    </w:rPr>
  </w:style>
  <w:style w:type="paragraph" w:customStyle="1" w:styleId="77904231B2704EAD9AB767EBEF20F66C">
    <w:name w:val="77904231B2704EAD9AB767EBEF20F66C"/>
    <w:rsid w:val="000C2825"/>
    <w:rPr>
      <w:lang w:val="en-GB" w:eastAsia="zh-TW"/>
    </w:rPr>
  </w:style>
  <w:style w:type="paragraph" w:customStyle="1" w:styleId="19C6358ACAC3479D90CF75551B5E4B28">
    <w:name w:val="19C6358ACAC3479D90CF75551B5E4B28"/>
    <w:rsid w:val="000C2825"/>
    <w:rPr>
      <w:lang w:val="en-GB" w:eastAsia="zh-TW"/>
    </w:rPr>
  </w:style>
  <w:style w:type="paragraph" w:customStyle="1" w:styleId="577F71BF3BBB499ABDB981D3FC2ED9B4">
    <w:name w:val="577F71BF3BBB499ABDB981D3FC2ED9B4"/>
    <w:rsid w:val="000C2825"/>
    <w:rPr>
      <w:lang w:val="en-GB" w:eastAsia="zh-TW"/>
    </w:rPr>
  </w:style>
  <w:style w:type="paragraph" w:customStyle="1" w:styleId="4AB8C281084D4256BAC6A4583051DBC2">
    <w:name w:val="4AB8C281084D4256BAC6A4583051DBC2"/>
    <w:rsid w:val="000C2825"/>
    <w:rPr>
      <w:lang w:val="en-GB" w:eastAsia="zh-TW"/>
    </w:rPr>
  </w:style>
  <w:style w:type="paragraph" w:customStyle="1" w:styleId="F32C7FA650444A2AB658FA21DB184053">
    <w:name w:val="F32C7FA650444A2AB658FA21DB184053"/>
    <w:rsid w:val="000C2825"/>
    <w:rPr>
      <w:lang w:val="en-GB" w:eastAsia="zh-TW"/>
    </w:rPr>
  </w:style>
  <w:style w:type="paragraph" w:customStyle="1" w:styleId="E89F661BE320461EB754CAA2784CF20F">
    <w:name w:val="E89F661BE320461EB754CAA2784CF20F"/>
    <w:rsid w:val="000C2825"/>
    <w:rPr>
      <w:lang w:val="en-GB" w:eastAsia="zh-TW"/>
    </w:rPr>
  </w:style>
  <w:style w:type="paragraph" w:customStyle="1" w:styleId="94319E6491574579B655F6152A76402D">
    <w:name w:val="94319E6491574579B655F6152A76402D"/>
    <w:rsid w:val="000C2825"/>
    <w:rPr>
      <w:lang w:val="en-GB" w:eastAsia="zh-TW"/>
    </w:rPr>
  </w:style>
  <w:style w:type="paragraph" w:customStyle="1" w:styleId="CCDF4EAC485F4998A1FE1891F5889838">
    <w:name w:val="CCDF4EAC485F4998A1FE1891F5889838"/>
    <w:rsid w:val="000C2825"/>
    <w:rPr>
      <w:lang w:val="en-GB" w:eastAsia="zh-TW"/>
    </w:rPr>
  </w:style>
  <w:style w:type="paragraph" w:customStyle="1" w:styleId="534C79D25756435FBBC7275F91D15708">
    <w:name w:val="534C79D25756435FBBC7275F91D15708"/>
    <w:rsid w:val="000C2825"/>
    <w:rPr>
      <w:lang w:val="en-GB" w:eastAsia="zh-TW"/>
    </w:rPr>
  </w:style>
  <w:style w:type="paragraph" w:customStyle="1" w:styleId="E9DC97E2B56E4F0488204083397B28BE">
    <w:name w:val="E9DC97E2B56E4F0488204083397B28BE"/>
    <w:rsid w:val="000C2825"/>
    <w:rPr>
      <w:lang w:val="en-GB" w:eastAsia="zh-TW"/>
    </w:rPr>
  </w:style>
  <w:style w:type="paragraph" w:customStyle="1" w:styleId="BE14C00A57774834AA99357B4E68AA73">
    <w:name w:val="BE14C00A57774834AA99357B4E68AA73"/>
    <w:rsid w:val="000C2825"/>
    <w:rPr>
      <w:lang w:val="en-GB" w:eastAsia="zh-TW"/>
    </w:rPr>
  </w:style>
  <w:style w:type="paragraph" w:customStyle="1" w:styleId="966189B01E7647468776746256D8A432">
    <w:name w:val="966189B01E7647468776746256D8A432"/>
    <w:rsid w:val="000C2825"/>
    <w:rPr>
      <w:lang w:val="en-GB" w:eastAsia="zh-TW"/>
    </w:rPr>
  </w:style>
  <w:style w:type="paragraph" w:customStyle="1" w:styleId="FCA96DE434514C28863662F09096921A">
    <w:name w:val="FCA96DE434514C28863662F09096921A"/>
    <w:rsid w:val="000C2825"/>
    <w:rPr>
      <w:lang w:val="en-GB" w:eastAsia="zh-TW"/>
    </w:rPr>
  </w:style>
  <w:style w:type="paragraph" w:customStyle="1" w:styleId="4A04D94AFBA04114959A236250442417">
    <w:name w:val="4A04D94AFBA04114959A236250442417"/>
    <w:rsid w:val="000C2825"/>
    <w:rPr>
      <w:lang w:val="en-GB" w:eastAsia="zh-TW"/>
    </w:rPr>
  </w:style>
  <w:style w:type="paragraph" w:customStyle="1" w:styleId="EF5785556C7A45F4BBB9F7A55D94D79C">
    <w:name w:val="EF5785556C7A45F4BBB9F7A55D94D79C"/>
    <w:rsid w:val="000C2825"/>
    <w:rPr>
      <w:lang w:val="en-GB" w:eastAsia="zh-TW"/>
    </w:rPr>
  </w:style>
  <w:style w:type="paragraph" w:customStyle="1" w:styleId="B610080E2B5B4FB7AD478A3B39C11F29">
    <w:name w:val="B610080E2B5B4FB7AD478A3B39C11F29"/>
    <w:rsid w:val="000C2825"/>
    <w:rPr>
      <w:lang w:val="en-GB" w:eastAsia="zh-TW"/>
    </w:rPr>
  </w:style>
  <w:style w:type="paragraph" w:customStyle="1" w:styleId="FED2D407B93D4657967A65BDC9CB50E2">
    <w:name w:val="FED2D407B93D4657967A65BDC9CB50E2"/>
    <w:rsid w:val="000C2825"/>
    <w:rPr>
      <w:lang w:val="en-GB" w:eastAsia="zh-TW"/>
    </w:rPr>
  </w:style>
  <w:style w:type="paragraph" w:customStyle="1" w:styleId="81F1B5ABBE14495B8B68E2D5187FB3A9">
    <w:name w:val="81F1B5ABBE14495B8B68E2D5187FB3A9"/>
    <w:rsid w:val="000C2825"/>
    <w:rPr>
      <w:lang w:val="en-GB" w:eastAsia="zh-TW"/>
    </w:rPr>
  </w:style>
  <w:style w:type="paragraph" w:customStyle="1" w:styleId="746DD422F1BF424EA44E0837CAF57613">
    <w:name w:val="746DD422F1BF424EA44E0837CAF57613"/>
    <w:rsid w:val="000C2825"/>
    <w:rPr>
      <w:lang w:val="en-GB" w:eastAsia="zh-TW"/>
    </w:rPr>
  </w:style>
  <w:style w:type="paragraph" w:customStyle="1" w:styleId="523A6D96F1664745B2EC94D5589D4C67">
    <w:name w:val="523A6D96F1664745B2EC94D5589D4C67"/>
    <w:rsid w:val="000C2825"/>
    <w:rPr>
      <w:lang w:val="en-GB" w:eastAsia="zh-TW"/>
    </w:rPr>
  </w:style>
  <w:style w:type="paragraph" w:customStyle="1" w:styleId="F3E0349ED38F42ED9A6422AA8966B7C3">
    <w:name w:val="F3E0349ED38F42ED9A6422AA8966B7C3"/>
    <w:rsid w:val="000C2825"/>
    <w:rPr>
      <w:lang w:val="en-GB" w:eastAsia="zh-TW"/>
    </w:rPr>
  </w:style>
  <w:style w:type="paragraph" w:customStyle="1" w:styleId="0AA3041DB64349F9AF8D19C66F6A0E5E">
    <w:name w:val="0AA3041DB64349F9AF8D19C66F6A0E5E"/>
    <w:rsid w:val="000C2825"/>
    <w:rPr>
      <w:lang w:val="en-GB" w:eastAsia="zh-TW"/>
    </w:rPr>
  </w:style>
  <w:style w:type="paragraph" w:customStyle="1" w:styleId="3A18E1011D1146A5B48D9F76A0BDEBAC">
    <w:name w:val="3A18E1011D1146A5B48D9F76A0BDEBAC"/>
    <w:rsid w:val="000C2825"/>
    <w:rPr>
      <w:lang w:val="en-GB" w:eastAsia="zh-TW"/>
    </w:rPr>
  </w:style>
  <w:style w:type="paragraph" w:customStyle="1" w:styleId="57DE4134E2274240942654395CE065E6">
    <w:name w:val="57DE4134E2274240942654395CE065E6"/>
    <w:rsid w:val="000C2825"/>
    <w:rPr>
      <w:lang w:val="en-GB" w:eastAsia="zh-TW"/>
    </w:rPr>
  </w:style>
  <w:style w:type="paragraph" w:customStyle="1" w:styleId="84695C4A6B1844DF854447E2AD766CFF">
    <w:name w:val="84695C4A6B1844DF854447E2AD766CFF"/>
    <w:rsid w:val="000C2825"/>
    <w:rPr>
      <w:lang w:val="en-GB" w:eastAsia="zh-TW"/>
    </w:rPr>
  </w:style>
  <w:style w:type="paragraph" w:customStyle="1" w:styleId="E51DE104D51A43CF8FF84DA428473D9B">
    <w:name w:val="E51DE104D51A43CF8FF84DA428473D9B"/>
    <w:rsid w:val="000C2825"/>
    <w:rPr>
      <w:lang w:val="en-GB" w:eastAsia="zh-TW"/>
    </w:rPr>
  </w:style>
  <w:style w:type="paragraph" w:customStyle="1" w:styleId="DD765AEE44084B56A3FB062A66301383">
    <w:name w:val="DD765AEE44084B56A3FB062A66301383"/>
    <w:rsid w:val="000C2825"/>
    <w:rPr>
      <w:lang w:val="en-GB" w:eastAsia="zh-TW"/>
    </w:rPr>
  </w:style>
  <w:style w:type="paragraph" w:customStyle="1" w:styleId="BE5BCB53A750432FB492ECF9D62FD42F">
    <w:name w:val="BE5BCB53A750432FB492ECF9D62FD42F"/>
    <w:rsid w:val="000C2825"/>
    <w:rPr>
      <w:lang w:val="en-GB" w:eastAsia="zh-TW"/>
    </w:rPr>
  </w:style>
  <w:style w:type="paragraph" w:customStyle="1" w:styleId="14AF9A791A554733BBCA159B685895D8">
    <w:name w:val="14AF9A791A554733BBCA159B685895D8"/>
    <w:rsid w:val="000C2825"/>
    <w:rPr>
      <w:lang w:val="en-GB" w:eastAsia="zh-TW"/>
    </w:rPr>
  </w:style>
  <w:style w:type="paragraph" w:customStyle="1" w:styleId="B5A95F6829184A4AA7BCF1681E472F58">
    <w:name w:val="B5A95F6829184A4AA7BCF1681E472F58"/>
    <w:rsid w:val="000C2825"/>
    <w:rPr>
      <w:lang w:val="en-GB" w:eastAsia="zh-TW"/>
    </w:rPr>
  </w:style>
  <w:style w:type="paragraph" w:customStyle="1" w:styleId="B777FEA5D9864E16BB090572BC8F89E3">
    <w:name w:val="B777FEA5D9864E16BB090572BC8F89E3"/>
    <w:rsid w:val="000C2825"/>
    <w:rPr>
      <w:lang w:val="en-GB" w:eastAsia="zh-TW"/>
    </w:rPr>
  </w:style>
  <w:style w:type="paragraph" w:customStyle="1" w:styleId="BC38711FF1924D609BA9050BF821FD84">
    <w:name w:val="BC38711FF1924D609BA9050BF821FD84"/>
    <w:rsid w:val="000C2825"/>
    <w:rPr>
      <w:lang w:val="en-GB" w:eastAsia="zh-TW"/>
    </w:rPr>
  </w:style>
  <w:style w:type="paragraph" w:customStyle="1" w:styleId="856B728876294784A316586A8273B8E3">
    <w:name w:val="856B728876294784A316586A8273B8E3"/>
    <w:rsid w:val="000C2825"/>
    <w:rPr>
      <w:lang w:val="en-GB" w:eastAsia="zh-TW"/>
    </w:rPr>
  </w:style>
  <w:style w:type="paragraph" w:customStyle="1" w:styleId="20F6E021713F4BEAB084595A92A5389C">
    <w:name w:val="20F6E021713F4BEAB084595A92A5389C"/>
    <w:rsid w:val="000C2825"/>
    <w:rPr>
      <w:lang w:val="en-GB" w:eastAsia="zh-TW"/>
    </w:rPr>
  </w:style>
  <w:style w:type="paragraph" w:customStyle="1" w:styleId="914ED76F6CAE4A598420909361C1FBE3">
    <w:name w:val="914ED76F6CAE4A598420909361C1FBE3"/>
    <w:rsid w:val="000C2825"/>
    <w:rPr>
      <w:lang w:val="en-GB" w:eastAsia="zh-TW"/>
    </w:rPr>
  </w:style>
  <w:style w:type="paragraph" w:customStyle="1" w:styleId="CA9F1FD9D6BD43039FFFCFD64670B3F6">
    <w:name w:val="CA9F1FD9D6BD43039FFFCFD64670B3F6"/>
    <w:rsid w:val="000C2825"/>
    <w:rPr>
      <w:lang w:val="en-GB" w:eastAsia="zh-TW"/>
    </w:rPr>
  </w:style>
  <w:style w:type="paragraph" w:customStyle="1" w:styleId="B3E31C9FE2514817B0CE75BDE75B2699">
    <w:name w:val="B3E31C9FE2514817B0CE75BDE75B2699"/>
    <w:rsid w:val="000C2825"/>
    <w:rPr>
      <w:lang w:val="en-GB" w:eastAsia="zh-TW"/>
    </w:rPr>
  </w:style>
  <w:style w:type="paragraph" w:customStyle="1" w:styleId="97E02FDE0AB341B0B70BA23CFE097AE4">
    <w:name w:val="97E02FDE0AB341B0B70BA23CFE097AE4"/>
    <w:rsid w:val="000C2825"/>
    <w:rPr>
      <w:lang w:val="en-GB" w:eastAsia="zh-TW"/>
    </w:rPr>
  </w:style>
  <w:style w:type="paragraph" w:customStyle="1" w:styleId="52E9995AC01F4137B2C582E85F16F5C1">
    <w:name w:val="52E9995AC01F4137B2C582E85F16F5C1"/>
    <w:rsid w:val="000C2825"/>
    <w:rPr>
      <w:lang w:val="en-GB" w:eastAsia="zh-TW"/>
    </w:rPr>
  </w:style>
  <w:style w:type="paragraph" w:customStyle="1" w:styleId="942666D8F88847ED8C0EB011AC659263">
    <w:name w:val="942666D8F88847ED8C0EB011AC659263"/>
    <w:rsid w:val="000C2825"/>
    <w:rPr>
      <w:lang w:val="en-GB" w:eastAsia="zh-TW"/>
    </w:rPr>
  </w:style>
  <w:style w:type="paragraph" w:customStyle="1" w:styleId="1229D86F5693476082CC8E36D7DC0087">
    <w:name w:val="1229D86F5693476082CC8E36D7DC0087"/>
    <w:rsid w:val="000C2825"/>
    <w:rPr>
      <w:lang w:val="en-GB" w:eastAsia="zh-TW"/>
    </w:rPr>
  </w:style>
  <w:style w:type="paragraph" w:customStyle="1" w:styleId="9C2532D8D0B2419DA865E95F9782D754">
    <w:name w:val="9C2532D8D0B2419DA865E95F9782D754"/>
    <w:rsid w:val="000C2825"/>
    <w:rPr>
      <w:lang w:val="en-GB" w:eastAsia="zh-TW"/>
    </w:rPr>
  </w:style>
  <w:style w:type="paragraph" w:customStyle="1" w:styleId="9E6846A74F3C462BADC59DFD290EA5AF">
    <w:name w:val="9E6846A74F3C462BADC59DFD290EA5AF"/>
    <w:rsid w:val="000C2825"/>
    <w:rPr>
      <w:lang w:val="en-GB" w:eastAsia="zh-TW"/>
    </w:rPr>
  </w:style>
  <w:style w:type="paragraph" w:customStyle="1" w:styleId="A1A7C51E659245FDB6164BCAC1309FCC">
    <w:name w:val="A1A7C51E659245FDB6164BCAC1309FCC"/>
    <w:rsid w:val="000C2825"/>
    <w:rPr>
      <w:lang w:val="en-GB" w:eastAsia="zh-TW"/>
    </w:rPr>
  </w:style>
  <w:style w:type="paragraph" w:customStyle="1" w:styleId="E18F354336DD4C52B44F5B9BD6F077F8">
    <w:name w:val="E18F354336DD4C52B44F5B9BD6F077F8"/>
    <w:rsid w:val="000C2825"/>
    <w:rPr>
      <w:lang w:val="en-GB" w:eastAsia="zh-TW"/>
    </w:rPr>
  </w:style>
  <w:style w:type="paragraph" w:customStyle="1" w:styleId="077425DB0A5E42A8BEB1403823885745">
    <w:name w:val="077425DB0A5E42A8BEB1403823885745"/>
    <w:rsid w:val="000C2825"/>
    <w:rPr>
      <w:lang w:val="en-GB" w:eastAsia="zh-TW"/>
    </w:rPr>
  </w:style>
  <w:style w:type="paragraph" w:customStyle="1" w:styleId="9BC640504FDF4793ABC21E90642E6CFA">
    <w:name w:val="9BC640504FDF4793ABC21E90642E6CFA"/>
    <w:rsid w:val="000C2825"/>
    <w:rPr>
      <w:lang w:val="en-GB" w:eastAsia="zh-TW"/>
    </w:rPr>
  </w:style>
  <w:style w:type="paragraph" w:customStyle="1" w:styleId="20156EB26014481A9F443E982080D6E3">
    <w:name w:val="20156EB26014481A9F443E982080D6E3"/>
    <w:rsid w:val="000C2825"/>
    <w:rPr>
      <w:lang w:val="en-GB" w:eastAsia="zh-TW"/>
    </w:rPr>
  </w:style>
  <w:style w:type="paragraph" w:customStyle="1" w:styleId="7ED8B6479B4046F2BFA67A44A566465C">
    <w:name w:val="7ED8B6479B4046F2BFA67A44A566465C"/>
    <w:rsid w:val="000C2825"/>
    <w:rPr>
      <w:lang w:val="en-GB" w:eastAsia="zh-TW"/>
    </w:rPr>
  </w:style>
  <w:style w:type="paragraph" w:customStyle="1" w:styleId="0A00FF53CD104AFF95E7E9BF979F4AB3">
    <w:name w:val="0A00FF53CD104AFF95E7E9BF979F4AB3"/>
    <w:rsid w:val="000C2825"/>
    <w:rPr>
      <w:lang w:val="en-GB" w:eastAsia="zh-TW"/>
    </w:rPr>
  </w:style>
  <w:style w:type="paragraph" w:customStyle="1" w:styleId="C8AAED7098214FB0A79EA7E506645706">
    <w:name w:val="C8AAED7098214FB0A79EA7E506645706"/>
    <w:rsid w:val="000C2825"/>
    <w:rPr>
      <w:lang w:val="en-GB" w:eastAsia="zh-TW"/>
    </w:rPr>
  </w:style>
  <w:style w:type="paragraph" w:customStyle="1" w:styleId="5FFCE0A7AC2645CD91CA5D010E6B0E80">
    <w:name w:val="5FFCE0A7AC2645CD91CA5D010E6B0E80"/>
    <w:rsid w:val="000C2825"/>
    <w:rPr>
      <w:lang w:val="en-GB" w:eastAsia="zh-TW"/>
    </w:rPr>
  </w:style>
  <w:style w:type="paragraph" w:customStyle="1" w:styleId="6BE9164AB2F349078D35395C21D53760">
    <w:name w:val="6BE9164AB2F349078D35395C21D53760"/>
    <w:rsid w:val="000C2825"/>
    <w:rPr>
      <w:lang w:val="en-GB" w:eastAsia="zh-TW"/>
    </w:rPr>
  </w:style>
  <w:style w:type="paragraph" w:customStyle="1" w:styleId="B9F6DC4843FB4B4BBA95BEC0CFD590D7">
    <w:name w:val="B9F6DC4843FB4B4BBA95BEC0CFD590D7"/>
    <w:rsid w:val="000C2825"/>
    <w:rPr>
      <w:lang w:val="en-GB" w:eastAsia="zh-TW"/>
    </w:rPr>
  </w:style>
  <w:style w:type="paragraph" w:customStyle="1" w:styleId="1B3A1A484E62421697E75615497B27D5">
    <w:name w:val="1B3A1A484E62421697E75615497B27D5"/>
    <w:rsid w:val="000C2825"/>
    <w:rPr>
      <w:lang w:val="en-GB" w:eastAsia="zh-TW"/>
    </w:rPr>
  </w:style>
  <w:style w:type="paragraph" w:customStyle="1" w:styleId="76F48C33AFED401FB6D0612E03618BE3">
    <w:name w:val="76F48C33AFED401FB6D0612E03618BE3"/>
    <w:rsid w:val="000C2825"/>
    <w:rPr>
      <w:lang w:val="en-GB" w:eastAsia="zh-TW"/>
    </w:rPr>
  </w:style>
  <w:style w:type="paragraph" w:customStyle="1" w:styleId="99BB433EE2A0443BAD99426643435E32">
    <w:name w:val="99BB433EE2A0443BAD99426643435E32"/>
    <w:rsid w:val="000C2825"/>
    <w:rPr>
      <w:lang w:val="en-GB" w:eastAsia="zh-TW"/>
    </w:rPr>
  </w:style>
  <w:style w:type="paragraph" w:customStyle="1" w:styleId="914A075F42C24244B80CCD8306264F12">
    <w:name w:val="914A075F42C24244B80CCD8306264F12"/>
    <w:rsid w:val="000C2825"/>
    <w:rPr>
      <w:lang w:val="en-GB" w:eastAsia="zh-TW"/>
    </w:rPr>
  </w:style>
  <w:style w:type="paragraph" w:customStyle="1" w:styleId="8D9216679EE440A58C1388EA9E9EACB1">
    <w:name w:val="8D9216679EE440A58C1388EA9E9EACB1"/>
    <w:rsid w:val="000C2825"/>
    <w:rPr>
      <w:lang w:val="en-GB" w:eastAsia="zh-TW"/>
    </w:rPr>
  </w:style>
  <w:style w:type="paragraph" w:customStyle="1" w:styleId="EE320F7E28DD482DB1BADACD8B495985">
    <w:name w:val="EE320F7E28DD482DB1BADACD8B495985"/>
    <w:rsid w:val="000C2825"/>
    <w:rPr>
      <w:lang w:val="en-GB" w:eastAsia="zh-TW"/>
    </w:rPr>
  </w:style>
  <w:style w:type="paragraph" w:customStyle="1" w:styleId="A090ED7727AF4D3181AB5AE67456AA7B">
    <w:name w:val="A090ED7727AF4D3181AB5AE67456AA7B"/>
    <w:rsid w:val="000C2825"/>
    <w:rPr>
      <w:lang w:val="en-GB" w:eastAsia="zh-TW"/>
    </w:rPr>
  </w:style>
  <w:style w:type="paragraph" w:customStyle="1" w:styleId="EB49C901481E48068AF11DB85BA3E695">
    <w:name w:val="EB49C901481E48068AF11DB85BA3E695"/>
    <w:rsid w:val="000C2825"/>
    <w:rPr>
      <w:lang w:val="en-GB" w:eastAsia="zh-TW"/>
    </w:rPr>
  </w:style>
  <w:style w:type="paragraph" w:customStyle="1" w:styleId="73A58F0D7DB94A6F84309518968B85A9">
    <w:name w:val="73A58F0D7DB94A6F84309518968B85A9"/>
    <w:rsid w:val="000C2825"/>
    <w:rPr>
      <w:lang w:val="en-GB" w:eastAsia="zh-TW"/>
    </w:rPr>
  </w:style>
  <w:style w:type="paragraph" w:customStyle="1" w:styleId="741A4CCDA15D4677B596E8347D3B5B00">
    <w:name w:val="741A4CCDA15D4677B596E8347D3B5B00"/>
    <w:rsid w:val="000C2825"/>
    <w:rPr>
      <w:lang w:val="en-GB" w:eastAsia="zh-TW"/>
    </w:rPr>
  </w:style>
  <w:style w:type="paragraph" w:customStyle="1" w:styleId="2628E95F66A041B88764ED0F61C3DC5D">
    <w:name w:val="2628E95F66A041B88764ED0F61C3DC5D"/>
    <w:rsid w:val="000C2825"/>
    <w:rPr>
      <w:lang w:val="en-GB" w:eastAsia="zh-TW"/>
    </w:rPr>
  </w:style>
  <w:style w:type="paragraph" w:customStyle="1" w:styleId="E3223CA788984CF39B395FDB263D1DBF">
    <w:name w:val="E3223CA788984CF39B395FDB263D1DBF"/>
    <w:rsid w:val="000C2825"/>
    <w:rPr>
      <w:lang w:val="en-GB" w:eastAsia="zh-TW"/>
    </w:rPr>
  </w:style>
  <w:style w:type="paragraph" w:customStyle="1" w:styleId="B90863B049E84B7BABF3A2B32AEA571F">
    <w:name w:val="B90863B049E84B7BABF3A2B32AEA571F"/>
    <w:rsid w:val="000C2825"/>
    <w:rPr>
      <w:lang w:val="en-GB" w:eastAsia="zh-TW"/>
    </w:rPr>
  </w:style>
  <w:style w:type="paragraph" w:customStyle="1" w:styleId="C08EF7801F4E4BE5B84647BB5DFBC0C4">
    <w:name w:val="C08EF7801F4E4BE5B84647BB5DFBC0C4"/>
    <w:rsid w:val="000C2825"/>
    <w:rPr>
      <w:lang w:val="en-GB" w:eastAsia="zh-TW"/>
    </w:rPr>
  </w:style>
  <w:style w:type="paragraph" w:customStyle="1" w:styleId="160E4483991B4054AC92CD182165A567">
    <w:name w:val="160E4483991B4054AC92CD182165A567"/>
    <w:rsid w:val="000C2825"/>
    <w:rPr>
      <w:lang w:val="en-GB" w:eastAsia="zh-TW"/>
    </w:rPr>
  </w:style>
  <w:style w:type="paragraph" w:customStyle="1" w:styleId="DDCA8110E3144BF0A232C80E31E6D8D8">
    <w:name w:val="DDCA8110E3144BF0A232C80E31E6D8D8"/>
    <w:rsid w:val="000C2825"/>
    <w:rPr>
      <w:lang w:val="en-GB" w:eastAsia="zh-TW"/>
    </w:rPr>
  </w:style>
  <w:style w:type="paragraph" w:customStyle="1" w:styleId="20D2B8C083974E0FA4ED285536EAED62">
    <w:name w:val="20D2B8C083974E0FA4ED285536EAED62"/>
    <w:rsid w:val="000C2825"/>
    <w:rPr>
      <w:lang w:val="en-GB" w:eastAsia="zh-TW"/>
    </w:rPr>
  </w:style>
  <w:style w:type="paragraph" w:customStyle="1" w:styleId="D5C2AAF8069A475B90E4974EF86634A8">
    <w:name w:val="D5C2AAF8069A475B90E4974EF86634A8"/>
    <w:rsid w:val="000C2825"/>
    <w:rPr>
      <w:lang w:val="en-GB" w:eastAsia="zh-TW"/>
    </w:rPr>
  </w:style>
  <w:style w:type="paragraph" w:customStyle="1" w:styleId="52F9FDE431C14328823D119EAE62F407">
    <w:name w:val="52F9FDE431C14328823D119EAE62F407"/>
    <w:rsid w:val="000C2825"/>
    <w:rPr>
      <w:lang w:val="en-GB" w:eastAsia="zh-TW"/>
    </w:rPr>
  </w:style>
  <w:style w:type="paragraph" w:customStyle="1" w:styleId="3128B66BBD7D45C7AB67C7D1A3615DDC">
    <w:name w:val="3128B66BBD7D45C7AB67C7D1A3615DDC"/>
    <w:rsid w:val="000C2825"/>
    <w:rPr>
      <w:lang w:val="en-GB" w:eastAsia="zh-TW"/>
    </w:rPr>
  </w:style>
  <w:style w:type="paragraph" w:customStyle="1" w:styleId="010DDFD8F03847A884D8521B1C6D7A2E">
    <w:name w:val="010DDFD8F03847A884D8521B1C6D7A2E"/>
    <w:rsid w:val="000C2825"/>
    <w:rPr>
      <w:lang w:val="en-GB" w:eastAsia="zh-TW"/>
    </w:rPr>
  </w:style>
  <w:style w:type="paragraph" w:customStyle="1" w:styleId="2EB8BCDCFC984926B6E8BCA55D1B2E30">
    <w:name w:val="2EB8BCDCFC984926B6E8BCA55D1B2E30"/>
    <w:rsid w:val="000C2825"/>
    <w:rPr>
      <w:lang w:val="en-GB" w:eastAsia="zh-TW"/>
    </w:rPr>
  </w:style>
  <w:style w:type="paragraph" w:customStyle="1" w:styleId="B1BF5B64FE8D4A348AA1FD8169663B85">
    <w:name w:val="B1BF5B64FE8D4A348AA1FD8169663B85"/>
    <w:rsid w:val="000C2825"/>
    <w:rPr>
      <w:lang w:val="en-GB" w:eastAsia="zh-TW"/>
    </w:rPr>
  </w:style>
  <w:style w:type="paragraph" w:customStyle="1" w:styleId="8F05A341B8B842629E705FB957E85249">
    <w:name w:val="8F05A341B8B842629E705FB957E85249"/>
    <w:rsid w:val="000C2825"/>
    <w:rPr>
      <w:lang w:val="en-GB" w:eastAsia="zh-TW"/>
    </w:rPr>
  </w:style>
  <w:style w:type="paragraph" w:customStyle="1" w:styleId="189081F4BA1C45CB94D1D6B1DF1E5F5C">
    <w:name w:val="189081F4BA1C45CB94D1D6B1DF1E5F5C"/>
    <w:rsid w:val="000C2825"/>
    <w:rPr>
      <w:lang w:val="en-GB" w:eastAsia="zh-TW"/>
    </w:rPr>
  </w:style>
  <w:style w:type="paragraph" w:customStyle="1" w:styleId="CE3C42ACA06C4765861A6ED14D29AA5A">
    <w:name w:val="CE3C42ACA06C4765861A6ED14D29AA5A"/>
    <w:rsid w:val="000C2825"/>
    <w:rPr>
      <w:lang w:val="en-GB" w:eastAsia="zh-TW"/>
    </w:rPr>
  </w:style>
  <w:style w:type="paragraph" w:customStyle="1" w:styleId="486BFA863ACE4074A93AAF166BA19D20">
    <w:name w:val="486BFA863ACE4074A93AAF166BA19D20"/>
    <w:rsid w:val="000C2825"/>
    <w:rPr>
      <w:lang w:val="en-GB" w:eastAsia="zh-TW"/>
    </w:rPr>
  </w:style>
  <w:style w:type="paragraph" w:customStyle="1" w:styleId="B0EDD42B8A9246C597FB1DA8D26FA4BA">
    <w:name w:val="B0EDD42B8A9246C597FB1DA8D26FA4BA"/>
    <w:rsid w:val="000C2825"/>
    <w:rPr>
      <w:lang w:val="en-GB" w:eastAsia="zh-TW"/>
    </w:rPr>
  </w:style>
  <w:style w:type="paragraph" w:customStyle="1" w:styleId="4B03AF8727D14AC39BC83AF4C37E76C2">
    <w:name w:val="4B03AF8727D14AC39BC83AF4C37E76C2"/>
    <w:rsid w:val="000C2825"/>
    <w:rPr>
      <w:lang w:val="en-GB" w:eastAsia="zh-TW"/>
    </w:rPr>
  </w:style>
  <w:style w:type="paragraph" w:customStyle="1" w:styleId="FFB3996E08914CC5B98B407E452102A0">
    <w:name w:val="FFB3996E08914CC5B98B407E452102A0"/>
    <w:rsid w:val="000C2825"/>
    <w:rPr>
      <w:lang w:val="en-GB" w:eastAsia="zh-TW"/>
    </w:rPr>
  </w:style>
  <w:style w:type="paragraph" w:customStyle="1" w:styleId="065221A4F2B142379DC587A827DCC992">
    <w:name w:val="065221A4F2B142379DC587A827DCC992"/>
    <w:rsid w:val="000C2825"/>
    <w:rPr>
      <w:lang w:val="en-GB" w:eastAsia="zh-TW"/>
    </w:rPr>
  </w:style>
  <w:style w:type="paragraph" w:customStyle="1" w:styleId="C77703C2BF234AFCA3697623E4650F15">
    <w:name w:val="C77703C2BF234AFCA3697623E4650F15"/>
    <w:rsid w:val="000C2825"/>
    <w:rPr>
      <w:lang w:val="en-GB" w:eastAsia="zh-TW"/>
    </w:rPr>
  </w:style>
  <w:style w:type="paragraph" w:customStyle="1" w:styleId="3768145450D549ADAB5863AFE433484C">
    <w:name w:val="3768145450D549ADAB5863AFE433484C"/>
    <w:rsid w:val="000C2825"/>
    <w:rPr>
      <w:lang w:val="en-GB" w:eastAsia="zh-TW"/>
    </w:rPr>
  </w:style>
  <w:style w:type="paragraph" w:customStyle="1" w:styleId="4815380D5B4647C18927BF966C47B38F">
    <w:name w:val="4815380D5B4647C18927BF966C47B38F"/>
    <w:rsid w:val="000C2825"/>
    <w:rPr>
      <w:lang w:val="en-GB" w:eastAsia="zh-TW"/>
    </w:rPr>
  </w:style>
  <w:style w:type="paragraph" w:customStyle="1" w:styleId="C2CCA8FD86D54A81AAF30401C9000204">
    <w:name w:val="C2CCA8FD86D54A81AAF30401C9000204"/>
    <w:rsid w:val="000C2825"/>
    <w:rPr>
      <w:lang w:val="en-GB" w:eastAsia="zh-TW"/>
    </w:rPr>
  </w:style>
  <w:style w:type="paragraph" w:customStyle="1" w:styleId="A8CD165B850C48BD887054C35876D324">
    <w:name w:val="A8CD165B850C48BD887054C35876D324"/>
    <w:rsid w:val="000C2825"/>
    <w:rPr>
      <w:lang w:val="en-GB" w:eastAsia="zh-TW"/>
    </w:rPr>
  </w:style>
  <w:style w:type="paragraph" w:customStyle="1" w:styleId="D04D6043DC54434D954F2B8E2FA8C135">
    <w:name w:val="D04D6043DC54434D954F2B8E2FA8C135"/>
    <w:rsid w:val="000C2825"/>
    <w:rPr>
      <w:lang w:val="en-GB" w:eastAsia="zh-TW"/>
    </w:rPr>
  </w:style>
  <w:style w:type="paragraph" w:customStyle="1" w:styleId="69B1A91859FD4EF8966CC56349506074">
    <w:name w:val="69B1A91859FD4EF8966CC56349506074"/>
    <w:rsid w:val="000C2825"/>
    <w:rPr>
      <w:lang w:val="en-GB" w:eastAsia="zh-TW"/>
    </w:rPr>
  </w:style>
  <w:style w:type="paragraph" w:customStyle="1" w:styleId="E15A38B81CA742F089ECCE52572B0411">
    <w:name w:val="E15A38B81CA742F089ECCE52572B0411"/>
    <w:rsid w:val="000C2825"/>
    <w:rPr>
      <w:lang w:val="en-GB" w:eastAsia="zh-TW"/>
    </w:rPr>
  </w:style>
  <w:style w:type="paragraph" w:customStyle="1" w:styleId="F159A27BBFA34B6183F869083769F01F">
    <w:name w:val="F159A27BBFA34B6183F869083769F01F"/>
    <w:rsid w:val="000C2825"/>
    <w:rPr>
      <w:lang w:val="en-GB" w:eastAsia="zh-TW"/>
    </w:rPr>
  </w:style>
  <w:style w:type="paragraph" w:customStyle="1" w:styleId="BBEC0178D2884978B92A2D996C3267C4">
    <w:name w:val="BBEC0178D2884978B92A2D996C3267C4"/>
    <w:rsid w:val="000C2825"/>
    <w:rPr>
      <w:lang w:val="en-GB" w:eastAsia="zh-TW"/>
    </w:rPr>
  </w:style>
  <w:style w:type="paragraph" w:customStyle="1" w:styleId="10FD687EFDAF41B193DBDFC184F97905">
    <w:name w:val="10FD687EFDAF41B193DBDFC184F97905"/>
    <w:rsid w:val="000C2825"/>
    <w:rPr>
      <w:lang w:val="en-GB" w:eastAsia="zh-TW"/>
    </w:rPr>
  </w:style>
  <w:style w:type="paragraph" w:customStyle="1" w:styleId="E31021F4E5C04C8FBA583EA8607C1D98">
    <w:name w:val="E31021F4E5C04C8FBA583EA8607C1D98"/>
    <w:rsid w:val="000C2825"/>
    <w:rPr>
      <w:lang w:val="en-GB" w:eastAsia="zh-TW"/>
    </w:rPr>
  </w:style>
  <w:style w:type="paragraph" w:customStyle="1" w:styleId="071A16D6F4154EBDB08F6A2DC7BD7DEB">
    <w:name w:val="071A16D6F4154EBDB08F6A2DC7BD7DEB"/>
    <w:rsid w:val="000C2825"/>
    <w:rPr>
      <w:lang w:val="en-GB" w:eastAsia="zh-TW"/>
    </w:rPr>
  </w:style>
  <w:style w:type="paragraph" w:customStyle="1" w:styleId="8E7089F9979843C49E353E58C8E8F62B">
    <w:name w:val="8E7089F9979843C49E353E58C8E8F62B"/>
    <w:rsid w:val="000C2825"/>
    <w:rPr>
      <w:lang w:val="en-GB" w:eastAsia="zh-TW"/>
    </w:rPr>
  </w:style>
  <w:style w:type="paragraph" w:customStyle="1" w:styleId="3D0A3908EBCF4B6B9C9979763FDFBA32">
    <w:name w:val="3D0A3908EBCF4B6B9C9979763FDFBA32"/>
    <w:rsid w:val="000C2825"/>
    <w:rPr>
      <w:lang w:val="en-GB" w:eastAsia="zh-TW"/>
    </w:rPr>
  </w:style>
  <w:style w:type="paragraph" w:customStyle="1" w:styleId="70CA124C97ED4A869BD0CC40EC43C1C1">
    <w:name w:val="70CA124C97ED4A869BD0CC40EC43C1C1"/>
    <w:rsid w:val="000C2825"/>
    <w:rPr>
      <w:lang w:val="en-GB" w:eastAsia="zh-TW"/>
    </w:rPr>
  </w:style>
  <w:style w:type="paragraph" w:customStyle="1" w:styleId="A22B0AEFE4E3430FB61825874095D7F6">
    <w:name w:val="A22B0AEFE4E3430FB61825874095D7F6"/>
    <w:rsid w:val="000C2825"/>
    <w:rPr>
      <w:lang w:val="en-GB" w:eastAsia="zh-TW"/>
    </w:rPr>
  </w:style>
  <w:style w:type="paragraph" w:customStyle="1" w:styleId="D9B6526690204E03A0138CBAB9A23A75">
    <w:name w:val="D9B6526690204E03A0138CBAB9A23A75"/>
    <w:rsid w:val="000C2825"/>
    <w:rPr>
      <w:lang w:val="en-GB" w:eastAsia="zh-TW"/>
    </w:rPr>
  </w:style>
  <w:style w:type="paragraph" w:customStyle="1" w:styleId="AD7736E0FBB84A5CBAE059586B1283C7">
    <w:name w:val="AD7736E0FBB84A5CBAE059586B1283C7"/>
    <w:rsid w:val="000C2825"/>
    <w:rPr>
      <w:lang w:val="en-GB" w:eastAsia="zh-TW"/>
    </w:rPr>
  </w:style>
  <w:style w:type="paragraph" w:customStyle="1" w:styleId="D4DAB010BAE147C5A6C07DE057BEDF21">
    <w:name w:val="D4DAB010BAE147C5A6C07DE057BEDF21"/>
    <w:rsid w:val="000C2825"/>
    <w:rPr>
      <w:lang w:val="en-GB" w:eastAsia="zh-TW"/>
    </w:rPr>
  </w:style>
  <w:style w:type="paragraph" w:customStyle="1" w:styleId="A6AF38882BB34C978B942FF5F9C71CE2">
    <w:name w:val="A6AF38882BB34C978B942FF5F9C71CE2"/>
    <w:rsid w:val="000C2825"/>
    <w:rPr>
      <w:lang w:val="en-GB" w:eastAsia="zh-TW"/>
    </w:rPr>
  </w:style>
  <w:style w:type="paragraph" w:customStyle="1" w:styleId="575F4C5BA51F4586920B3A44FBA51A13">
    <w:name w:val="575F4C5BA51F4586920B3A44FBA51A13"/>
    <w:rsid w:val="000C2825"/>
    <w:rPr>
      <w:lang w:val="en-GB" w:eastAsia="zh-TW"/>
    </w:rPr>
  </w:style>
  <w:style w:type="paragraph" w:customStyle="1" w:styleId="66881A4A826441B99B495EABDCEFE297">
    <w:name w:val="66881A4A826441B99B495EABDCEFE297"/>
    <w:rsid w:val="000C2825"/>
    <w:rPr>
      <w:lang w:val="en-GB" w:eastAsia="zh-TW"/>
    </w:rPr>
  </w:style>
  <w:style w:type="paragraph" w:customStyle="1" w:styleId="203087BF84A540C4A86CFE89BBCDE2D2">
    <w:name w:val="203087BF84A540C4A86CFE89BBCDE2D2"/>
    <w:rsid w:val="000C2825"/>
    <w:rPr>
      <w:lang w:val="en-GB" w:eastAsia="zh-TW"/>
    </w:rPr>
  </w:style>
  <w:style w:type="paragraph" w:customStyle="1" w:styleId="525780FE4BF74C58BCCA7C4FABFCF354">
    <w:name w:val="525780FE4BF74C58BCCA7C4FABFCF354"/>
    <w:rsid w:val="000C2825"/>
    <w:rPr>
      <w:lang w:val="en-GB" w:eastAsia="zh-TW"/>
    </w:rPr>
  </w:style>
  <w:style w:type="paragraph" w:customStyle="1" w:styleId="FF1EB9E75E6A4627B039277850A1DB08">
    <w:name w:val="FF1EB9E75E6A4627B039277850A1DB08"/>
    <w:rsid w:val="000C2825"/>
    <w:rPr>
      <w:lang w:val="en-GB" w:eastAsia="zh-TW"/>
    </w:rPr>
  </w:style>
  <w:style w:type="paragraph" w:customStyle="1" w:styleId="69229624A7B2484DA883A5106835F0C1">
    <w:name w:val="69229624A7B2484DA883A5106835F0C1"/>
    <w:rsid w:val="000C2825"/>
    <w:rPr>
      <w:lang w:val="en-GB" w:eastAsia="zh-TW"/>
    </w:rPr>
  </w:style>
  <w:style w:type="paragraph" w:customStyle="1" w:styleId="59E6A727526748969E92B2BAE97AEA9C">
    <w:name w:val="59E6A727526748969E92B2BAE97AEA9C"/>
    <w:rsid w:val="000C2825"/>
    <w:rPr>
      <w:lang w:val="en-GB" w:eastAsia="zh-TW"/>
    </w:rPr>
  </w:style>
  <w:style w:type="paragraph" w:customStyle="1" w:styleId="495565CAAB454FC79ECCAA895EFF8FDB">
    <w:name w:val="495565CAAB454FC79ECCAA895EFF8FDB"/>
    <w:rsid w:val="000C2825"/>
    <w:rPr>
      <w:lang w:val="en-GB" w:eastAsia="zh-TW"/>
    </w:rPr>
  </w:style>
  <w:style w:type="paragraph" w:customStyle="1" w:styleId="B42039D9363D4390AE345B2C5B1E9320">
    <w:name w:val="B42039D9363D4390AE345B2C5B1E9320"/>
    <w:rsid w:val="000C2825"/>
    <w:rPr>
      <w:lang w:val="en-GB" w:eastAsia="zh-TW"/>
    </w:rPr>
  </w:style>
  <w:style w:type="paragraph" w:customStyle="1" w:styleId="3953F570FF5747A386421F6B22D35F7E">
    <w:name w:val="3953F570FF5747A386421F6B22D35F7E"/>
    <w:rsid w:val="000C2825"/>
    <w:rPr>
      <w:lang w:val="en-GB" w:eastAsia="zh-TW"/>
    </w:rPr>
  </w:style>
  <w:style w:type="paragraph" w:customStyle="1" w:styleId="0CB253A406F9463A855D169A66AE3F4A">
    <w:name w:val="0CB253A406F9463A855D169A66AE3F4A"/>
    <w:rsid w:val="000C2825"/>
    <w:rPr>
      <w:lang w:val="en-GB" w:eastAsia="zh-TW"/>
    </w:rPr>
  </w:style>
  <w:style w:type="paragraph" w:customStyle="1" w:styleId="53194DBE8E98429FA80474458B338834">
    <w:name w:val="53194DBE8E98429FA80474458B338834"/>
    <w:rsid w:val="000C2825"/>
    <w:rPr>
      <w:lang w:val="en-GB" w:eastAsia="zh-TW"/>
    </w:rPr>
  </w:style>
  <w:style w:type="paragraph" w:customStyle="1" w:styleId="DB110AC9BC284B72B2DABFD22C415991">
    <w:name w:val="DB110AC9BC284B72B2DABFD22C415991"/>
    <w:rsid w:val="000C2825"/>
    <w:rPr>
      <w:lang w:val="en-GB" w:eastAsia="zh-TW"/>
    </w:rPr>
  </w:style>
  <w:style w:type="paragraph" w:customStyle="1" w:styleId="0D641B38EB434785A4F5B4F1FF664A7A">
    <w:name w:val="0D641B38EB434785A4F5B4F1FF664A7A"/>
    <w:rsid w:val="000C2825"/>
    <w:rPr>
      <w:lang w:val="en-GB" w:eastAsia="zh-TW"/>
    </w:rPr>
  </w:style>
  <w:style w:type="paragraph" w:customStyle="1" w:styleId="71201DBC740C49E089F14CF73D30D613">
    <w:name w:val="71201DBC740C49E089F14CF73D30D613"/>
    <w:rsid w:val="000C2825"/>
    <w:rPr>
      <w:lang w:val="en-GB" w:eastAsia="zh-TW"/>
    </w:rPr>
  </w:style>
  <w:style w:type="paragraph" w:customStyle="1" w:styleId="E85DAE47833E4F5B91803A1B2CD09176">
    <w:name w:val="E85DAE47833E4F5B91803A1B2CD09176"/>
    <w:rsid w:val="000C2825"/>
    <w:rPr>
      <w:lang w:val="en-GB" w:eastAsia="zh-TW"/>
    </w:rPr>
  </w:style>
  <w:style w:type="paragraph" w:customStyle="1" w:styleId="151D540BF81E408CB07433AAE8A92B2E">
    <w:name w:val="151D540BF81E408CB07433AAE8A92B2E"/>
    <w:rsid w:val="000C2825"/>
    <w:rPr>
      <w:lang w:val="en-GB" w:eastAsia="zh-TW"/>
    </w:rPr>
  </w:style>
  <w:style w:type="paragraph" w:customStyle="1" w:styleId="73FC3D5EBE464B33A2511B83DBC98336">
    <w:name w:val="73FC3D5EBE464B33A2511B83DBC98336"/>
    <w:rsid w:val="000C2825"/>
    <w:rPr>
      <w:lang w:val="en-GB" w:eastAsia="zh-TW"/>
    </w:rPr>
  </w:style>
  <w:style w:type="paragraph" w:customStyle="1" w:styleId="B4134FB3799C4BEE991BD2DA0F3A3FC4">
    <w:name w:val="B4134FB3799C4BEE991BD2DA0F3A3FC4"/>
    <w:rsid w:val="000C2825"/>
    <w:rPr>
      <w:lang w:val="en-GB" w:eastAsia="zh-TW"/>
    </w:rPr>
  </w:style>
  <w:style w:type="paragraph" w:customStyle="1" w:styleId="18F1B59003A74C0A9CF1B6641D430526">
    <w:name w:val="18F1B59003A74C0A9CF1B6641D430526"/>
    <w:rsid w:val="000C2825"/>
    <w:rPr>
      <w:lang w:val="en-GB" w:eastAsia="zh-TW"/>
    </w:rPr>
  </w:style>
  <w:style w:type="paragraph" w:customStyle="1" w:styleId="28AAA075B7E34D47BB1E06CAC217B568">
    <w:name w:val="28AAA075B7E34D47BB1E06CAC217B568"/>
    <w:rsid w:val="000C2825"/>
    <w:rPr>
      <w:lang w:val="en-GB" w:eastAsia="zh-TW"/>
    </w:rPr>
  </w:style>
  <w:style w:type="paragraph" w:customStyle="1" w:styleId="0A772FC0AD4E42738A9E5389561E186F">
    <w:name w:val="0A772FC0AD4E42738A9E5389561E186F"/>
    <w:rsid w:val="000C2825"/>
    <w:rPr>
      <w:lang w:val="en-GB" w:eastAsia="zh-TW"/>
    </w:rPr>
  </w:style>
  <w:style w:type="paragraph" w:customStyle="1" w:styleId="2F81735B16E542A7A4D05EB97763872C">
    <w:name w:val="2F81735B16E542A7A4D05EB97763872C"/>
    <w:rsid w:val="000C2825"/>
    <w:rPr>
      <w:lang w:val="en-GB" w:eastAsia="zh-TW"/>
    </w:rPr>
  </w:style>
  <w:style w:type="paragraph" w:customStyle="1" w:styleId="8D1041623B1243BC8EF5CC0307CB5147">
    <w:name w:val="8D1041623B1243BC8EF5CC0307CB5147"/>
    <w:rsid w:val="000C2825"/>
    <w:rPr>
      <w:lang w:val="en-GB" w:eastAsia="zh-TW"/>
    </w:rPr>
  </w:style>
  <w:style w:type="paragraph" w:customStyle="1" w:styleId="FFEF843829334AD2BF74D8A7B2AA28A5">
    <w:name w:val="FFEF843829334AD2BF74D8A7B2AA28A5"/>
    <w:rsid w:val="000C2825"/>
    <w:rPr>
      <w:lang w:val="en-GB" w:eastAsia="zh-TW"/>
    </w:rPr>
  </w:style>
  <w:style w:type="paragraph" w:customStyle="1" w:styleId="5BAE1086B9554C27B67817C1F7209D3D">
    <w:name w:val="5BAE1086B9554C27B67817C1F7209D3D"/>
    <w:rsid w:val="000C2825"/>
    <w:rPr>
      <w:lang w:val="en-GB" w:eastAsia="zh-TW"/>
    </w:rPr>
  </w:style>
  <w:style w:type="paragraph" w:customStyle="1" w:styleId="26467BD1E6B2435691AC8B5C585B3F0F">
    <w:name w:val="26467BD1E6B2435691AC8B5C585B3F0F"/>
    <w:rsid w:val="000C2825"/>
    <w:rPr>
      <w:lang w:val="en-GB" w:eastAsia="zh-TW"/>
    </w:rPr>
  </w:style>
  <w:style w:type="paragraph" w:customStyle="1" w:styleId="91872AA57BEE4B09A9A63EF435B315B4">
    <w:name w:val="91872AA57BEE4B09A9A63EF435B315B4"/>
    <w:rsid w:val="000C2825"/>
    <w:rPr>
      <w:lang w:val="en-GB" w:eastAsia="zh-TW"/>
    </w:rPr>
  </w:style>
  <w:style w:type="paragraph" w:customStyle="1" w:styleId="28ED235B7E03448C900992ECFB37EE7A">
    <w:name w:val="28ED235B7E03448C900992ECFB37EE7A"/>
    <w:rsid w:val="000C2825"/>
    <w:rPr>
      <w:lang w:val="en-GB" w:eastAsia="zh-TW"/>
    </w:rPr>
  </w:style>
  <w:style w:type="paragraph" w:customStyle="1" w:styleId="887BDDAB39DB44939E42ADCD5BDBBF16">
    <w:name w:val="887BDDAB39DB44939E42ADCD5BDBBF16"/>
    <w:rsid w:val="000C2825"/>
    <w:rPr>
      <w:lang w:val="en-GB" w:eastAsia="zh-TW"/>
    </w:rPr>
  </w:style>
  <w:style w:type="paragraph" w:customStyle="1" w:styleId="7198B940975B4752BFCF7176F6C7488C">
    <w:name w:val="7198B940975B4752BFCF7176F6C7488C"/>
    <w:rsid w:val="000C2825"/>
    <w:rPr>
      <w:lang w:val="en-GB" w:eastAsia="zh-TW"/>
    </w:rPr>
  </w:style>
  <w:style w:type="paragraph" w:customStyle="1" w:styleId="8A1CF222270E428B84C7CA3554DCAEDA">
    <w:name w:val="8A1CF222270E428B84C7CA3554DCAEDA"/>
    <w:rsid w:val="000C2825"/>
    <w:rPr>
      <w:lang w:val="en-GB" w:eastAsia="zh-TW"/>
    </w:rPr>
  </w:style>
  <w:style w:type="paragraph" w:customStyle="1" w:styleId="BC0051F130034CCCA5CED227BC368A19">
    <w:name w:val="BC0051F130034CCCA5CED227BC368A19"/>
    <w:rsid w:val="000C2825"/>
    <w:rPr>
      <w:lang w:val="en-GB" w:eastAsia="zh-TW"/>
    </w:rPr>
  </w:style>
  <w:style w:type="paragraph" w:customStyle="1" w:styleId="DF6C9422E44B4D8A9516392DBE832513">
    <w:name w:val="DF6C9422E44B4D8A9516392DBE832513"/>
    <w:rsid w:val="000C2825"/>
    <w:rPr>
      <w:lang w:val="en-GB" w:eastAsia="zh-TW"/>
    </w:rPr>
  </w:style>
  <w:style w:type="paragraph" w:customStyle="1" w:styleId="1079873A04074E309F1761C6866D1277">
    <w:name w:val="1079873A04074E309F1761C6866D1277"/>
    <w:rsid w:val="000C2825"/>
    <w:rPr>
      <w:lang w:val="en-GB" w:eastAsia="zh-TW"/>
    </w:rPr>
  </w:style>
  <w:style w:type="paragraph" w:customStyle="1" w:styleId="DFAA5D67ED1443E88ADC4A723599617C">
    <w:name w:val="DFAA5D67ED1443E88ADC4A723599617C"/>
    <w:rsid w:val="000C2825"/>
    <w:rPr>
      <w:lang w:val="en-GB" w:eastAsia="zh-TW"/>
    </w:rPr>
  </w:style>
  <w:style w:type="paragraph" w:customStyle="1" w:styleId="F2FFA858386C433A8E56FF6EDA2FE441">
    <w:name w:val="F2FFA858386C433A8E56FF6EDA2FE441"/>
    <w:rsid w:val="000C2825"/>
    <w:rPr>
      <w:lang w:val="en-GB" w:eastAsia="zh-TW"/>
    </w:rPr>
  </w:style>
  <w:style w:type="paragraph" w:customStyle="1" w:styleId="A994B8066E42489AB06BFC784BE49B8E">
    <w:name w:val="A994B8066E42489AB06BFC784BE49B8E"/>
    <w:rsid w:val="00FA4CED"/>
    <w:rPr>
      <w:lang w:val="en-GB" w:eastAsia="zh-TW"/>
    </w:rPr>
  </w:style>
  <w:style w:type="paragraph" w:customStyle="1" w:styleId="1A739CFF720E48B887DBC599B3763376">
    <w:name w:val="1A739CFF720E48B887DBC599B3763376"/>
    <w:rsid w:val="00FA4CED"/>
    <w:rPr>
      <w:lang w:val="en-GB" w:eastAsia="zh-TW"/>
    </w:rPr>
  </w:style>
  <w:style w:type="paragraph" w:customStyle="1" w:styleId="8757BA07F6D0400AB5E9A213E7275878">
    <w:name w:val="8757BA07F6D0400AB5E9A213E7275878"/>
    <w:rsid w:val="00FA4CED"/>
    <w:rPr>
      <w:lang w:val="en-GB" w:eastAsia="zh-TW"/>
    </w:rPr>
  </w:style>
  <w:style w:type="paragraph" w:customStyle="1" w:styleId="2E269BC353F9409DB1D9BDE31524073B">
    <w:name w:val="2E269BC353F9409DB1D9BDE31524073B"/>
    <w:rsid w:val="00FA4CED"/>
    <w:rPr>
      <w:lang w:val="en-GB" w:eastAsia="zh-TW"/>
    </w:rPr>
  </w:style>
  <w:style w:type="paragraph" w:customStyle="1" w:styleId="F68B3FE232ED4AE7840D89616923A258">
    <w:name w:val="F68B3FE232ED4AE7840D89616923A258"/>
    <w:rsid w:val="00FA4CED"/>
    <w:rPr>
      <w:lang w:val="en-GB" w:eastAsia="zh-TW"/>
    </w:rPr>
  </w:style>
  <w:style w:type="paragraph" w:customStyle="1" w:styleId="19EAC8EED80B4D5DB27EF0F099E13F3B">
    <w:name w:val="19EAC8EED80B4D5DB27EF0F099E13F3B"/>
    <w:rsid w:val="00FA4CED"/>
    <w:rPr>
      <w:lang w:val="en-GB" w:eastAsia="zh-TW"/>
    </w:rPr>
  </w:style>
  <w:style w:type="paragraph" w:customStyle="1" w:styleId="7676168AAE1F470B8EA55A7B86DB8AC1">
    <w:name w:val="7676168AAE1F470B8EA55A7B86DB8AC1"/>
    <w:rsid w:val="00FA4CED"/>
    <w:rPr>
      <w:lang w:val="en-GB" w:eastAsia="zh-TW"/>
    </w:rPr>
  </w:style>
  <w:style w:type="paragraph" w:customStyle="1" w:styleId="E4031D46096A43FFA084776C25692903">
    <w:name w:val="E4031D46096A43FFA084776C25692903"/>
    <w:rsid w:val="00FA4CED"/>
    <w:rPr>
      <w:lang w:val="en-GB" w:eastAsia="zh-TW"/>
    </w:rPr>
  </w:style>
  <w:style w:type="paragraph" w:customStyle="1" w:styleId="DF728DB0A64D4E2BB1E95F32484BD987">
    <w:name w:val="DF728DB0A64D4E2BB1E95F32484BD987"/>
    <w:rsid w:val="005E13D8"/>
    <w:rPr>
      <w:lang w:val="en-GB" w:eastAsia="zh-TW"/>
    </w:rPr>
  </w:style>
  <w:style w:type="paragraph" w:customStyle="1" w:styleId="0C51166C998D48E782A3C4C75E2A0819">
    <w:name w:val="0C51166C998D48E782A3C4C75E2A0819"/>
    <w:rsid w:val="005E13D8"/>
    <w:rPr>
      <w:lang w:val="en-GB" w:eastAsia="zh-TW"/>
    </w:rPr>
  </w:style>
  <w:style w:type="paragraph" w:customStyle="1" w:styleId="7C68477ABFDF4417A86382644988B75B">
    <w:name w:val="7C68477ABFDF4417A86382644988B75B"/>
    <w:rsid w:val="005E13D8"/>
    <w:rPr>
      <w:lang w:val="en-GB" w:eastAsia="zh-TW"/>
    </w:rPr>
  </w:style>
  <w:style w:type="paragraph" w:customStyle="1" w:styleId="C0DF00CB37C44E2483C72696835531CB">
    <w:name w:val="C0DF00CB37C44E2483C72696835531CB"/>
    <w:rsid w:val="005E13D8"/>
    <w:rPr>
      <w:lang w:val="en-GB" w:eastAsia="zh-TW"/>
    </w:rPr>
  </w:style>
  <w:style w:type="paragraph" w:customStyle="1" w:styleId="709FCCD904EA43F783882AA598C88F84">
    <w:name w:val="709FCCD904EA43F783882AA598C88F84"/>
    <w:rsid w:val="005E13D8"/>
    <w:rPr>
      <w:lang w:val="en-GB" w:eastAsia="zh-TW"/>
    </w:rPr>
  </w:style>
  <w:style w:type="paragraph" w:customStyle="1" w:styleId="1FAC4A04EDC54BC0AF055A2C279E50E9">
    <w:name w:val="1FAC4A04EDC54BC0AF055A2C279E50E9"/>
    <w:rsid w:val="005E13D8"/>
    <w:rPr>
      <w:lang w:val="en-GB" w:eastAsia="zh-TW"/>
    </w:rPr>
  </w:style>
  <w:style w:type="paragraph" w:customStyle="1" w:styleId="55CEB7550C074365B873E571A2341694">
    <w:name w:val="55CEB7550C074365B873E571A2341694"/>
    <w:rsid w:val="005E13D8"/>
    <w:rPr>
      <w:lang w:val="en-GB" w:eastAsia="zh-TW"/>
    </w:rPr>
  </w:style>
  <w:style w:type="paragraph" w:customStyle="1" w:styleId="B13ED899BA284F8F8EF7153D2DBB020C">
    <w:name w:val="B13ED899BA284F8F8EF7153D2DBB020C"/>
    <w:rsid w:val="005E13D8"/>
    <w:rPr>
      <w:lang w:val="en-GB" w:eastAsia="zh-TW"/>
    </w:rPr>
  </w:style>
  <w:style w:type="paragraph" w:customStyle="1" w:styleId="BE3AF7112BB442E5B3956EF97A3DF00B">
    <w:name w:val="BE3AF7112BB442E5B3956EF97A3DF00B"/>
    <w:rsid w:val="005E13D8"/>
    <w:rPr>
      <w:lang w:val="en-GB" w:eastAsia="zh-TW"/>
    </w:rPr>
  </w:style>
  <w:style w:type="paragraph" w:customStyle="1" w:styleId="E884D4AAFA29463F9FFCD2A1E97DA432">
    <w:name w:val="E884D4AAFA29463F9FFCD2A1E97DA432"/>
    <w:rsid w:val="005E13D8"/>
    <w:rPr>
      <w:lang w:val="en-GB" w:eastAsia="zh-TW"/>
    </w:rPr>
  </w:style>
  <w:style w:type="paragraph" w:customStyle="1" w:styleId="15858964A7BE4E52B15DC23A308A0856">
    <w:name w:val="15858964A7BE4E52B15DC23A308A0856"/>
    <w:rsid w:val="005E13D8"/>
    <w:rPr>
      <w:lang w:val="en-GB" w:eastAsia="zh-TW"/>
    </w:rPr>
  </w:style>
  <w:style w:type="paragraph" w:customStyle="1" w:styleId="238A3153624342C59503011BA741A9A6">
    <w:name w:val="238A3153624342C59503011BA741A9A6"/>
    <w:rsid w:val="005E13D8"/>
    <w:rPr>
      <w:lang w:val="en-GB" w:eastAsia="zh-TW"/>
    </w:rPr>
  </w:style>
  <w:style w:type="paragraph" w:customStyle="1" w:styleId="D93D4140DB5F4B0CA3D4E30FEC6AB99B">
    <w:name w:val="D93D4140DB5F4B0CA3D4E30FEC6AB99B"/>
    <w:rsid w:val="005E13D8"/>
    <w:rPr>
      <w:lang w:val="en-GB" w:eastAsia="zh-TW"/>
    </w:rPr>
  </w:style>
  <w:style w:type="paragraph" w:customStyle="1" w:styleId="619E083E48304E1789A3DA9AA7EAE2B1">
    <w:name w:val="619E083E48304E1789A3DA9AA7EAE2B1"/>
    <w:rsid w:val="005E13D8"/>
    <w:rPr>
      <w:lang w:val="en-GB" w:eastAsia="zh-TW"/>
    </w:rPr>
  </w:style>
  <w:style w:type="paragraph" w:customStyle="1" w:styleId="30B5300DC33243429D0CFCEF0FD3AC7E">
    <w:name w:val="30B5300DC33243429D0CFCEF0FD3AC7E"/>
    <w:rsid w:val="005E13D8"/>
    <w:rPr>
      <w:lang w:val="en-GB" w:eastAsia="zh-TW"/>
    </w:rPr>
  </w:style>
  <w:style w:type="paragraph" w:customStyle="1" w:styleId="70243BF2E95E4C9CB77F45DB84EF0AFB">
    <w:name w:val="70243BF2E95E4C9CB77F45DB84EF0AFB"/>
    <w:rsid w:val="005E13D8"/>
    <w:rPr>
      <w:lang w:val="en-GB" w:eastAsia="zh-TW"/>
    </w:rPr>
  </w:style>
  <w:style w:type="paragraph" w:customStyle="1" w:styleId="912FB8D31457492E94E2F434E6682E20">
    <w:name w:val="912FB8D31457492E94E2F434E6682E20"/>
    <w:rsid w:val="005E13D8"/>
    <w:rPr>
      <w:lang w:val="en-GB" w:eastAsia="zh-TW"/>
    </w:rPr>
  </w:style>
  <w:style w:type="paragraph" w:customStyle="1" w:styleId="5EA432B041B042449CC2DE5912F151DF">
    <w:name w:val="5EA432B041B042449CC2DE5912F151DF"/>
    <w:rsid w:val="005E13D8"/>
    <w:rPr>
      <w:lang w:val="en-GB" w:eastAsia="zh-TW"/>
    </w:rPr>
  </w:style>
  <w:style w:type="paragraph" w:customStyle="1" w:styleId="8AF01816F2E64B219F94180F6C99F815">
    <w:name w:val="8AF01816F2E64B219F94180F6C99F815"/>
    <w:rsid w:val="005E13D8"/>
    <w:rPr>
      <w:lang w:val="en-GB" w:eastAsia="zh-TW"/>
    </w:rPr>
  </w:style>
  <w:style w:type="paragraph" w:customStyle="1" w:styleId="09CE6131CDC74821848DF310511B1BC5">
    <w:name w:val="09CE6131CDC74821848DF310511B1BC5"/>
    <w:rsid w:val="005E13D8"/>
    <w:rPr>
      <w:lang w:val="en-GB" w:eastAsia="zh-TW"/>
    </w:rPr>
  </w:style>
  <w:style w:type="paragraph" w:customStyle="1" w:styleId="49281BD5C4BC499E8CEF6A7E9C575F61">
    <w:name w:val="49281BD5C4BC499E8CEF6A7E9C575F61"/>
    <w:rsid w:val="005E13D8"/>
    <w:rPr>
      <w:lang w:val="en-GB" w:eastAsia="zh-TW"/>
    </w:rPr>
  </w:style>
  <w:style w:type="paragraph" w:customStyle="1" w:styleId="C58DF1E56DC947F597463E6197B178CD">
    <w:name w:val="C58DF1E56DC947F597463E6197B178CD"/>
    <w:rsid w:val="005E13D8"/>
    <w:rPr>
      <w:lang w:val="en-GB" w:eastAsia="zh-TW"/>
    </w:rPr>
  </w:style>
  <w:style w:type="paragraph" w:customStyle="1" w:styleId="4BF9B4B3983E4919B75FE072E813F155">
    <w:name w:val="4BF9B4B3983E4919B75FE072E813F155"/>
    <w:rsid w:val="005E13D8"/>
    <w:rPr>
      <w:lang w:val="en-GB" w:eastAsia="zh-TW"/>
    </w:rPr>
  </w:style>
  <w:style w:type="paragraph" w:customStyle="1" w:styleId="44DD6BD3358646E0ABA5DD251F5F26DB">
    <w:name w:val="44DD6BD3358646E0ABA5DD251F5F26DB"/>
    <w:rsid w:val="005E13D8"/>
    <w:rPr>
      <w:lang w:val="en-GB" w:eastAsia="zh-TW"/>
    </w:rPr>
  </w:style>
  <w:style w:type="paragraph" w:customStyle="1" w:styleId="52193363F62647AF8A8F6D721394AEEF">
    <w:name w:val="52193363F62647AF8A8F6D721394AEEF"/>
    <w:rsid w:val="005E13D8"/>
    <w:rPr>
      <w:lang w:val="en-GB" w:eastAsia="zh-TW"/>
    </w:rPr>
  </w:style>
  <w:style w:type="paragraph" w:customStyle="1" w:styleId="B6A2DA18BF5944B287DFEAC95385F20E">
    <w:name w:val="B6A2DA18BF5944B287DFEAC95385F20E"/>
    <w:rsid w:val="005E13D8"/>
    <w:rPr>
      <w:lang w:val="en-GB" w:eastAsia="zh-TW"/>
    </w:rPr>
  </w:style>
  <w:style w:type="paragraph" w:customStyle="1" w:styleId="51A74EFA218A49248BD0F987FAF24382">
    <w:name w:val="51A74EFA218A49248BD0F987FAF24382"/>
    <w:rsid w:val="005E13D8"/>
    <w:rPr>
      <w:lang w:val="en-GB" w:eastAsia="zh-TW"/>
    </w:rPr>
  </w:style>
  <w:style w:type="paragraph" w:customStyle="1" w:styleId="C97ACA67583B481096EC17F53F4DC9AE">
    <w:name w:val="C97ACA67583B481096EC17F53F4DC9AE"/>
    <w:rsid w:val="005E13D8"/>
    <w:rPr>
      <w:lang w:val="en-GB" w:eastAsia="zh-TW"/>
    </w:rPr>
  </w:style>
  <w:style w:type="paragraph" w:customStyle="1" w:styleId="DBD3F20C1DEC4E1BAD4EC10EA00BD9FE">
    <w:name w:val="DBD3F20C1DEC4E1BAD4EC10EA00BD9FE"/>
    <w:rsid w:val="005E13D8"/>
    <w:rPr>
      <w:lang w:val="en-GB" w:eastAsia="zh-TW"/>
    </w:rPr>
  </w:style>
  <w:style w:type="paragraph" w:customStyle="1" w:styleId="6CB362EC7A9C4D7BA9B323D19F80A312">
    <w:name w:val="6CB362EC7A9C4D7BA9B323D19F80A312"/>
    <w:rsid w:val="005E13D8"/>
    <w:rPr>
      <w:lang w:val="en-GB" w:eastAsia="zh-TW"/>
    </w:rPr>
  </w:style>
  <w:style w:type="paragraph" w:customStyle="1" w:styleId="47D8E9D837544ADBAAC7055844B57ADC">
    <w:name w:val="47D8E9D837544ADBAAC7055844B57ADC"/>
    <w:rsid w:val="005E13D8"/>
    <w:rPr>
      <w:lang w:val="en-GB" w:eastAsia="zh-TW"/>
    </w:rPr>
  </w:style>
  <w:style w:type="paragraph" w:customStyle="1" w:styleId="1424AA90753048038C13B1DD69A3077D">
    <w:name w:val="1424AA90753048038C13B1DD69A3077D"/>
    <w:rsid w:val="005E13D8"/>
    <w:rPr>
      <w:lang w:val="en-GB" w:eastAsia="zh-TW"/>
    </w:rPr>
  </w:style>
  <w:style w:type="paragraph" w:customStyle="1" w:styleId="B4C63C781E634088A363B32DDA24AD16">
    <w:name w:val="B4C63C781E634088A363B32DDA24AD16"/>
    <w:rsid w:val="005E13D8"/>
    <w:rPr>
      <w:lang w:val="en-GB" w:eastAsia="zh-TW"/>
    </w:rPr>
  </w:style>
  <w:style w:type="paragraph" w:customStyle="1" w:styleId="9EC6296C9E734C7D8D7403A9A7C26C08">
    <w:name w:val="9EC6296C9E734C7D8D7403A9A7C26C08"/>
    <w:rsid w:val="005E13D8"/>
    <w:rPr>
      <w:lang w:val="en-GB" w:eastAsia="zh-TW"/>
    </w:rPr>
  </w:style>
  <w:style w:type="paragraph" w:customStyle="1" w:styleId="FFE5CB83A41446599E511B02622A1CC7">
    <w:name w:val="FFE5CB83A41446599E511B02622A1CC7"/>
    <w:rsid w:val="005E13D8"/>
    <w:rPr>
      <w:lang w:val="en-GB" w:eastAsia="zh-TW"/>
    </w:rPr>
  </w:style>
  <w:style w:type="paragraph" w:customStyle="1" w:styleId="D3BE47B8312C484EA4DC64DBB38F8652">
    <w:name w:val="D3BE47B8312C484EA4DC64DBB38F8652"/>
    <w:rsid w:val="005E13D8"/>
    <w:rPr>
      <w:lang w:val="en-GB" w:eastAsia="zh-TW"/>
    </w:rPr>
  </w:style>
  <w:style w:type="paragraph" w:customStyle="1" w:styleId="7991859BA04C496F9FBE5F5D745892A2">
    <w:name w:val="7991859BA04C496F9FBE5F5D745892A2"/>
    <w:rsid w:val="005E13D8"/>
    <w:rPr>
      <w:lang w:val="en-GB" w:eastAsia="zh-TW"/>
    </w:rPr>
  </w:style>
  <w:style w:type="paragraph" w:customStyle="1" w:styleId="D208DD7AE22A426BB3DED584CF927F64">
    <w:name w:val="D208DD7AE22A426BB3DED584CF927F64"/>
    <w:rsid w:val="005E13D8"/>
    <w:rPr>
      <w:lang w:val="en-GB" w:eastAsia="zh-TW"/>
    </w:rPr>
  </w:style>
  <w:style w:type="paragraph" w:customStyle="1" w:styleId="FF6AF86A383649FBB4A3810F822C2676">
    <w:name w:val="FF6AF86A383649FBB4A3810F822C2676"/>
    <w:rsid w:val="005E13D8"/>
    <w:rPr>
      <w:lang w:val="en-GB" w:eastAsia="zh-TW"/>
    </w:rPr>
  </w:style>
  <w:style w:type="paragraph" w:customStyle="1" w:styleId="EDEB11317D634913B2B17809D0C911B2">
    <w:name w:val="EDEB11317D634913B2B17809D0C911B2"/>
    <w:rsid w:val="005E13D8"/>
    <w:rPr>
      <w:lang w:val="en-GB" w:eastAsia="zh-TW"/>
    </w:rPr>
  </w:style>
  <w:style w:type="paragraph" w:customStyle="1" w:styleId="0919527B4EA4482EBE1838CE406D0350">
    <w:name w:val="0919527B4EA4482EBE1838CE406D0350"/>
    <w:rsid w:val="005E13D8"/>
    <w:rPr>
      <w:lang w:val="en-GB" w:eastAsia="zh-TW"/>
    </w:rPr>
  </w:style>
  <w:style w:type="paragraph" w:customStyle="1" w:styleId="A472C3EAF75841E6A4182C602861246A">
    <w:name w:val="A472C3EAF75841E6A4182C602861246A"/>
    <w:rsid w:val="005E13D8"/>
    <w:rPr>
      <w:lang w:val="en-GB" w:eastAsia="zh-TW"/>
    </w:rPr>
  </w:style>
  <w:style w:type="paragraph" w:customStyle="1" w:styleId="AF2718E6E73245238F843F6E2095F541">
    <w:name w:val="AF2718E6E73245238F843F6E2095F541"/>
    <w:rsid w:val="005E13D8"/>
    <w:rPr>
      <w:lang w:val="en-GB" w:eastAsia="zh-TW"/>
    </w:rPr>
  </w:style>
  <w:style w:type="paragraph" w:customStyle="1" w:styleId="5BD97D57737447FABC0E07327041971D">
    <w:name w:val="5BD97D57737447FABC0E07327041971D"/>
    <w:rsid w:val="005E13D8"/>
    <w:rPr>
      <w:lang w:val="en-GB" w:eastAsia="zh-TW"/>
    </w:rPr>
  </w:style>
  <w:style w:type="paragraph" w:customStyle="1" w:styleId="B586BE201C5848D3849569B367F8AD1E">
    <w:name w:val="B586BE201C5848D3849569B367F8AD1E"/>
    <w:rsid w:val="005E13D8"/>
    <w:rPr>
      <w:lang w:val="en-GB" w:eastAsia="zh-TW"/>
    </w:rPr>
  </w:style>
  <w:style w:type="paragraph" w:customStyle="1" w:styleId="74262018A6B9402788669853B0B740B7">
    <w:name w:val="74262018A6B9402788669853B0B740B7"/>
    <w:rsid w:val="005E13D8"/>
    <w:rPr>
      <w:lang w:val="en-GB" w:eastAsia="zh-TW"/>
    </w:rPr>
  </w:style>
  <w:style w:type="paragraph" w:customStyle="1" w:styleId="748A7DB35F8143F4AD9335F3EEEE5C2A">
    <w:name w:val="748A7DB35F8143F4AD9335F3EEEE5C2A"/>
    <w:rsid w:val="005E13D8"/>
    <w:rPr>
      <w:lang w:val="en-GB" w:eastAsia="zh-TW"/>
    </w:rPr>
  </w:style>
  <w:style w:type="paragraph" w:customStyle="1" w:styleId="58B738CE40164E76B44132B01F8F7825">
    <w:name w:val="58B738CE40164E76B44132B01F8F7825"/>
    <w:rsid w:val="005E13D8"/>
    <w:rPr>
      <w:lang w:val="en-GB" w:eastAsia="zh-TW"/>
    </w:rPr>
  </w:style>
  <w:style w:type="paragraph" w:customStyle="1" w:styleId="C47F1EA7531447B080FC486BF1579C90">
    <w:name w:val="C47F1EA7531447B080FC486BF1579C90"/>
    <w:rsid w:val="005E13D8"/>
    <w:rPr>
      <w:lang w:val="en-GB" w:eastAsia="zh-TW"/>
    </w:rPr>
  </w:style>
  <w:style w:type="paragraph" w:customStyle="1" w:styleId="E39DA21B5C6147AC9420BCB573A96D8A">
    <w:name w:val="E39DA21B5C6147AC9420BCB573A96D8A"/>
    <w:rsid w:val="005E13D8"/>
    <w:rPr>
      <w:lang w:val="en-GB" w:eastAsia="zh-TW"/>
    </w:rPr>
  </w:style>
  <w:style w:type="paragraph" w:customStyle="1" w:styleId="C20FA366E6B347038424CF654F40C65C">
    <w:name w:val="C20FA366E6B347038424CF654F40C65C"/>
    <w:rsid w:val="005E13D8"/>
    <w:rPr>
      <w:lang w:val="en-GB" w:eastAsia="zh-TW"/>
    </w:rPr>
  </w:style>
  <w:style w:type="paragraph" w:customStyle="1" w:styleId="71A6E01F62AB4E5486CF3FFE965425BB">
    <w:name w:val="71A6E01F62AB4E5486CF3FFE965425BB"/>
    <w:rsid w:val="005E13D8"/>
    <w:rPr>
      <w:lang w:val="en-GB" w:eastAsia="zh-TW"/>
    </w:rPr>
  </w:style>
  <w:style w:type="paragraph" w:customStyle="1" w:styleId="8D137AA82A3B48FB88D9C9C704027B61">
    <w:name w:val="8D137AA82A3B48FB88D9C9C704027B61"/>
    <w:rsid w:val="005E13D8"/>
    <w:rPr>
      <w:lang w:val="en-GB" w:eastAsia="zh-TW"/>
    </w:rPr>
  </w:style>
  <w:style w:type="paragraph" w:customStyle="1" w:styleId="C6AA76ACD9724D4CB56C391CCEFBC820">
    <w:name w:val="C6AA76ACD9724D4CB56C391CCEFBC820"/>
    <w:rsid w:val="005E13D8"/>
    <w:rPr>
      <w:lang w:val="en-GB" w:eastAsia="zh-TW"/>
    </w:rPr>
  </w:style>
  <w:style w:type="paragraph" w:customStyle="1" w:styleId="5232A26D60CB44639CB96B5494F4B410">
    <w:name w:val="5232A26D60CB44639CB96B5494F4B410"/>
    <w:rsid w:val="005E13D8"/>
    <w:rPr>
      <w:lang w:val="en-GB" w:eastAsia="zh-TW"/>
    </w:rPr>
  </w:style>
  <w:style w:type="paragraph" w:customStyle="1" w:styleId="F2F2A1EB2439452DA8A4716A1733DC25">
    <w:name w:val="F2F2A1EB2439452DA8A4716A1733DC25"/>
    <w:rsid w:val="005E13D8"/>
    <w:rPr>
      <w:lang w:val="en-GB" w:eastAsia="zh-TW"/>
    </w:rPr>
  </w:style>
  <w:style w:type="paragraph" w:customStyle="1" w:styleId="BAC7AC8DC930466A91F4CCAE1E5DB385">
    <w:name w:val="BAC7AC8DC930466A91F4CCAE1E5DB385"/>
    <w:rsid w:val="005E13D8"/>
    <w:rPr>
      <w:lang w:val="en-GB" w:eastAsia="zh-TW"/>
    </w:rPr>
  </w:style>
  <w:style w:type="paragraph" w:customStyle="1" w:styleId="57D01F5ECD4E4336ADAB049E90312C0E">
    <w:name w:val="57D01F5ECD4E4336ADAB049E90312C0E"/>
    <w:rsid w:val="005E13D8"/>
    <w:rPr>
      <w:lang w:val="en-GB" w:eastAsia="zh-TW"/>
    </w:rPr>
  </w:style>
  <w:style w:type="paragraph" w:customStyle="1" w:styleId="C7792992D5FE42229A194B5264588328">
    <w:name w:val="C7792992D5FE42229A194B5264588328"/>
    <w:rsid w:val="005E13D8"/>
    <w:rPr>
      <w:lang w:val="en-GB" w:eastAsia="zh-TW"/>
    </w:rPr>
  </w:style>
  <w:style w:type="paragraph" w:customStyle="1" w:styleId="9DA18F503BAA4FB8A05704948F1C2587">
    <w:name w:val="9DA18F503BAA4FB8A05704948F1C2587"/>
    <w:rsid w:val="005E13D8"/>
    <w:rPr>
      <w:lang w:val="en-GB" w:eastAsia="zh-TW"/>
    </w:rPr>
  </w:style>
  <w:style w:type="paragraph" w:customStyle="1" w:styleId="D4A194C942C648B3A6E3B41FC20FED93">
    <w:name w:val="D4A194C942C648B3A6E3B41FC20FED93"/>
    <w:rsid w:val="005E13D8"/>
    <w:rPr>
      <w:lang w:val="en-GB" w:eastAsia="zh-TW"/>
    </w:rPr>
  </w:style>
  <w:style w:type="paragraph" w:customStyle="1" w:styleId="1104BA4F001C4DB8BBC0C34756D6AF67">
    <w:name w:val="1104BA4F001C4DB8BBC0C34756D6AF67"/>
    <w:rsid w:val="005E13D8"/>
    <w:rPr>
      <w:lang w:val="en-GB" w:eastAsia="zh-TW"/>
    </w:rPr>
  </w:style>
  <w:style w:type="paragraph" w:customStyle="1" w:styleId="638EC8CBC3594192A9F38007E4D335AE">
    <w:name w:val="638EC8CBC3594192A9F38007E4D335AE"/>
    <w:rsid w:val="005E13D8"/>
    <w:rPr>
      <w:lang w:val="en-GB" w:eastAsia="zh-TW"/>
    </w:rPr>
  </w:style>
  <w:style w:type="paragraph" w:customStyle="1" w:styleId="DBBF7740F3CD427F80E1B770CDFAE901">
    <w:name w:val="DBBF7740F3CD427F80E1B770CDFAE901"/>
    <w:rsid w:val="005E13D8"/>
    <w:rPr>
      <w:lang w:val="en-GB" w:eastAsia="zh-TW"/>
    </w:rPr>
  </w:style>
  <w:style w:type="paragraph" w:customStyle="1" w:styleId="9EFABFA88C3E41F5B1492200AA32D31C">
    <w:name w:val="9EFABFA88C3E41F5B1492200AA32D31C"/>
    <w:rsid w:val="005E13D8"/>
    <w:rPr>
      <w:lang w:val="en-GB" w:eastAsia="zh-TW"/>
    </w:rPr>
  </w:style>
  <w:style w:type="paragraph" w:customStyle="1" w:styleId="F7B05A119A4B49C1B3711C42D4070F13">
    <w:name w:val="F7B05A119A4B49C1B3711C42D4070F13"/>
    <w:rsid w:val="005E13D8"/>
    <w:rPr>
      <w:lang w:val="en-GB" w:eastAsia="zh-TW"/>
    </w:rPr>
  </w:style>
  <w:style w:type="paragraph" w:customStyle="1" w:styleId="F74C89C9FCFE4CB89974AF159CBD9874">
    <w:name w:val="F74C89C9FCFE4CB89974AF159CBD9874"/>
    <w:rsid w:val="005E13D8"/>
    <w:rPr>
      <w:lang w:val="en-GB" w:eastAsia="zh-TW"/>
    </w:rPr>
  </w:style>
  <w:style w:type="paragraph" w:customStyle="1" w:styleId="796F2251C29544D8A57E7F36C97F46A5">
    <w:name w:val="796F2251C29544D8A57E7F36C97F46A5"/>
    <w:rsid w:val="005E13D8"/>
    <w:rPr>
      <w:lang w:val="en-GB" w:eastAsia="zh-TW"/>
    </w:rPr>
  </w:style>
  <w:style w:type="paragraph" w:customStyle="1" w:styleId="0C99CCCF34694CBBB4F728AB05A11577">
    <w:name w:val="0C99CCCF34694CBBB4F728AB05A11577"/>
    <w:rsid w:val="005E13D8"/>
    <w:rPr>
      <w:lang w:val="en-GB" w:eastAsia="zh-TW"/>
    </w:rPr>
  </w:style>
  <w:style w:type="paragraph" w:customStyle="1" w:styleId="41B3DEC01C274A6FA6C7C5E71D218C89">
    <w:name w:val="41B3DEC01C274A6FA6C7C5E71D218C89"/>
    <w:rsid w:val="005E13D8"/>
    <w:rPr>
      <w:lang w:val="en-GB" w:eastAsia="zh-TW"/>
    </w:rPr>
  </w:style>
  <w:style w:type="paragraph" w:customStyle="1" w:styleId="638DCFCCA8DD4327A745BE5E7849FE9A">
    <w:name w:val="638DCFCCA8DD4327A745BE5E7849FE9A"/>
    <w:rsid w:val="005E13D8"/>
    <w:rPr>
      <w:lang w:val="en-GB" w:eastAsia="zh-TW"/>
    </w:rPr>
  </w:style>
  <w:style w:type="paragraph" w:customStyle="1" w:styleId="37021293A5C84B5C8714765493BFD359">
    <w:name w:val="37021293A5C84B5C8714765493BFD359"/>
    <w:rsid w:val="005E13D8"/>
    <w:rPr>
      <w:lang w:val="en-GB" w:eastAsia="zh-TW"/>
    </w:rPr>
  </w:style>
  <w:style w:type="paragraph" w:customStyle="1" w:styleId="D8424EBD70D74BABA215FCEE8C42E9CC">
    <w:name w:val="D8424EBD70D74BABA215FCEE8C42E9CC"/>
    <w:rsid w:val="005E13D8"/>
    <w:rPr>
      <w:lang w:val="en-GB" w:eastAsia="zh-TW"/>
    </w:rPr>
  </w:style>
  <w:style w:type="paragraph" w:customStyle="1" w:styleId="D84C7FF0D2194A36BE04C045D17DAE7F">
    <w:name w:val="D84C7FF0D2194A36BE04C045D17DAE7F"/>
    <w:rsid w:val="005E13D8"/>
    <w:rPr>
      <w:lang w:val="en-GB" w:eastAsia="zh-TW"/>
    </w:rPr>
  </w:style>
  <w:style w:type="paragraph" w:customStyle="1" w:styleId="7F6AC2DA328B436981B8DD3A373B1A79">
    <w:name w:val="7F6AC2DA328B436981B8DD3A373B1A79"/>
    <w:rsid w:val="005E13D8"/>
    <w:rPr>
      <w:lang w:val="en-GB" w:eastAsia="zh-TW"/>
    </w:rPr>
  </w:style>
  <w:style w:type="paragraph" w:customStyle="1" w:styleId="32926D2CEF7F49EAA74BBF6836277A39">
    <w:name w:val="32926D2CEF7F49EAA74BBF6836277A39"/>
    <w:rsid w:val="005E13D8"/>
    <w:rPr>
      <w:lang w:val="en-GB" w:eastAsia="zh-TW"/>
    </w:rPr>
  </w:style>
  <w:style w:type="paragraph" w:customStyle="1" w:styleId="3D89196DFABE48449BFFD044BAE21BDB">
    <w:name w:val="3D89196DFABE48449BFFD044BAE21BDB"/>
    <w:rsid w:val="005E13D8"/>
    <w:rPr>
      <w:lang w:val="en-GB" w:eastAsia="zh-TW"/>
    </w:rPr>
  </w:style>
  <w:style w:type="paragraph" w:customStyle="1" w:styleId="01789510FE8848A8A4FA6C4F477A174D">
    <w:name w:val="01789510FE8848A8A4FA6C4F477A174D"/>
    <w:rsid w:val="005E13D8"/>
    <w:rPr>
      <w:lang w:val="en-GB" w:eastAsia="zh-TW"/>
    </w:rPr>
  </w:style>
  <w:style w:type="paragraph" w:customStyle="1" w:styleId="7D3504BE92404D829C94ABC8317D6CD3">
    <w:name w:val="7D3504BE92404D829C94ABC8317D6CD3"/>
    <w:rsid w:val="005E13D8"/>
    <w:rPr>
      <w:lang w:val="en-GB" w:eastAsia="zh-TW"/>
    </w:rPr>
  </w:style>
  <w:style w:type="paragraph" w:customStyle="1" w:styleId="B4C1081AC8454546A185C53E42B26B99">
    <w:name w:val="B4C1081AC8454546A185C53E42B26B99"/>
    <w:rsid w:val="005E13D8"/>
    <w:rPr>
      <w:lang w:val="en-GB" w:eastAsia="zh-TW"/>
    </w:rPr>
  </w:style>
  <w:style w:type="paragraph" w:customStyle="1" w:styleId="F805039203724A079B48C34B57565DBD">
    <w:name w:val="F805039203724A079B48C34B57565DBD"/>
    <w:rsid w:val="005E13D8"/>
    <w:rPr>
      <w:lang w:val="en-GB" w:eastAsia="zh-TW"/>
    </w:rPr>
  </w:style>
  <w:style w:type="paragraph" w:customStyle="1" w:styleId="0FDDFAB196324C00992E1DED3622E325">
    <w:name w:val="0FDDFAB196324C00992E1DED3622E325"/>
    <w:rsid w:val="005E13D8"/>
    <w:rPr>
      <w:lang w:val="en-GB" w:eastAsia="zh-TW"/>
    </w:rPr>
  </w:style>
  <w:style w:type="paragraph" w:customStyle="1" w:styleId="6FF8D0528BF443A5BC625B9DE03BA0BC">
    <w:name w:val="6FF8D0528BF443A5BC625B9DE03BA0BC"/>
    <w:rsid w:val="005E13D8"/>
    <w:rPr>
      <w:lang w:val="en-GB" w:eastAsia="zh-TW"/>
    </w:rPr>
  </w:style>
  <w:style w:type="paragraph" w:customStyle="1" w:styleId="BD8F3FB7828444FCA199335119D4970F">
    <w:name w:val="BD8F3FB7828444FCA199335119D4970F"/>
    <w:rsid w:val="005E13D8"/>
    <w:rPr>
      <w:lang w:val="en-GB" w:eastAsia="zh-TW"/>
    </w:rPr>
  </w:style>
  <w:style w:type="paragraph" w:customStyle="1" w:styleId="7D8CBE5F572C4D3EB8D5E08E7E371B97">
    <w:name w:val="7D8CBE5F572C4D3EB8D5E08E7E371B97"/>
    <w:rsid w:val="005E13D8"/>
    <w:rPr>
      <w:lang w:val="en-GB" w:eastAsia="zh-TW"/>
    </w:rPr>
  </w:style>
  <w:style w:type="paragraph" w:customStyle="1" w:styleId="C217821E2F3C4C379D6489AFB3A8BBD9">
    <w:name w:val="C217821E2F3C4C379D6489AFB3A8BBD9"/>
    <w:rsid w:val="005E13D8"/>
    <w:rPr>
      <w:lang w:val="en-GB" w:eastAsia="zh-TW"/>
    </w:rPr>
  </w:style>
  <w:style w:type="paragraph" w:customStyle="1" w:styleId="4B835161DCA0414D9F2FF02EEC4FA9DB">
    <w:name w:val="4B835161DCA0414D9F2FF02EEC4FA9DB"/>
    <w:rsid w:val="005E13D8"/>
    <w:rPr>
      <w:lang w:val="en-GB" w:eastAsia="zh-TW"/>
    </w:rPr>
  </w:style>
  <w:style w:type="paragraph" w:customStyle="1" w:styleId="7E16E49BA2D74B4993C750118483A8DE">
    <w:name w:val="7E16E49BA2D74B4993C750118483A8DE"/>
    <w:rsid w:val="005E13D8"/>
    <w:rPr>
      <w:lang w:val="en-GB" w:eastAsia="zh-TW"/>
    </w:rPr>
  </w:style>
  <w:style w:type="paragraph" w:customStyle="1" w:styleId="AEC1CC0074E24A488B4D850755A618F1">
    <w:name w:val="AEC1CC0074E24A488B4D850755A618F1"/>
    <w:rsid w:val="005E13D8"/>
    <w:rPr>
      <w:lang w:val="en-GB" w:eastAsia="zh-TW"/>
    </w:rPr>
  </w:style>
  <w:style w:type="paragraph" w:customStyle="1" w:styleId="282304380A5E47CAA1141EFC1FAFFDC9">
    <w:name w:val="282304380A5E47CAA1141EFC1FAFFDC9"/>
    <w:rsid w:val="005E13D8"/>
    <w:rPr>
      <w:lang w:val="en-GB" w:eastAsia="zh-TW"/>
    </w:rPr>
  </w:style>
  <w:style w:type="paragraph" w:customStyle="1" w:styleId="4FD21D28202349EDBF7343633ABE4955">
    <w:name w:val="4FD21D28202349EDBF7343633ABE4955"/>
    <w:rsid w:val="005E13D8"/>
    <w:rPr>
      <w:lang w:val="en-GB" w:eastAsia="zh-TW"/>
    </w:rPr>
  </w:style>
  <w:style w:type="paragraph" w:customStyle="1" w:styleId="E6CD9A6C68724738882DB415AD0E0519">
    <w:name w:val="E6CD9A6C68724738882DB415AD0E0519"/>
    <w:rsid w:val="005E13D8"/>
    <w:rPr>
      <w:lang w:val="en-GB" w:eastAsia="zh-TW"/>
    </w:rPr>
  </w:style>
  <w:style w:type="paragraph" w:customStyle="1" w:styleId="A87E9413D29D4F58B5A42885F152C312">
    <w:name w:val="A87E9413D29D4F58B5A42885F152C312"/>
    <w:rsid w:val="005E13D8"/>
    <w:rPr>
      <w:lang w:val="en-GB" w:eastAsia="zh-TW"/>
    </w:rPr>
  </w:style>
  <w:style w:type="paragraph" w:customStyle="1" w:styleId="34BEA0E7F97443B5951BE718F50260FE">
    <w:name w:val="34BEA0E7F97443B5951BE718F50260FE"/>
    <w:rsid w:val="005E13D8"/>
    <w:rPr>
      <w:lang w:val="en-GB" w:eastAsia="zh-TW"/>
    </w:rPr>
  </w:style>
  <w:style w:type="paragraph" w:customStyle="1" w:styleId="7BB8E2E0A5364033976F71159B90151E">
    <w:name w:val="7BB8E2E0A5364033976F71159B90151E"/>
    <w:rsid w:val="005E13D8"/>
    <w:rPr>
      <w:lang w:val="en-GB" w:eastAsia="zh-TW"/>
    </w:rPr>
  </w:style>
  <w:style w:type="paragraph" w:customStyle="1" w:styleId="7D4AFB57EE5144CFAC285F167EDFDCF0">
    <w:name w:val="7D4AFB57EE5144CFAC285F167EDFDCF0"/>
    <w:rsid w:val="005E13D8"/>
    <w:rPr>
      <w:lang w:val="en-GB" w:eastAsia="zh-TW"/>
    </w:rPr>
  </w:style>
  <w:style w:type="paragraph" w:customStyle="1" w:styleId="7B373C4870194A0FA0F0E7E338B8AB28">
    <w:name w:val="7B373C4870194A0FA0F0E7E338B8AB28"/>
    <w:rsid w:val="005E13D8"/>
    <w:rPr>
      <w:lang w:val="en-GB" w:eastAsia="zh-TW"/>
    </w:rPr>
  </w:style>
  <w:style w:type="paragraph" w:customStyle="1" w:styleId="9A43049EC63842C4BA7667E16B306CF8">
    <w:name w:val="9A43049EC63842C4BA7667E16B306CF8"/>
    <w:rsid w:val="005E13D8"/>
    <w:rPr>
      <w:lang w:val="en-GB" w:eastAsia="zh-TW"/>
    </w:rPr>
  </w:style>
  <w:style w:type="paragraph" w:customStyle="1" w:styleId="E2BC418AF517401AB358088E46F95A07">
    <w:name w:val="E2BC418AF517401AB358088E46F95A07"/>
    <w:rsid w:val="005E13D8"/>
    <w:rPr>
      <w:lang w:val="en-GB" w:eastAsia="zh-TW"/>
    </w:rPr>
  </w:style>
  <w:style w:type="paragraph" w:customStyle="1" w:styleId="2D9FE35231F04E5F8B14C46FD46E2D35">
    <w:name w:val="2D9FE35231F04E5F8B14C46FD46E2D35"/>
    <w:rsid w:val="005E13D8"/>
    <w:rPr>
      <w:lang w:val="en-GB" w:eastAsia="zh-TW"/>
    </w:rPr>
  </w:style>
  <w:style w:type="paragraph" w:customStyle="1" w:styleId="7508B4A646974E8C86DC0DAC1458AC6A">
    <w:name w:val="7508B4A646974E8C86DC0DAC1458AC6A"/>
    <w:rsid w:val="005E13D8"/>
    <w:rPr>
      <w:lang w:val="en-GB" w:eastAsia="zh-TW"/>
    </w:rPr>
  </w:style>
  <w:style w:type="paragraph" w:customStyle="1" w:styleId="FB6204FD4A7343B196222308B5F2F0CA">
    <w:name w:val="FB6204FD4A7343B196222308B5F2F0CA"/>
    <w:rsid w:val="005E13D8"/>
    <w:rPr>
      <w:lang w:val="en-GB" w:eastAsia="zh-TW"/>
    </w:rPr>
  </w:style>
  <w:style w:type="paragraph" w:customStyle="1" w:styleId="15F03CCC14E5445688A952E7B94837F8">
    <w:name w:val="15F03CCC14E5445688A952E7B94837F8"/>
    <w:rsid w:val="005E13D8"/>
    <w:rPr>
      <w:lang w:val="en-GB" w:eastAsia="zh-TW"/>
    </w:rPr>
  </w:style>
  <w:style w:type="paragraph" w:customStyle="1" w:styleId="B2DDBC5C63F54B2B8C9B364C8AF1726A">
    <w:name w:val="B2DDBC5C63F54B2B8C9B364C8AF1726A"/>
    <w:rsid w:val="005E13D8"/>
    <w:rPr>
      <w:lang w:val="en-GB" w:eastAsia="zh-TW"/>
    </w:rPr>
  </w:style>
  <w:style w:type="paragraph" w:customStyle="1" w:styleId="C269F88BEF7D45498AA70F94488ADA82">
    <w:name w:val="C269F88BEF7D45498AA70F94488ADA82"/>
    <w:rsid w:val="005E13D8"/>
    <w:rPr>
      <w:lang w:val="en-GB" w:eastAsia="zh-TW"/>
    </w:rPr>
  </w:style>
  <w:style w:type="paragraph" w:customStyle="1" w:styleId="8D07EEFB9E19438BB67CE591B5F61AE1">
    <w:name w:val="8D07EEFB9E19438BB67CE591B5F61AE1"/>
    <w:rsid w:val="005E13D8"/>
    <w:rPr>
      <w:lang w:val="en-GB" w:eastAsia="zh-TW"/>
    </w:rPr>
  </w:style>
  <w:style w:type="paragraph" w:customStyle="1" w:styleId="0ED4192775754C1BAE494C877A1078E0">
    <w:name w:val="0ED4192775754C1BAE494C877A1078E0"/>
    <w:rsid w:val="005E13D8"/>
    <w:rPr>
      <w:lang w:val="en-GB" w:eastAsia="zh-TW"/>
    </w:rPr>
  </w:style>
  <w:style w:type="paragraph" w:customStyle="1" w:styleId="2B91A23FCF5B4E8F80ECE74236126163">
    <w:name w:val="2B91A23FCF5B4E8F80ECE74236126163"/>
    <w:rsid w:val="005E13D8"/>
    <w:rPr>
      <w:lang w:val="en-GB" w:eastAsia="zh-TW"/>
    </w:rPr>
  </w:style>
  <w:style w:type="paragraph" w:customStyle="1" w:styleId="5530758EDDC44BDC905A0F6267D175C8">
    <w:name w:val="5530758EDDC44BDC905A0F6267D175C8"/>
    <w:rsid w:val="005E13D8"/>
    <w:rPr>
      <w:lang w:val="en-GB" w:eastAsia="zh-TW"/>
    </w:rPr>
  </w:style>
  <w:style w:type="paragraph" w:customStyle="1" w:styleId="F0E1BD1CEADE43DBB7307117481F3190">
    <w:name w:val="F0E1BD1CEADE43DBB7307117481F3190"/>
    <w:rsid w:val="005E13D8"/>
    <w:rPr>
      <w:lang w:val="en-GB" w:eastAsia="zh-TW"/>
    </w:rPr>
  </w:style>
  <w:style w:type="paragraph" w:customStyle="1" w:styleId="AC98AF92405B45189B20467723C74791">
    <w:name w:val="AC98AF92405B45189B20467723C74791"/>
    <w:rsid w:val="005E13D8"/>
    <w:rPr>
      <w:lang w:val="en-GB" w:eastAsia="zh-TW"/>
    </w:rPr>
  </w:style>
  <w:style w:type="paragraph" w:customStyle="1" w:styleId="23B33BF347164BCF99528643123FDFED">
    <w:name w:val="23B33BF347164BCF99528643123FDFED"/>
    <w:rsid w:val="005E13D8"/>
    <w:rPr>
      <w:lang w:val="en-GB" w:eastAsia="zh-TW"/>
    </w:rPr>
  </w:style>
  <w:style w:type="paragraph" w:customStyle="1" w:styleId="F2C5177DD26D49BFB7DFB12A2DF7F8F8">
    <w:name w:val="F2C5177DD26D49BFB7DFB12A2DF7F8F8"/>
    <w:rsid w:val="005E13D8"/>
    <w:rPr>
      <w:lang w:val="en-GB" w:eastAsia="zh-TW"/>
    </w:rPr>
  </w:style>
  <w:style w:type="paragraph" w:customStyle="1" w:styleId="8B71E664B9B04053929A43BDEFE200F9">
    <w:name w:val="8B71E664B9B04053929A43BDEFE200F9"/>
    <w:rsid w:val="005E13D8"/>
    <w:rPr>
      <w:lang w:val="en-GB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47EFFE-B43B-4E24-829D-4C88A52CF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488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SAFFYIREIS</dc:creator>
  <cp:keywords/>
  <dc:description/>
  <cp:lastModifiedBy>IRENE SIONG HOONG CHEN</cp:lastModifiedBy>
  <cp:revision>79</cp:revision>
  <dcterms:created xsi:type="dcterms:W3CDTF">2018-05-18T00:56:00Z</dcterms:created>
  <dcterms:modified xsi:type="dcterms:W3CDTF">2020-08-24T11:54:00Z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