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6" w:rsidRPr="00BA2841" w:rsidRDefault="00750916" w:rsidP="009048C8">
      <w:pPr>
        <w:pStyle w:val="Heading2"/>
        <w:rPr>
          <w:color w:val="002060"/>
          <w:lang w:val="fr-FR"/>
        </w:rPr>
      </w:pPr>
      <w:bookmarkStart w:id="0" w:name="_GoBack"/>
      <w:bookmarkEnd w:id="0"/>
      <w:r w:rsidRPr="00BA2841">
        <w:rPr>
          <w:color w:val="002060"/>
          <w:lang w:val="fr-FR"/>
        </w:rPr>
        <w:t>CONFRERIE DE LA CHAINE DES ROTISSEURS</w:t>
      </w:r>
    </w:p>
    <w:p w:rsidR="00750916" w:rsidRPr="00BA2841" w:rsidRDefault="00750916" w:rsidP="009048C8">
      <w:pPr>
        <w:jc w:val="center"/>
        <w:rPr>
          <w:rFonts w:ascii="Century Gothic" w:hAnsi="Century Gothic" w:cs="Arial"/>
          <w:color w:val="002060"/>
          <w:sz w:val="20"/>
          <w:lang w:val="fr-FR"/>
        </w:rPr>
      </w:pPr>
      <w:r w:rsidRPr="00BA2841">
        <w:rPr>
          <w:rFonts w:ascii="Century Gothic" w:hAnsi="Century Gothic" w:cs="Arial"/>
          <w:color w:val="002060"/>
          <w:sz w:val="20"/>
          <w:lang w:val="fr-FR"/>
        </w:rPr>
        <w:t>ASSOCIATION MONDIAL DE LA GASTRONOME</w:t>
      </w:r>
    </w:p>
    <w:p w:rsidR="00750916" w:rsidRPr="00BA2841" w:rsidRDefault="00750916" w:rsidP="009048C8">
      <w:pPr>
        <w:jc w:val="center"/>
        <w:rPr>
          <w:rFonts w:ascii="Century Gothic" w:hAnsi="Century Gothic" w:cs="Arial"/>
          <w:color w:val="002060"/>
          <w:sz w:val="20"/>
          <w:lang w:val="fr-FR"/>
        </w:rPr>
      </w:pPr>
      <w:r w:rsidRPr="00BA2841">
        <w:rPr>
          <w:rFonts w:ascii="Century Gothic" w:hAnsi="Century Gothic" w:cs="Arial"/>
          <w:color w:val="002060"/>
          <w:sz w:val="20"/>
          <w:lang w:val="fr-FR"/>
        </w:rPr>
        <w:t>BAILLIAGE DE KUALA LUMPUR</w:t>
      </w:r>
    </w:p>
    <w:p w:rsidR="00750916" w:rsidRPr="00BA2841" w:rsidRDefault="00750916" w:rsidP="00D54863">
      <w:pPr>
        <w:jc w:val="center"/>
        <w:rPr>
          <w:rFonts w:ascii="Century Gothic" w:hAnsi="Century Gothic" w:cs="Arial"/>
          <w:sz w:val="22"/>
          <w:szCs w:val="22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9pt;margin-top:-25.55pt;width:69pt;height:68.4pt;z-index:25165875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BA2841">
        <w:rPr>
          <w:rFonts w:ascii="Century Gothic" w:hAnsi="Century Gothic" w:cs="Arial"/>
          <w:sz w:val="22"/>
          <w:szCs w:val="22"/>
          <w:lang w:val="fr-FR"/>
        </w:rPr>
        <w:tab/>
      </w:r>
      <w:r w:rsidRPr="00BA2841">
        <w:rPr>
          <w:rFonts w:ascii="Century Gothic" w:hAnsi="Century Gothic" w:cs="Arial"/>
          <w:sz w:val="22"/>
          <w:szCs w:val="22"/>
          <w:lang w:val="fr-FR"/>
        </w:rPr>
        <w:tab/>
      </w:r>
      <w:r w:rsidRPr="00BA2841">
        <w:rPr>
          <w:rFonts w:ascii="Century Gothic" w:hAnsi="Century Gothic" w:cs="Arial"/>
          <w:sz w:val="22"/>
          <w:szCs w:val="22"/>
          <w:lang w:val="fr-FR"/>
        </w:rPr>
        <w:tab/>
      </w:r>
    </w:p>
    <w:p w:rsidR="00750916" w:rsidRPr="00BA2841" w:rsidRDefault="00750916" w:rsidP="00D54863">
      <w:pPr>
        <w:jc w:val="center"/>
        <w:rPr>
          <w:rFonts w:ascii="Century Gothic" w:hAnsi="Century Gothic" w:cs="Arial"/>
          <w:sz w:val="22"/>
          <w:szCs w:val="22"/>
          <w:lang w:val="fr-FR"/>
        </w:rPr>
      </w:pPr>
      <w:r w:rsidRPr="00BA2841">
        <w:rPr>
          <w:rFonts w:ascii="Century Gothic" w:hAnsi="Century Gothic" w:cs="Arial"/>
          <w:sz w:val="22"/>
          <w:szCs w:val="22"/>
          <w:lang w:val="fr-FR"/>
        </w:rPr>
        <w:tab/>
      </w:r>
    </w:p>
    <w:p w:rsidR="00750916" w:rsidRPr="00454D1B" w:rsidRDefault="00750916" w:rsidP="001245BD">
      <w:pPr>
        <w:ind w:left="2880"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54D1B">
        <w:rPr>
          <w:rFonts w:ascii="Century Gothic" w:hAnsi="Century Gothic" w:cs="Arial"/>
          <w:b/>
          <w:sz w:val="22"/>
          <w:szCs w:val="22"/>
        </w:rPr>
        <w:t>RESERVATION FORM</w:t>
      </w:r>
      <w:r w:rsidRPr="00454D1B">
        <w:rPr>
          <w:rFonts w:ascii="Century Gothic" w:hAnsi="Century Gothic" w:cs="Arial"/>
          <w:sz w:val="22"/>
          <w:szCs w:val="22"/>
        </w:rPr>
        <w:tab/>
      </w:r>
      <w:r w:rsidRPr="00454D1B">
        <w:rPr>
          <w:rFonts w:ascii="Century Gothic" w:hAnsi="Century Gothic" w:cs="Arial"/>
          <w:sz w:val="22"/>
          <w:szCs w:val="22"/>
        </w:rPr>
        <w:tab/>
      </w:r>
      <w:r w:rsidRPr="00454D1B">
        <w:rPr>
          <w:rFonts w:ascii="Century Gothic" w:hAnsi="Century Gothic" w:cs="Arial"/>
          <w:sz w:val="22"/>
          <w:szCs w:val="22"/>
        </w:rPr>
        <w:tab/>
      </w:r>
      <w:r w:rsidRPr="00454D1B">
        <w:rPr>
          <w:rFonts w:ascii="Century Gothic" w:hAnsi="Century Gothic" w:cs="Arial"/>
          <w:b/>
          <w:sz w:val="22"/>
          <w:szCs w:val="22"/>
          <w:u w:val="single"/>
        </w:rPr>
        <w:t>Appendix II</w:t>
      </w:r>
    </w:p>
    <w:p w:rsidR="00750916" w:rsidRPr="00454D1B" w:rsidRDefault="00750916" w:rsidP="00D5486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750916" w:rsidRPr="00454D1B" w:rsidRDefault="00750916" w:rsidP="007B70E6">
      <w:p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/>
          <w:sz w:val="20"/>
          <w:szCs w:val="20"/>
        </w:rPr>
        <w:t xml:space="preserve">Please revert by fax/e-mail 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by or </w:t>
      </w:r>
      <w:r w:rsidRPr="00454D1B">
        <w:rPr>
          <w:rFonts w:ascii="Century Gothic" w:hAnsi="Century Gothic" w:cs="Arial"/>
          <w:bCs/>
          <w:color w:val="000000"/>
          <w:sz w:val="20"/>
          <w:szCs w:val="20"/>
        </w:rPr>
        <w:t xml:space="preserve">before </w:t>
      </w:r>
      <w:r>
        <w:rPr>
          <w:rFonts w:ascii="Century Gothic" w:hAnsi="Century Gothic" w:cs="Arial"/>
          <w:bCs/>
          <w:color w:val="000000"/>
          <w:sz w:val="20"/>
          <w:szCs w:val="20"/>
        </w:rPr>
        <w:t>25</w:t>
      </w:r>
      <w:r w:rsidRPr="00CC64EE">
        <w:rPr>
          <w:rFonts w:ascii="Century Gothic" w:hAnsi="Century Gothic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July</w:t>
      </w:r>
      <w:r w:rsidRPr="00454D1B">
        <w:rPr>
          <w:rFonts w:ascii="Century Gothic" w:hAnsi="Century Gothic" w:cs="Arial"/>
          <w:bCs/>
          <w:color w:val="000000"/>
          <w:sz w:val="20"/>
          <w:szCs w:val="20"/>
        </w:rPr>
        <w:t xml:space="preserve"> 2018 to:-</w:t>
      </w:r>
    </w:p>
    <w:p w:rsidR="00750916" w:rsidRPr="00454D1B" w:rsidRDefault="00750916" w:rsidP="00411618">
      <w:pPr>
        <w:pStyle w:val="Heading7"/>
        <w:spacing w:before="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750916" w:rsidRPr="00454D1B" w:rsidRDefault="00750916" w:rsidP="00607511">
      <w:pPr>
        <w:pStyle w:val="Heading7"/>
        <w:spacing w:before="0"/>
        <w:rPr>
          <w:rFonts w:ascii="Century Gothic" w:hAnsi="Century Gothic" w:cs="Arial"/>
          <w:bCs/>
          <w:color w:val="000000"/>
          <w:sz w:val="20"/>
          <w:szCs w:val="20"/>
        </w:rPr>
      </w:pP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 xml:space="preserve">Ms </w:t>
      </w:r>
      <w:r>
        <w:rPr>
          <w:rFonts w:ascii="Century Gothic" w:hAnsi="Century Gothic" w:cs="Arial"/>
          <w:bCs/>
          <w:i w:val="0"/>
          <w:color w:val="000000"/>
          <w:sz w:val="20"/>
          <w:szCs w:val="20"/>
        </w:rPr>
        <w:t>Anita</w:t>
      </w: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ab/>
      </w: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ab/>
        <w:t>or</w:t>
      </w: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ab/>
        <w:t xml:space="preserve"> </w:t>
      </w:r>
      <w:r w:rsidRPr="00454D1B">
        <w:rPr>
          <w:rFonts w:ascii="Century Gothic" w:hAnsi="Century Gothic" w:cs="Arial"/>
          <w:bCs/>
          <w:i w:val="0"/>
          <w:color w:val="000000"/>
          <w:sz w:val="20"/>
          <w:szCs w:val="20"/>
        </w:rPr>
        <w:tab/>
      </w:r>
      <w:r w:rsidRPr="00454D1B">
        <w:rPr>
          <w:rFonts w:ascii="Century Gothic" w:hAnsi="Century Gothic" w:cs="Arial"/>
          <w:bCs/>
          <w:color w:val="000000"/>
          <w:sz w:val="20"/>
          <w:szCs w:val="20"/>
        </w:rPr>
        <w:t xml:space="preserve">Ms Violet Chin </w:t>
      </w:r>
    </w:p>
    <w:p w:rsidR="00750916" w:rsidRPr="00454D1B" w:rsidRDefault="00750916" w:rsidP="00607511">
      <w:pPr>
        <w:pStyle w:val="Default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/>
          <w:b/>
          <w:bCs/>
          <w:sz w:val="20"/>
          <w:szCs w:val="20"/>
        </w:rPr>
        <w:t>Fax.</w:t>
      </w:r>
      <w:r w:rsidRPr="00454D1B">
        <w:rPr>
          <w:rFonts w:ascii="Century Gothic" w:hAnsi="Century Gothic"/>
          <w:bCs/>
          <w:sz w:val="20"/>
          <w:szCs w:val="20"/>
        </w:rPr>
        <w:t xml:space="preserve"> 603 – 7955 2321</w:t>
      </w:r>
      <w:r w:rsidRPr="00454D1B">
        <w:rPr>
          <w:rFonts w:ascii="Century Gothic" w:hAnsi="Century Gothic"/>
          <w:bCs/>
          <w:i/>
          <w:sz w:val="20"/>
          <w:szCs w:val="20"/>
        </w:rPr>
        <w:tab/>
      </w:r>
      <w:r w:rsidRPr="00454D1B">
        <w:rPr>
          <w:rFonts w:ascii="Century Gothic" w:hAnsi="Century Gothic"/>
          <w:bCs/>
          <w:i/>
          <w:sz w:val="20"/>
          <w:szCs w:val="20"/>
        </w:rPr>
        <w:tab/>
      </w:r>
      <w:r w:rsidRPr="00454D1B">
        <w:rPr>
          <w:rFonts w:ascii="Century Gothic" w:hAnsi="Century Gothic"/>
          <w:bCs/>
          <w:i/>
          <w:sz w:val="20"/>
          <w:szCs w:val="20"/>
        </w:rPr>
        <w:tab/>
      </w:r>
      <w:r w:rsidRPr="00454D1B">
        <w:rPr>
          <w:rFonts w:ascii="Century Gothic" w:hAnsi="Century Gothic"/>
          <w:bCs/>
          <w:i/>
          <w:sz w:val="20"/>
          <w:szCs w:val="20"/>
        </w:rPr>
        <w:tab/>
      </w:r>
      <w:r w:rsidRPr="00454D1B">
        <w:rPr>
          <w:rFonts w:ascii="Century Gothic" w:hAnsi="Century Gothic"/>
          <w:bCs/>
          <w:i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>Fax: +603 2070 3552</w:t>
      </w:r>
    </w:p>
    <w:p w:rsidR="00750916" w:rsidRPr="00454D1B" w:rsidRDefault="00750916" w:rsidP="00607511">
      <w:pPr>
        <w:pStyle w:val="Default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/>
          <w:bCs/>
          <w:sz w:val="20"/>
          <w:szCs w:val="20"/>
        </w:rPr>
        <w:t>Tel : 603 – 7954 2269</w:t>
      </w:r>
      <w:r w:rsidRPr="00454D1B">
        <w:rPr>
          <w:rFonts w:ascii="Century Gothic" w:hAnsi="Century Gothic"/>
          <w:sz w:val="20"/>
          <w:szCs w:val="20"/>
        </w:rPr>
        <w:t xml:space="preserve">  </w:t>
      </w:r>
      <w:r w:rsidRPr="00454D1B">
        <w:rPr>
          <w:rFonts w:ascii="Century Gothic" w:hAnsi="Century Gothic"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ab/>
        <w:t xml:space="preserve">Tel: 603 2078 8499 / +603 2078 8971 </w:t>
      </w:r>
    </w:p>
    <w:p w:rsidR="00750916" w:rsidRPr="00BA2841" w:rsidRDefault="00750916" w:rsidP="00607511">
      <w:pPr>
        <w:pStyle w:val="Heading7"/>
        <w:spacing w:before="0"/>
        <w:rPr>
          <w:rFonts w:ascii="Century Gothic" w:hAnsi="Century Gothic"/>
          <w:b/>
          <w:color w:val="000000"/>
          <w:sz w:val="20"/>
          <w:szCs w:val="20"/>
          <w:lang w:val="fr-FR"/>
        </w:rPr>
      </w:pPr>
      <w:r w:rsidRPr="00BA2841">
        <w:rPr>
          <w:rFonts w:ascii="Century Gothic" w:hAnsi="Century Gothic" w:cs="Arial"/>
          <w:bCs/>
          <w:color w:val="000000"/>
          <w:sz w:val="20"/>
          <w:szCs w:val="20"/>
          <w:lang w:val="fr-FR"/>
        </w:rPr>
        <w:t xml:space="preserve">E-mail : </w:t>
      </w:r>
      <w:hyperlink r:id="rId7" w:history="1">
        <w:r w:rsidRPr="00BA2841">
          <w:rPr>
            <w:rStyle w:val="Hyperlink"/>
            <w:rFonts w:ascii="Century Gothic" w:hAnsi="Century Gothic" w:cs="Arial"/>
            <w:bCs/>
            <w:color w:val="000000"/>
            <w:sz w:val="20"/>
            <w:szCs w:val="20"/>
            <w:lang w:val="fr-FR"/>
          </w:rPr>
          <w:t>ranthoku11@gmail.com</w:t>
        </w:r>
      </w:hyperlink>
      <w:r w:rsidRPr="00BA2841">
        <w:rPr>
          <w:rFonts w:ascii="Century Gothic" w:hAnsi="Century Gothic"/>
          <w:color w:val="000000"/>
          <w:sz w:val="20"/>
          <w:szCs w:val="20"/>
          <w:lang w:val="fr-FR"/>
        </w:rPr>
        <w:t xml:space="preserve"> </w:t>
      </w:r>
      <w:r w:rsidRPr="00BA2841">
        <w:rPr>
          <w:rFonts w:ascii="Century Gothic" w:hAnsi="Century Gothic"/>
          <w:color w:val="000000"/>
          <w:sz w:val="20"/>
          <w:szCs w:val="20"/>
          <w:lang w:val="fr-FR"/>
        </w:rPr>
        <w:tab/>
      </w:r>
      <w:r w:rsidRPr="00BA2841">
        <w:rPr>
          <w:rFonts w:ascii="Century Gothic" w:hAnsi="Century Gothic"/>
          <w:color w:val="000000"/>
          <w:sz w:val="20"/>
          <w:szCs w:val="20"/>
          <w:lang w:val="fr-FR"/>
        </w:rPr>
        <w:tab/>
      </w:r>
      <w:r w:rsidRPr="00BA2841">
        <w:rPr>
          <w:rFonts w:ascii="Century Gothic" w:hAnsi="Century Gothic"/>
          <w:color w:val="000000"/>
          <w:sz w:val="20"/>
          <w:szCs w:val="20"/>
          <w:lang w:val="fr-FR"/>
        </w:rPr>
        <w:tab/>
        <w:t xml:space="preserve">Email: </w:t>
      </w:r>
      <w:r w:rsidRPr="00BA2841">
        <w:rPr>
          <w:rFonts w:ascii="Century Gothic" w:hAnsi="Century Gothic"/>
          <w:color w:val="000000"/>
          <w:sz w:val="20"/>
          <w:szCs w:val="20"/>
          <w:u w:val="single"/>
          <w:lang w:val="fr-FR"/>
        </w:rPr>
        <w:t>secretariat.mychaine@gmail.com</w:t>
      </w:r>
      <w:r w:rsidRPr="00BA2841">
        <w:rPr>
          <w:rFonts w:ascii="Century Gothic" w:hAnsi="Century Gothic"/>
          <w:color w:val="000000"/>
          <w:sz w:val="20"/>
          <w:szCs w:val="20"/>
          <w:lang w:val="fr-FR"/>
        </w:rPr>
        <w:t xml:space="preserve"> </w:t>
      </w:r>
    </w:p>
    <w:p w:rsidR="00750916" w:rsidRPr="00BA2841" w:rsidRDefault="00750916" w:rsidP="00607511">
      <w:pPr>
        <w:rPr>
          <w:rFonts w:ascii="Century Gothic" w:hAnsi="Century Gothic" w:cs="Arial"/>
          <w:bCs/>
          <w:color w:val="000000"/>
          <w:sz w:val="20"/>
          <w:szCs w:val="20"/>
          <w:lang w:val="fr-FR"/>
        </w:rPr>
      </w:pPr>
    </w:p>
    <w:p w:rsidR="00750916" w:rsidRPr="00BA2841" w:rsidRDefault="00750916" w:rsidP="00607511">
      <w:pPr>
        <w:pStyle w:val="Default"/>
        <w:rPr>
          <w:sz w:val="22"/>
          <w:szCs w:val="22"/>
          <w:lang w:val="fr-FR"/>
        </w:rPr>
      </w:pPr>
      <w:r w:rsidRPr="00BA2841">
        <w:rPr>
          <w:sz w:val="22"/>
          <w:szCs w:val="22"/>
          <w:lang w:val="fr-FR"/>
        </w:rPr>
        <w:tab/>
      </w:r>
      <w:r w:rsidRPr="00BA2841">
        <w:rPr>
          <w:sz w:val="22"/>
          <w:szCs w:val="22"/>
          <w:lang w:val="fr-FR"/>
        </w:rPr>
        <w:tab/>
      </w:r>
      <w:r w:rsidRPr="00BA2841">
        <w:rPr>
          <w:sz w:val="22"/>
          <w:szCs w:val="22"/>
          <w:lang w:val="fr-FR"/>
        </w:rPr>
        <w:tab/>
      </w:r>
      <w:r w:rsidRPr="00BA2841">
        <w:rPr>
          <w:sz w:val="22"/>
          <w:szCs w:val="22"/>
          <w:lang w:val="fr-FR"/>
        </w:rPr>
        <w:tab/>
        <w:t xml:space="preserve">  </w:t>
      </w:r>
    </w:p>
    <w:p w:rsidR="00750916" w:rsidRPr="00454D1B" w:rsidRDefault="00750916" w:rsidP="00D71202">
      <w:pPr>
        <w:jc w:val="both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/>
          <w:sz w:val="20"/>
          <w:szCs w:val="20"/>
        </w:rPr>
        <w:t xml:space="preserve">YES. </w:t>
      </w:r>
      <w:r w:rsidRPr="00454D1B">
        <w:rPr>
          <w:rFonts w:ascii="Century Gothic" w:hAnsi="Century Gothic"/>
          <w:sz w:val="20"/>
          <w:szCs w:val="20"/>
        </w:rPr>
        <w:t>I would love to join this CHAINE DES ROTISSEURS DINNER and hereby register the following persons:</w:t>
      </w:r>
    </w:p>
    <w:p w:rsidR="00750916" w:rsidRPr="00454D1B" w:rsidRDefault="00750916" w:rsidP="00D54863">
      <w:pPr>
        <w:ind w:left="567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7"/>
        <w:gridCol w:w="3110"/>
        <w:gridCol w:w="3189"/>
      </w:tblGrid>
      <w:tr w:rsidR="00750916" w:rsidRPr="00454D1B" w:rsidTr="00D74F67">
        <w:tc>
          <w:tcPr>
            <w:tcW w:w="3107" w:type="dxa"/>
          </w:tcPr>
          <w:p w:rsidR="00750916" w:rsidRPr="00454D1B" w:rsidRDefault="00750916" w:rsidP="00607511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Names of members and</w:t>
            </w:r>
            <w:r w:rsidRPr="00454D1B">
              <w:rPr>
                <w:rFonts w:ascii="Century Gothic" w:hAnsi="Century Gothic"/>
                <w:sz w:val="20"/>
                <w:szCs w:val="20"/>
              </w:rPr>
              <w:br/>
              <w:t xml:space="preserve">of  guests </w:t>
            </w: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Special request</w:t>
            </w:r>
          </w:p>
        </w:tc>
        <w:tc>
          <w:tcPr>
            <w:tcW w:w="3189" w:type="dxa"/>
          </w:tcPr>
          <w:p w:rsidR="00750916" w:rsidRPr="00454D1B" w:rsidRDefault="00750916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 xml:space="preserve">COST: RM </w:t>
            </w:r>
            <w:r>
              <w:rPr>
                <w:rFonts w:ascii="Century Gothic" w:hAnsi="Century Gothic"/>
                <w:sz w:val="20"/>
                <w:szCs w:val="20"/>
              </w:rPr>
              <w:t>450.00</w:t>
            </w:r>
            <w:r w:rsidRPr="00454D1B">
              <w:rPr>
                <w:rFonts w:ascii="Century Gothic" w:hAnsi="Century Gothic"/>
                <w:sz w:val="20"/>
                <w:szCs w:val="20"/>
              </w:rPr>
              <w:t>/nett per person (members &amp; spouses)</w:t>
            </w:r>
          </w:p>
          <w:p w:rsidR="00750916" w:rsidRPr="00454D1B" w:rsidRDefault="00750916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RM</w:t>
            </w:r>
            <w:r>
              <w:rPr>
                <w:rFonts w:ascii="Century Gothic" w:hAnsi="Century Gothic"/>
                <w:sz w:val="20"/>
                <w:szCs w:val="20"/>
              </w:rPr>
              <w:t>490.00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/nett per person </w:t>
            </w:r>
          </w:p>
          <w:p w:rsidR="00750916" w:rsidRPr="00454D1B" w:rsidRDefault="00750916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(non-members/guests)</w:t>
            </w:r>
          </w:p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0916" w:rsidRPr="00454D1B" w:rsidTr="00D74F67">
        <w:tc>
          <w:tcPr>
            <w:tcW w:w="3107" w:type="dxa"/>
          </w:tcPr>
          <w:p w:rsidR="00750916" w:rsidRPr="00454D1B" w:rsidRDefault="00750916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0916" w:rsidRPr="00454D1B" w:rsidTr="00D74F67">
        <w:tc>
          <w:tcPr>
            <w:tcW w:w="3107" w:type="dxa"/>
          </w:tcPr>
          <w:p w:rsidR="00750916" w:rsidRPr="00454D1B" w:rsidRDefault="00750916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0916" w:rsidRPr="00454D1B" w:rsidTr="00D74F67">
        <w:tc>
          <w:tcPr>
            <w:tcW w:w="3107" w:type="dxa"/>
          </w:tcPr>
          <w:p w:rsidR="00750916" w:rsidRPr="00454D1B" w:rsidRDefault="00750916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0916" w:rsidRPr="00454D1B" w:rsidTr="00D74F67">
        <w:tc>
          <w:tcPr>
            <w:tcW w:w="3107" w:type="dxa"/>
          </w:tcPr>
          <w:p w:rsidR="00750916" w:rsidRPr="00454D1B" w:rsidRDefault="00750916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0916" w:rsidRPr="00454D1B" w:rsidTr="00D74F67">
        <w:tc>
          <w:tcPr>
            <w:tcW w:w="3107" w:type="dxa"/>
          </w:tcPr>
          <w:p w:rsidR="00750916" w:rsidRPr="00454D1B" w:rsidRDefault="00750916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0916" w:rsidRPr="00454D1B" w:rsidTr="00D74F67">
        <w:tc>
          <w:tcPr>
            <w:tcW w:w="3107" w:type="dxa"/>
          </w:tcPr>
          <w:p w:rsidR="00750916" w:rsidRPr="00454D1B" w:rsidRDefault="00750916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:rsidR="00750916" w:rsidRPr="00454D1B" w:rsidRDefault="00750916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916" w:rsidRPr="00454D1B" w:rsidRDefault="00750916" w:rsidP="00D54863">
      <w:pPr>
        <w:ind w:left="567"/>
      </w:pPr>
      <w:r>
        <w:rPr>
          <w:noProof/>
        </w:rPr>
        <w:pict>
          <v:rect id="Rectangle 2" o:spid="_x0000_s1028" style="position:absolute;left:0;text-align:left;margin-left:-10.7pt;margin-top:11.7pt;width:19.5pt;height:16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c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puYFZwZ6&#10;KtE9iQZmrSUroj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">
            <v:shadow on="t" color="black" opacity="49150f" offset=".74833mm,.74833mm"/>
          </v:rect>
        </w:pict>
      </w:r>
    </w:p>
    <w:p w:rsidR="00750916" w:rsidRPr="00454D1B" w:rsidRDefault="00750916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>My cheque No. ______________________ for RM _______________ is enclosed.</w:t>
      </w:r>
    </w:p>
    <w:p w:rsidR="00750916" w:rsidRPr="00454D1B" w:rsidRDefault="00750916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>
        <w:rPr>
          <w:noProof/>
        </w:rPr>
        <w:pict>
          <v:rect id="Rectangle 3" o:spid="_x0000_s1029" style="position:absolute;left:0;text-align:left;margin-left:-10.7pt;margin-top:12.5pt;width:19.5pt;height:1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Vz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hmrHmYGe&#10;SnRPooFZa8lOoz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">
            <v:shadow on="t" color="black" opacity="49150f" offset=".74833mm,.74833mm"/>
          </v:rect>
        </w:pict>
      </w:r>
    </w:p>
    <w:p w:rsidR="00750916" w:rsidRPr="00454D1B" w:rsidRDefault="00750916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>I made online transfer of RM______________ from bank account no______________________</w:t>
      </w:r>
      <w:r w:rsidRPr="00454D1B">
        <w:rPr>
          <w:rFonts w:ascii="Century Gothic" w:hAnsi="Century Gothic" w:cs="Arial"/>
          <w:bCs/>
          <w:sz w:val="20"/>
        </w:rPr>
        <w:br/>
        <w:t xml:space="preserve">        I enclose proof of payment.</w:t>
      </w:r>
    </w:p>
    <w:p w:rsidR="00750916" w:rsidRPr="00454D1B" w:rsidRDefault="00750916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>
        <w:rPr>
          <w:sz w:val="20"/>
        </w:rPr>
        <w:t>450.00</w:t>
      </w:r>
      <w:r w:rsidRPr="00454D1B">
        <w:rPr>
          <w:sz w:val="20"/>
        </w:rPr>
        <w:t xml:space="preserve"> nett per person – for Members &amp; Spouses)</w:t>
      </w:r>
    </w:p>
    <w:p w:rsidR="00750916" w:rsidRPr="00454D1B" w:rsidRDefault="00750916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>
        <w:rPr>
          <w:sz w:val="20"/>
        </w:rPr>
        <w:t>490.00</w:t>
      </w:r>
      <w:r w:rsidRPr="00454D1B">
        <w:rPr>
          <w:sz w:val="20"/>
        </w:rPr>
        <w:t xml:space="preserve"> nett per person – for Non-Members and Guests)</w:t>
      </w:r>
    </w:p>
    <w:p w:rsidR="00750916" w:rsidRPr="00454D1B" w:rsidRDefault="00750916" w:rsidP="00D54863">
      <w:pPr>
        <w:rPr>
          <w:rFonts w:ascii="Century Gothic" w:hAnsi="Century Gothic" w:cs="Arial"/>
          <w:sz w:val="20"/>
        </w:rPr>
      </w:pPr>
    </w:p>
    <w:p w:rsidR="00750916" w:rsidRPr="00BA2841" w:rsidRDefault="00750916" w:rsidP="00D54863">
      <w:pPr>
        <w:rPr>
          <w:rFonts w:ascii="Century Gothic" w:hAnsi="Century Gothic" w:cs="Arial"/>
          <w:sz w:val="20"/>
          <w:lang w:val="fr-FR"/>
        </w:rPr>
      </w:pPr>
      <w:r w:rsidRPr="00BA2841">
        <w:rPr>
          <w:rFonts w:ascii="Century Gothic" w:hAnsi="Century Gothic" w:cs="Arial"/>
          <w:sz w:val="20"/>
          <w:lang w:val="fr-FR"/>
        </w:rPr>
        <w:t>Date : __________________________</w:t>
      </w:r>
      <w:r w:rsidRPr="00BA2841">
        <w:rPr>
          <w:rFonts w:ascii="Century Gothic" w:hAnsi="Century Gothic" w:cs="Arial"/>
          <w:sz w:val="20"/>
          <w:lang w:val="fr-FR"/>
        </w:rPr>
        <w:tab/>
        <w:t>Signature : __________________________</w:t>
      </w:r>
    </w:p>
    <w:p w:rsidR="00750916" w:rsidRPr="00BA2841" w:rsidRDefault="00750916" w:rsidP="00D54863">
      <w:pPr>
        <w:rPr>
          <w:rFonts w:ascii="Century Gothic" w:hAnsi="Century Gothic" w:cs="Arial"/>
          <w:sz w:val="20"/>
          <w:lang w:val="fr-FR"/>
        </w:rPr>
      </w:pPr>
    </w:p>
    <w:p w:rsidR="00750916" w:rsidRPr="00BA2841" w:rsidRDefault="00750916" w:rsidP="00D54863">
      <w:pPr>
        <w:rPr>
          <w:rFonts w:ascii="Century Gothic" w:hAnsi="Century Gothic" w:cs="Arial"/>
          <w:sz w:val="20"/>
          <w:lang w:val="fr-FR"/>
        </w:rPr>
      </w:pPr>
      <w:r w:rsidRPr="00BA2841">
        <w:rPr>
          <w:rFonts w:ascii="Century Gothic" w:hAnsi="Century Gothic" w:cs="Arial"/>
          <w:sz w:val="20"/>
          <w:lang w:val="fr-FR"/>
        </w:rPr>
        <w:t xml:space="preserve">Please send your cheque made payable to </w:t>
      </w:r>
      <w:r w:rsidRPr="00BA2841">
        <w:rPr>
          <w:rFonts w:ascii="Century Gothic" w:hAnsi="Century Gothic" w:cs="Arial"/>
          <w:b/>
          <w:sz w:val="20"/>
          <w:lang w:val="fr-FR"/>
        </w:rPr>
        <w:t>Confrerie De La Chaine Des Rotisseurs</w:t>
      </w:r>
      <w:r w:rsidRPr="00BA2841">
        <w:rPr>
          <w:rFonts w:ascii="Century Gothic" w:hAnsi="Century Gothic" w:cs="Arial"/>
          <w:sz w:val="20"/>
          <w:lang w:val="fr-FR"/>
        </w:rPr>
        <w:t xml:space="preserve"> to:-</w:t>
      </w:r>
    </w:p>
    <w:p w:rsidR="00750916" w:rsidRPr="00BA2841" w:rsidRDefault="00750916" w:rsidP="00607511">
      <w:pPr>
        <w:pStyle w:val="Default"/>
        <w:rPr>
          <w:rFonts w:ascii="Century Gothic" w:hAnsi="Century Gothic"/>
          <w:bCs/>
          <w:color w:val="auto"/>
          <w:sz w:val="20"/>
          <w:lang w:val="fr-FR"/>
        </w:rPr>
      </w:pPr>
    </w:p>
    <w:p w:rsidR="00750916" w:rsidRPr="00454D1B" w:rsidRDefault="00750916" w:rsidP="00607511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 w:rsidRPr="00454D1B">
        <w:rPr>
          <w:rFonts w:ascii="Century Gothic" w:hAnsi="Century Gothic"/>
          <w:bCs/>
          <w:color w:val="auto"/>
          <w:sz w:val="20"/>
          <w:szCs w:val="20"/>
        </w:rPr>
        <w:t xml:space="preserve">Ms </w:t>
      </w:r>
      <w:r>
        <w:rPr>
          <w:rFonts w:ascii="Century Gothic" w:hAnsi="Century Gothic"/>
          <w:bCs/>
          <w:color w:val="auto"/>
          <w:sz w:val="20"/>
          <w:szCs w:val="20"/>
        </w:rPr>
        <w:t>Anita</w:t>
      </w:r>
      <w:r w:rsidRPr="00454D1B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Pr="00454D1B">
        <w:rPr>
          <w:rFonts w:ascii="Century Gothic" w:hAnsi="Century Gothic"/>
          <w:bCs/>
          <w:color w:val="auto"/>
          <w:sz w:val="20"/>
          <w:szCs w:val="20"/>
        </w:rPr>
        <w:tab/>
        <w:t xml:space="preserve">or </w:t>
      </w:r>
      <w:r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 xml:space="preserve"> </w:t>
      </w:r>
      <w:r w:rsidRPr="00454D1B">
        <w:rPr>
          <w:rFonts w:ascii="Century Gothic" w:hAnsi="Century Gothic"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ab/>
        <w:t xml:space="preserve">Ms Violet Chin, The Secretariat </w:t>
      </w:r>
    </w:p>
    <w:p w:rsidR="00750916" w:rsidRPr="00454D1B" w:rsidRDefault="00750916" w:rsidP="00607511">
      <w:pPr>
        <w:pStyle w:val="Default"/>
        <w:rPr>
          <w:rFonts w:ascii="Century Gothic" w:hAnsi="Century Gothic"/>
          <w:bCs/>
          <w:sz w:val="20"/>
          <w:szCs w:val="20"/>
        </w:rPr>
      </w:pPr>
      <w:r w:rsidRPr="00454D1B">
        <w:rPr>
          <w:rFonts w:ascii="Century Gothic" w:hAnsi="Century Gothic"/>
          <w:bCs/>
          <w:sz w:val="20"/>
          <w:szCs w:val="20"/>
        </w:rPr>
        <w:t>c/o Ranjit, Thomas &amp; Kula</w:t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 xml:space="preserve">Beacon House, 1 Jalan Gereja (4th Floor) </w:t>
      </w:r>
    </w:p>
    <w:p w:rsidR="00750916" w:rsidRPr="00454D1B" w:rsidRDefault="00750916" w:rsidP="00607511">
      <w:pPr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>No. 24, Jalan Teh Hung Kiat (12/13)</w:t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bCs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 xml:space="preserve">50100 </w:t>
      </w:r>
      <w:smartTag w:uri="urn:schemas-microsoft-com:office:smarttags" w:element="place">
        <w:smartTag w:uri="urn:schemas-microsoft-com:office:smarttags" w:element="City">
          <w:r w:rsidRPr="00454D1B">
            <w:rPr>
              <w:rFonts w:ascii="Century Gothic" w:hAnsi="Century Gothic"/>
              <w:sz w:val="20"/>
              <w:szCs w:val="20"/>
            </w:rPr>
            <w:t>Kuala Lumpur</w:t>
          </w:r>
        </w:smartTag>
      </w:smartTag>
      <w:r w:rsidRPr="00454D1B">
        <w:rPr>
          <w:rFonts w:ascii="Century Gothic" w:hAnsi="Century Gothic"/>
          <w:sz w:val="20"/>
          <w:szCs w:val="20"/>
        </w:rPr>
        <w:t xml:space="preserve"> </w:t>
      </w:r>
    </w:p>
    <w:p w:rsidR="00750916" w:rsidRPr="00454D1B" w:rsidRDefault="00750916" w:rsidP="00607511">
      <w:pPr>
        <w:ind w:firstLine="28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>46200 Petaling Jaya, Selangor Darul Ehsan</w:t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454D1B">
            <w:rPr>
              <w:rFonts w:ascii="Century Gothic" w:hAnsi="Century Gothic"/>
              <w:sz w:val="20"/>
              <w:szCs w:val="20"/>
            </w:rPr>
            <w:t>P O Box</w:t>
          </w:r>
        </w:smartTag>
        <w:r w:rsidRPr="00454D1B">
          <w:rPr>
            <w:rFonts w:ascii="Century Gothic" w:hAnsi="Century Gothic"/>
            <w:sz w:val="20"/>
            <w:szCs w:val="20"/>
          </w:rPr>
          <w:t xml:space="preserve"> 10195</w:t>
        </w:r>
      </w:smartTag>
    </w:p>
    <w:p w:rsidR="00750916" w:rsidRPr="00454D1B" w:rsidRDefault="00750916" w:rsidP="00607511">
      <w:pPr>
        <w:ind w:left="4320" w:firstLine="720"/>
        <w:rPr>
          <w:rFonts w:ascii="Century Gothic" w:hAnsi="Century Gothic" w:cs="Arial"/>
          <w:sz w:val="20"/>
          <w:szCs w:val="20"/>
        </w:rPr>
      </w:pPr>
      <w:r w:rsidRPr="00454D1B">
        <w:rPr>
          <w:rFonts w:ascii="Century Gothic" w:hAnsi="Century Gothic"/>
          <w:sz w:val="20"/>
          <w:szCs w:val="20"/>
        </w:rPr>
        <w:t xml:space="preserve">50706 </w:t>
      </w:r>
      <w:smartTag w:uri="urn:schemas-microsoft-com:office:smarttags" w:element="place">
        <w:smartTag w:uri="urn:schemas-microsoft-com:office:smarttags" w:element="City">
          <w:r w:rsidRPr="00454D1B">
            <w:rPr>
              <w:rFonts w:ascii="Century Gothic" w:hAnsi="Century Gothic"/>
              <w:sz w:val="20"/>
              <w:szCs w:val="20"/>
            </w:rPr>
            <w:t>Kuala Lumpur</w:t>
          </w:r>
        </w:smartTag>
      </w:smartTag>
    </w:p>
    <w:p w:rsidR="00750916" w:rsidRPr="00454D1B" w:rsidRDefault="00750916" w:rsidP="00607511">
      <w:pPr>
        <w:pStyle w:val="Default"/>
        <w:rPr>
          <w:rFonts w:ascii="Century Gothic" w:hAnsi="Century Gothic"/>
          <w:sz w:val="20"/>
          <w:szCs w:val="20"/>
        </w:rPr>
      </w:pPr>
    </w:p>
    <w:p w:rsidR="00750916" w:rsidRPr="00454D1B" w:rsidRDefault="00750916" w:rsidP="007E3D0B">
      <w:pPr>
        <w:pStyle w:val="Default"/>
        <w:rPr>
          <w:sz w:val="22"/>
          <w:szCs w:val="22"/>
        </w:rPr>
      </w:pPr>
    </w:p>
    <w:p w:rsidR="00750916" w:rsidRPr="00454D1B" w:rsidRDefault="00750916" w:rsidP="007E3D0B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For online payment kindly fax or e-mail a copy of the transaction together with your Registration Form. Please transfer your payment to:</w:t>
      </w:r>
    </w:p>
    <w:p w:rsidR="00750916" w:rsidRPr="00454D1B" w:rsidRDefault="00750916" w:rsidP="007E3D0B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Bank:</w:t>
      </w:r>
      <w:r w:rsidRPr="00454D1B">
        <w:rPr>
          <w:rFonts w:ascii="Century Gothic" w:hAnsi="Century Gothic" w:cs="Arial"/>
          <w:sz w:val="20"/>
        </w:rPr>
        <w:tab/>
        <w:t xml:space="preserve">RHB </w:t>
      </w:r>
    </w:p>
    <w:p w:rsidR="00750916" w:rsidRPr="00454D1B" w:rsidRDefault="00750916" w:rsidP="007E3D0B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Account name: Confrerie De La Chaine Des Rotisseurs</w:t>
      </w:r>
      <w:r w:rsidRPr="00454D1B">
        <w:rPr>
          <w:rFonts w:ascii="Century Gothic" w:hAnsi="Century Gothic" w:cs="Arial"/>
          <w:sz w:val="20"/>
        </w:rPr>
        <w:br/>
        <w:t>Account No:  2141 38000 79486</w:t>
      </w:r>
    </w:p>
    <w:p w:rsidR="00750916" w:rsidRPr="00454D1B" w:rsidRDefault="00750916" w:rsidP="007E3D0B">
      <w:pPr>
        <w:rPr>
          <w:rFonts w:ascii="Century Gothic" w:hAnsi="Century Gothic" w:cs="Arial"/>
          <w:sz w:val="20"/>
        </w:rPr>
      </w:pPr>
    </w:p>
    <w:p w:rsidR="00750916" w:rsidRPr="00B81305" w:rsidRDefault="00750916" w:rsidP="007E3D0B">
      <w:pPr>
        <w:widowControl w:val="0"/>
        <w:jc w:val="both"/>
        <w:rPr>
          <w:rFonts w:ascii="Century Gothic" w:hAnsi="Century Gothic"/>
          <w:sz w:val="16"/>
          <w:szCs w:val="16"/>
        </w:rPr>
      </w:pPr>
      <w:r w:rsidRPr="00454D1B">
        <w:rPr>
          <w:rFonts w:ascii="Century Gothic" w:hAnsi="Century Gothic"/>
          <w:sz w:val="16"/>
          <w:szCs w:val="16"/>
        </w:rPr>
        <w:t xml:space="preserve">No cancellation can be accepted after  </w:t>
      </w:r>
      <w:r>
        <w:rPr>
          <w:rFonts w:ascii="Century Gothic" w:hAnsi="Century Gothic"/>
          <w:sz w:val="16"/>
          <w:szCs w:val="16"/>
        </w:rPr>
        <w:t>25</w:t>
      </w:r>
      <w:r w:rsidRPr="00CC64EE">
        <w:rPr>
          <w:rFonts w:ascii="Century Gothic" w:hAnsi="Century Gothic"/>
          <w:sz w:val="16"/>
          <w:szCs w:val="16"/>
          <w:vertAlign w:val="superscript"/>
        </w:rPr>
        <w:t>th</w:t>
      </w:r>
      <w:r>
        <w:rPr>
          <w:rFonts w:ascii="Century Gothic" w:hAnsi="Century Gothic"/>
          <w:sz w:val="16"/>
          <w:szCs w:val="16"/>
        </w:rPr>
        <w:t xml:space="preserve"> July</w:t>
      </w:r>
      <w:r w:rsidRPr="00454D1B">
        <w:rPr>
          <w:rFonts w:ascii="Century Gothic" w:hAnsi="Century Gothic"/>
          <w:sz w:val="16"/>
          <w:szCs w:val="16"/>
        </w:rPr>
        <w:t xml:space="preserve"> 2018.   To avoid misunderstandings regarding cancellation, please note that it has become necessary that </w:t>
      </w:r>
      <w:r w:rsidRPr="00454D1B">
        <w:rPr>
          <w:rFonts w:ascii="Century Gothic" w:hAnsi="Century Gothic"/>
          <w:b/>
          <w:bCs/>
          <w:sz w:val="16"/>
          <w:szCs w:val="16"/>
        </w:rPr>
        <w:t>ALL CANCELLATIONS SHOULD BE FAXED or E-MAILED.  NO CANCELLATION BY PHONE WILL BE ACCEPTED</w:t>
      </w:r>
      <w:r w:rsidRPr="00454D1B">
        <w:rPr>
          <w:rFonts w:ascii="Century Gothic" w:hAnsi="Century Gothic"/>
          <w:sz w:val="16"/>
          <w:szCs w:val="16"/>
        </w:rPr>
        <w:t>.  Cost of dinner will be charged for No-Show.</w:t>
      </w:r>
    </w:p>
    <w:p w:rsidR="00750916" w:rsidRPr="00B81305" w:rsidRDefault="00750916">
      <w:pPr>
        <w:widowControl w:val="0"/>
        <w:spacing w:line="240" w:lineRule="exact"/>
        <w:jc w:val="both"/>
        <w:rPr>
          <w:rFonts w:ascii="Century Gothic" w:hAnsi="Century Gothic"/>
          <w:sz w:val="16"/>
          <w:szCs w:val="16"/>
        </w:rPr>
      </w:pPr>
    </w:p>
    <w:sectPr w:rsidR="00750916" w:rsidRPr="00B81305" w:rsidSect="007E3D0B">
      <w:headerReference w:type="default" r:id="rId8"/>
      <w:pgSz w:w="11906" w:h="16838"/>
      <w:pgMar w:top="1016" w:right="1440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16" w:rsidRDefault="00750916" w:rsidP="00D54863">
      <w:r>
        <w:separator/>
      </w:r>
    </w:p>
  </w:endnote>
  <w:endnote w:type="continuationSeparator" w:id="0">
    <w:p w:rsidR="00750916" w:rsidRDefault="00750916" w:rsidP="00D5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16" w:rsidRDefault="00750916" w:rsidP="00D54863">
      <w:r>
        <w:separator/>
      </w:r>
    </w:p>
  </w:footnote>
  <w:footnote w:type="continuationSeparator" w:id="0">
    <w:p w:rsidR="00750916" w:rsidRDefault="00750916" w:rsidP="00D54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16" w:rsidRDefault="0075091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7pt;margin-top:11.5pt;width:324pt;height:6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" stroked="f">
          <v:textbox>
            <w:txbxContent>
              <w:p w:rsidR="00750916" w:rsidRDefault="00750916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63"/>
    <w:rsid w:val="000215B6"/>
    <w:rsid w:val="00030AFA"/>
    <w:rsid w:val="00053A0E"/>
    <w:rsid w:val="00093707"/>
    <w:rsid w:val="000C4250"/>
    <w:rsid w:val="000D63EC"/>
    <w:rsid w:val="00104F08"/>
    <w:rsid w:val="001245BD"/>
    <w:rsid w:val="001338F4"/>
    <w:rsid w:val="001409A4"/>
    <w:rsid w:val="0014487A"/>
    <w:rsid w:val="00146A2E"/>
    <w:rsid w:val="00147B66"/>
    <w:rsid w:val="0015507C"/>
    <w:rsid w:val="00193B90"/>
    <w:rsid w:val="00196B11"/>
    <w:rsid w:val="001A757D"/>
    <w:rsid w:val="001D754D"/>
    <w:rsid w:val="001E6A65"/>
    <w:rsid w:val="00216DA0"/>
    <w:rsid w:val="0025100C"/>
    <w:rsid w:val="00281223"/>
    <w:rsid w:val="002B1D33"/>
    <w:rsid w:val="002C1FF0"/>
    <w:rsid w:val="002D7B85"/>
    <w:rsid w:val="002E28AA"/>
    <w:rsid w:val="002F6505"/>
    <w:rsid w:val="003044ED"/>
    <w:rsid w:val="00304C71"/>
    <w:rsid w:val="00372821"/>
    <w:rsid w:val="003812B9"/>
    <w:rsid w:val="003857AA"/>
    <w:rsid w:val="00394A3D"/>
    <w:rsid w:val="003E17AF"/>
    <w:rsid w:val="00411618"/>
    <w:rsid w:val="00412415"/>
    <w:rsid w:val="0042572E"/>
    <w:rsid w:val="00454D1B"/>
    <w:rsid w:val="00457B8E"/>
    <w:rsid w:val="00463A34"/>
    <w:rsid w:val="00471E9B"/>
    <w:rsid w:val="0049626E"/>
    <w:rsid w:val="004A654A"/>
    <w:rsid w:val="004C1F45"/>
    <w:rsid w:val="004D7462"/>
    <w:rsid w:val="004E5E32"/>
    <w:rsid w:val="00506E90"/>
    <w:rsid w:val="00537E3F"/>
    <w:rsid w:val="005702B1"/>
    <w:rsid w:val="00570CBE"/>
    <w:rsid w:val="00585189"/>
    <w:rsid w:val="00593E88"/>
    <w:rsid w:val="005A18D7"/>
    <w:rsid w:val="005B0994"/>
    <w:rsid w:val="005F4C66"/>
    <w:rsid w:val="005F5C96"/>
    <w:rsid w:val="00601896"/>
    <w:rsid w:val="00607511"/>
    <w:rsid w:val="00621F8F"/>
    <w:rsid w:val="006375DC"/>
    <w:rsid w:val="00652297"/>
    <w:rsid w:val="006576B6"/>
    <w:rsid w:val="0066287A"/>
    <w:rsid w:val="006708D4"/>
    <w:rsid w:val="0068125B"/>
    <w:rsid w:val="0068272F"/>
    <w:rsid w:val="006C6604"/>
    <w:rsid w:val="006C7C07"/>
    <w:rsid w:val="007059E3"/>
    <w:rsid w:val="00750916"/>
    <w:rsid w:val="00750E2F"/>
    <w:rsid w:val="00753768"/>
    <w:rsid w:val="00773A8C"/>
    <w:rsid w:val="00787DC8"/>
    <w:rsid w:val="00793DF9"/>
    <w:rsid w:val="007B70E6"/>
    <w:rsid w:val="007C629F"/>
    <w:rsid w:val="007E05D6"/>
    <w:rsid w:val="007E3D0B"/>
    <w:rsid w:val="00864EF9"/>
    <w:rsid w:val="008748AD"/>
    <w:rsid w:val="008A5A48"/>
    <w:rsid w:val="008D2D56"/>
    <w:rsid w:val="008D406B"/>
    <w:rsid w:val="008E6ED7"/>
    <w:rsid w:val="008F5889"/>
    <w:rsid w:val="009048C8"/>
    <w:rsid w:val="00914310"/>
    <w:rsid w:val="009435D7"/>
    <w:rsid w:val="00972E8B"/>
    <w:rsid w:val="00984D1D"/>
    <w:rsid w:val="00985096"/>
    <w:rsid w:val="009868F5"/>
    <w:rsid w:val="009B2AD2"/>
    <w:rsid w:val="009D7A8A"/>
    <w:rsid w:val="009E43D8"/>
    <w:rsid w:val="009E6174"/>
    <w:rsid w:val="009F2C11"/>
    <w:rsid w:val="00A00A37"/>
    <w:rsid w:val="00A07B27"/>
    <w:rsid w:val="00A15B42"/>
    <w:rsid w:val="00A27518"/>
    <w:rsid w:val="00A36163"/>
    <w:rsid w:val="00A4050E"/>
    <w:rsid w:val="00A4488C"/>
    <w:rsid w:val="00A55C79"/>
    <w:rsid w:val="00A82D93"/>
    <w:rsid w:val="00A94BE2"/>
    <w:rsid w:val="00AB396C"/>
    <w:rsid w:val="00AD7DF7"/>
    <w:rsid w:val="00AF1C21"/>
    <w:rsid w:val="00B05D1C"/>
    <w:rsid w:val="00B224AC"/>
    <w:rsid w:val="00B441B8"/>
    <w:rsid w:val="00B46FA1"/>
    <w:rsid w:val="00B662B2"/>
    <w:rsid w:val="00B67231"/>
    <w:rsid w:val="00B81305"/>
    <w:rsid w:val="00B85E9D"/>
    <w:rsid w:val="00BA2841"/>
    <w:rsid w:val="00BC677E"/>
    <w:rsid w:val="00BD162E"/>
    <w:rsid w:val="00C0545D"/>
    <w:rsid w:val="00C33B66"/>
    <w:rsid w:val="00C96DCC"/>
    <w:rsid w:val="00CA42B6"/>
    <w:rsid w:val="00CC64EE"/>
    <w:rsid w:val="00CF3325"/>
    <w:rsid w:val="00CF63E7"/>
    <w:rsid w:val="00D06D89"/>
    <w:rsid w:val="00D47DDF"/>
    <w:rsid w:val="00D54863"/>
    <w:rsid w:val="00D65B67"/>
    <w:rsid w:val="00D71202"/>
    <w:rsid w:val="00D74F67"/>
    <w:rsid w:val="00E268A4"/>
    <w:rsid w:val="00E54A11"/>
    <w:rsid w:val="00E5783C"/>
    <w:rsid w:val="00E70D8B"/>
    <w:rsid w:val="00E955CE"/>
    <w:rsid w:val="00EB4F40"/>
    <w:rsid w:val="00EC43FA"/>
    <w:rsid w:val="00EC4611"/>
    <w:rsid w:val="00EF4C9F"/>
    <w:rsid w:val="00F03AE6"/>
    <w:rsid w:val="00F2471C"/>
    <w:rsid w:val="00F42784"/>
    <w:rsid w:val="00F71409"/>
    <w:rsid w:val="00F83D36"/>
    <w:rsid w:val="00FB1215"/>
    <w:rsid w:val="00FF44A4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3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4863"/>
    <w:rPr>
      <w:rFonts w:ascii="Century Gothic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486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4863"/>
    <w:rPr>
      <w:rFonts w:ascii="Cambria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86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D5486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863"/>
    <w:rPr>
      <w:rFonts w:ascii="Century Gothic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863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07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nthoku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297</Words>
  <Characters>1695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Donvang Parks</dc:creator>
  <cp:keywords/>
  <dc:description/>
  <cp:lastModifiedBy>Doris Heer</cp:lastModifiedBy>
  <cp:revision>3</cp:revision>
  <cp:lastPrinted>2018-07-10T03:01:00Z</cp:lastPrinted>
  <dcterms:created xsi:type="dcterms:W3CDTF">2018-07-10T09:13:00Z</dcterms:created>
  <dcterms:modified xsi:type="dcterms:W3CDTF">2018-07-11T04:52:00Z</dcterms:modified>
</cp:coreProperties>
</file>