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6815"/>
        <w:gridCol w:w="1678"/>
      </w:tblGrid>
      <w:tr w:rsidR="002422C1" w14:paraId="44A4A85F" w14:textId="77777777" w:rsidTr="00E108BA">
        <w:tc>
          <w:tcPr>
            <w:tcW w:w="1974" w:type="dxa"/>
            <w:vAlign w:val="center"/>
          </w:tcPr>
          <w:p w14:paraId="11EDC2DA" w14:textId="31340F29" w:rsidR="00200604" w:rsidRPr="00DC56D1" w:rsidRDefault="00E108BA" w:rsidP="00F1694B">
            <w:pPr>
              <w:pStyle w:val="NoSpacing"/>
              <w:tabs>
                <w:tab w:val="left" w:pos="6020"/>
              </w:tabs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noProof/>
                <w:sz w:val="24"/>
                <w:szCs w:val="24"/>
              </w:rPr>
              <w:drawing>
                <wp:inline distT="0" distB="0" distL="0" distR="0" wp14:anchorId="420A8CEE" wp14:editId="0358F591">
                  <wp:extent cx="816864" cy="984504"/>
                  <wp:effectExtent l="0" t="0" r="254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aine Penang logo (outline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64" cy="98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5" w:type="dxa"/>
            <w:vAlign w:val="center"/>
          </w:tcPr>
          <w:p w14:paraId="12BEB827" w14:textId="77777777" w:rsidR="00200604" w:rsidRPr="00200604" w:rsidRDefault="00200604" w:rsidP="00E108BA">
            <w:pPr>
              <w:pStyle w:val="NoSpacing"/>
              <w:tabs>
                <w:tab w:val="left" w:pos="6020"/>
              </w:tabs>
              <w:jc w:val="center"/>
              <w:rPr>
                <w:rFonts w:ascii="Estrangelo Edessa" w:hAnsi="Estrangelo Edessa" w:cs="Estrangelo Edessa"/>
                <w:b/>
                <w:sz w:val="32"/>
                <w:szCs w:val="32"/>
                <w:lang w:val="en" w:eastAsia="en-MY"/>
              </w:rPr>
            </w:pPr>
            <w:r w:rsidRPr="00200604">
              <w:rPr>
                <w:rFonts w:ascii="Estrangelo Edessa" w:hAnsi="Estrangelo Edessa" w:cs="Estrangelo Edessa"/>
                <w:b/>
                <w:sz w:val="32"/>
                <w:szCs w:val="32"/>
                <w:lang w:val="en" w:eastAsia="en-MY"/>
              </w:rPr>
              <w:t>CONFRÉRIE DE LA CHAÎNE DES RÔTISSEURS</w:t>
            </w:r>
          </w:p>
          <w:p w14:paraId="39AB6A77" w14:textId="77777777" w:rsidR="00200604" w:rsidRDefault="00200604" w:rsidP="00E108BA">
            <w:pPr>
              <w:pStyle w:val="NoSpacing"/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 w:rsidRPr="00BE6E73">
              <w:rPr>
                <w:rFonts w:ascii="Estrangelo Edessa" w:hAnsi="Estrangelo Edessa" w:cs="Estrangelo Edessa"/>
                <w:sz w:val="20"/>
                <w:szCs w:val="20"/>
              </w:rPr>
              <w:t>ASSOCIATION MONDIAL DE LA GASTRONOME</w:t>
            </w:r>
          </w:p>
          <w:p w14:paraId="002016D9" w14:textId="77777777" w:rsidR="00200604" w:rsidRDefault="00200604" w:rsidP="00E108BA">
            <w:pPr>
              <w:pStyle w:val="NoSpacing"/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</w:p>
          <w:p w14:paraId="6A193E79" w14:textId="2FFF2257" w:rsidR="00200604" w:rsidRPr="00BE6E73" w:rsidRDefault="00E108BA" w:rsidP="00E108BA">
            <w:pPr>
              <w:pStyle w:val="NoSpacing"/>
              <w:jc w:val="center"/>
              <w:rPr>
                <w:rFonts w:ascii="Estrangelo Edessa" w:hAnsi="Estrangelo Edessa" w:cs="Estrangelo Edessa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 xml:space="preserve">REGIONAL </w:t>
            </w:r>
            <w:r w:rsidRPr="00BE6E73">
              <w:rPr>
                <w:rFonts w:ascii="Estrangelo Edessa" w:hAnsi="Estrangelo Edessa" w:cs="Estrangelo Edessa"/>
                <w:sz w:val="28"/>
                <w:szCs w:val="28"/>
              </w:rPr>
              <w:t>BAILLIAGE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S</w:t>
            </w:r>
            <w:r w:rsidRPr="00BE6E73">
              <w:rPr>
                <w:rFonts w:ascii="Estrangelo Edessa" w:hAnsi="Estrangelo Edessa" w:cs="Estrangelo Edessa"/>
                <w:sz w:val="28"/>
                <w:szCs w:val="28"/>
              </w:rPr>
              <w:t xml:space="preserve"> 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OF</w:t>
            </w:r>
            <w:r w:rsidRPr="00BE6E73">
              <w:rPr>
                <w:rFonts w:ascii="Estrangelo Edessa" w:hAnsi="Estrangelo Edessa" w:cs="Estrangelo Edessa"/>
                <w:sz w:val="28"/>
                <w:szCs w:val="28"/>
              </w:rPr>
              <w:t xml:space="preserve"> PE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NANG AND PERAK</w:t>
            </w:r>
          </w:p>
        </w:tc>
        <w:tc>
          <w:tcPr>
            <w:tcW w:w="1678" w:type="dxa"/>
            <w:vAlign w:val="center"/>
          </w:tcPr>
          <w:p w14:paraId="657E9846" w14:textId="77777777" w:rsidR="00200604" w:rsidRPr="00BE6E73" w:rsidRDefault="002422C1" w:rsidP="00E108BA">
            <w:pPr>
              <w:pStyle w:val="NoSpacing"/>
              <w:jc w:val="center"/>
              <w:rPr>
                <w:rFonts w:ascii="Estrangelo Edessa" w:hAnsi="Estrangelo Edessa" w:cs="Estrangelo Edessa"/>
                <w:sz w:val="28"/>
                <w:szCs w:val="28"/>
                <w:lang w:val="en" w:eastAsia="en-MY"/>
              </w:rPr>
            </w:pPr>
            <w:r>
              <w:rPr>
                <w:rFonts w:ascii="Estrangelo Edessa" w:hAnsi="Estrangelo Edessa" w:cs="Estrangelo Edessa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58240" behindDoc="0" locked="0" layoutInCell="1" allowOverlap="1" wp14:anchorId="1D55CCF9" wp14:editId="28F8D813">
                  <wp:simplePos x="6007100" y="361950"/>
                  <wp:positionH relativeFrom="margin">
                    <wp:posOffset>204470</wp:posOffset>
                  </wp:positionH>
                  <wp:positionV relativeFrom="margin">
                    <wp:posOffset>161925</wp:posOffset>
                  </wp:positionV>
                  <wp:extent cx="599440" cy="10033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INE PERAK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BDC1069" w14:textId="77777777" w:rsidR="00596E3E" w:rsidRPr="00EA1F5F" w:rsidRDefault="00596E3E" w:rsidP="002B1B1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59971DCB" w14:textId="77777777" w:rsidR="00E108BA" w:rsidRDefault="00E108BA" w:rsidP="00E108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4HANDS+COCKTAILS</w:t>
      </w:r>
    </w:p>
    <w:p w14:paraId="600DE3DF" w14:textId="77777777" w:rsidR="00816509" w:rsidRPr="007179F8" w:rsidRDefault="000333C4" w:rsidP="00816509">
      <w:pPr>
        <w:jc w:val="center"/>
        <w:rPr>
          <w:rFonts w:ascii="Arial" w:hAnsi="Arial" w:cs="Arial"/>
          <w:b/>
          <w:sz w:val="28"/>
          <w:szCs w:val="28"/>
        </w:rPr>
      </w:pPr>
      <w:r w:rsidRPr="007179F8">
        <w:rPr>
          <w:rFonts w:ascii="Arial" w:hAnsi="Arial" w:cs="Arial"/>
          <w:b/>
          <w:sz w:val="28"/>
          <w:szCs w:val="28"/>
        </w:rPr>
        <w:t>RESERVATION</w:t>
      </w:r>
      <w:r w:rsidR="00D779D8" w:rsidRPr="007179F8">
        <w:rPr>
          <w:rFonts w:ascii="Arial" w:hAnsi="Arial" w:cs="Arial"/>
          <w:b/>
          <w:sz w:val="28"/>
          <w:szCs w:val="28"/>
        </w:rPr>
        <w:t xml:space="preserve"> FORM</w:t>
      </w:r>
    </w:p>
    <w:p w14:paraId="0FEBDDA6" w14:textId="77777777" w:rsidR="00D566CD" w:rsidRPr="00EA1F5F" w:rsidRDefault="00D566CD" w:rsidP="00513953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1"/>
        <w:gridCol w:w="6232"/>
        <w:gridCol w:w="4102"/>
      </w:tblGrid>
      <w:tr w:rsidR="009018BC" w:rsidRPr="00B85C83" w14:paraId="684A0644" w14:textId="77777777" w:rsidTr="009462F4">
        <w:trPr>
          <w:trHeight w:val="397"/>
        </w:trPr>
        <w:tc>
          <w:tcPr>
            <w:tcW w:w="6653" w:type="dxa"/>
            <w:gridSpan w:val="2"/>
            <w:shd w:val="clear" w:color="auto" w:fill="000000" w:themeFill="text1"/>
            <w:vAlign w:val="center"/>
          </w:tcPr>
          <w:p w14:paraId="7DF8CD17" w14:textId="16C9770B" w:rsidR="009018BC" w:rsidRPr="00B85C83" w:rsidRDefault="005A0E4E" w:rsidP="00115918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MEMBERS AND SPOUSES</w:t>
            </w:r>
            <w:r w:rsidR="002422C1">
              <w:rPr>
                <w:rFonts w:ascii="Arial" w:hAnsi="Arial" w:cs="Arial"/>
                <w:b/>
                <w:color w:val="FFFFFF" w:themeColor="background1"/>
                <w:szCs w:val="22"/>
              </w:rPr>
              <w:t>: MYR</w:t>
            </w:r>
            <w:r w:rsidR="00E108BA">
              <w:rPr>
                <w:rFonts w:ascii="Arial" w:hAnsi="Arial" w:cs="Arial"/>
                <w:b/>
                <w:color w:val="FFFFFF" w:themeColor="background1"/>
                <w:szCs w:val="22"/>
              </w:rPr>
              <w:t>45</w:t>
            </w:r>
            <w:r w:rsidR="002422C1">
              <w:rPr>
                <w:rFonts w:ascii="Arial" w:hAnsi="Arial" w:cs="Arial"/>
                <w:b/>
                <w:color w:val="FFFFFF" w:themeColor="background1"/>
                <w:szCs w:val="22"/>
              </w:rPr>
              <w:t>0.00</w:t>
            </w:r>
          </w:p>
        </w:tc>
        <w:tc>
          <w:tcPr>
            <w:tcW w:w="4102" w:type="dxa"/>
            <w:shd w:val="clear" w:color="auto" w:fill="000000" w:themeFill="text1"/>
            <w:vAlign w:val="center"/>
          </w:tcPr>
          <w:p w14:paraId="4CE0D4A1" w14:textId="77777777" w:rsidR="009018BC" w:rsidRPr="00B85C83" w:rsidRDefault="009018BC" w:rsidP="00115918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 w:rsidRPr="008A71B2">
              <w:rPr>
                <w:rFonts w:ascii="Arial" w:hAnsi="Arial" w:cs="Arial"/>
                <w:b/>
                <w:szCs w:val="22"/>
              </w:rPr>
              <w:t>DIET RESTRICTIONS</w:t>
            </w:r>
          </w:p>
        </w:tc>
      </w:tr>
      <w:tr w:rsidR="009018BC" w14:paraId="1D2CCA43" w14:textId="77777777" w:rsidTr="009462F4">
        <w:trPr>
          <w:trHeight w:val="567"/>
        </w:trPr>
        <w:tc>
          <w:tcPr>
            <w:tcW w:w="421" w:type="dxa"/>
            <w:vAlign w:val="center"/>
          </w:tcPr>
          <w:p w14:paraId="7ADF607A" w14:textId="77777777" w:rsidR="009018BC" w:rsidRDefault="009018BC" w:rsidP="001159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sdt>
          <w:sdtPr>
            <w:rPr>
              <w:rFonts w:ascii="Arial" w:hAnsi="Arial" w:cs="Arial"/>
              <w:szCs w:val="22"/>
            </w:rPr>
            <w:id w:val="1465305074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32" w:type="dxa"/>
                <w:vAlign w:val="center"/>
              </w:tcPr>
              <w:p w14:paraId="6685193C" w14:textId="77777777" w:rsidR="009018BC" w:rsidRDefault="000638E5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szCs w:val="22"/>
            </w:rPr>
            <w:id w:val="-12888870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02" w:type="dxa"/>
                <w:vAlign w:val="center"/>
              </w:tcPr>
              <w:p w14:paraId="1B2608D0" w14:textId="77777777" w:rsidR="009018BC" w:rsidRDefault="00E72218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018BC" w14:paraId="693C00BA" w14:textId="77777777" w:rsidTr="009462F4">
        <w:trPr>
          <w:trHeight w:val="567"/>
        </w:trPr>
        <w:tc>
          <w:tcPr>
            <w:tcW w:w="421" w:type="dxa"/>
            <w:vAlign w:val="center"/>
          </w:tcPr>
          <w:p w14:paraId="5A5836BE" w14:textId="77777777" w:rsidR="009018BC" w:rsidRDefault="009018BC" w:rsidP="001159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</w:tc>
        <w:sdt>
          <w:sdtPr>
            <w:rPr>
              <w:rFonts w:ascii="Arial" w:hAnsi="Arial" w:cs="Arial"/>
              <w:szCs w:val="22"/>
            </w:rPr>
            <w:id w:val="-10738062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0538FF07" w14:textId="77777777" w:rsidR="009018BC" w:rsidRDefault="000638E5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7552831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02" w:type="dxa"/>
                <w:vAlign w:val="center"/>
              </w:tcPr>
              <w:p w14:paraId="769C6783" w14:textId="77777777" w:rsidR="009018BC" w:rsidRDefault="00E72218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018BC" w14:paraId="15D19B81" w14:textId="77777777" w:rsidTr="009462F4">
        <w:trPr>
          <w:trHeight w:val="567"/>
        </w:trPr>
        <w:tc>
          <w:tcPr>
            <w:tcW w:w="421" w:type="dxa"/>
            <w:vAlign w:val="center"/>
          </w:tcPr>
          <w:p w14:paraId="3DF4CE64" w14:textId="77777777" w:rsidR="009018BC" w:rsidRDefault="009018BC" w:rsidP="001159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sdt>
          <w:sdtPr>
            <w:rPr>
              <w:rFonts w:ascii="Arial" w:hAnsi="Arial" w:cs="Arial"/>
              <w:szCs w:val="22"/>
            </w:rPr>
            <w:id w:val="18612429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739E9E9A" w14:textId="77777777" w:rsidR="009018BC" w:rsidRDefault="000638E5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15795142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02" w:type="dxa"/>
                <w:vAlign w:val="center"/>
              </w:tcPr>
              <w:p w14:paraId="273776B4" w14:textId="77777777" w:rsidR="009018BC" w:rsidRDefault="00E72218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3568C" w14:paraId="1980C3DC" w14:textId="77777777" w:rsidTr="009462F4">
        <w:trPr>
          <w:trHeight w:val="567"/>
        </w:trPr>
        <w:tc>
          <w:tcPr>
            <w:tcW w:w="421" w:type="dxa"/>
            <w:vAlign w:val="center"/>
          </w:tcPr>
          <w:p w14:paraId="25475B9D" w14:textId="77777777" w:rsidR="00A3568C" w:rsidRDefault="000638E5" w:rsidP="001159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sdt>
          <w:sdtPr>
            <w:rPr>
              <w:rFonts w:ascii="Arial" w:hAnsi="Arial" w:cs="Arial"/>
              <w:szCs w:val="22"/>
            </w:rPr>
            <w:id w:val="939644612"/>
            <w:placeholder>
              <w:docPart w:val="69F17C0349494A0085FFC070B3C9A015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3D924EE8" w14:textId="77777777" w:rsidR="00A3568C" w:rsidRDefault="000638E5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1431806075"/>
            <w:placeholder>
              <w:docPart w:val="A73A23B2056D42DCB620E057A2D23930"/>
            </w:placeholder>
            <w:showingPlcHdr/>
          </w:sdtPr>
          <w:sdtEndPr/>
          <w:sdtContent>
            <w:tc>
              <w:tcPr>
                <w:tcW w:w="4102" w:type="dxa"/>
                <w:vAlign w:val="center"/>
              </w:tcPr>
              <w:p w14:paraId="30E9EEF4" w14:textId="77777777" w:rsidR="00A3568C" w:rsidRDefault="00A3568C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A0E4E" w:rsidRPr="00B85C83" w14:paraId="6293089E" w14:textId="77777777" w:rsidTr="00DC179E">
        <w:trPr>
          <w:trHeight w:val="397"/>
        </w:trPr>
        <w:tc>
          <w:tcPr>
            <w:tcW w:w="6653" w:type="dxa"/>
            <w:gridSpan w:val="2"/>
            <w:shd w:val="clear" w:color="auto" w:fill="000000" w:themeFill="text1"/>
            <w:vAlign w:val="center"/>
          </w:tcPr>
          <w:p w14:paraId="7BE691C1" w14:textId="44DB2E26" w:rsidR="005A0E4E" w:rsidRPr="00B85C83" w:rsidRDefault="005A0E4E" w:rsidP="00DC179E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NON-MEMBERS</w:t>
            </w:r>
            <w:r w:rsidR="002422C1">
              <w:rPr>
                <w:rFonts w:ascii="Arial" w:hAnsi="Arial" w:cs="Arial"/>
                <w:b/>
                <w:color w:val="FFFFFF" w:themeColor="background1"/>
                <w:szCs w:val="22"/>
              </w:rPr>
              <w:t>: MYR</w:t>
            </w:r>
            <w:r w:rsidR="00E108BA">
              <w:rPr>
                <w:rFonts w:ascii="Arial" w:hAnsi="Arial" w:cs="Arial"/>
                <w:b/>
                <w:color w:val="FFFFFF" w:themeColor="background1"/>
                <w:szCs w:val="22"/>
              </w:rPr>
              <w:t>48</w:t>
            </w:r>
            <w:r w:rsidR="002422C1">
              <w:rPr>
                <w:rFonts w:ascii="Arial" w:hAnsi="Arial" w:cs="Arial"/>
                <w:b/>
                <w:color w:val="FFFFFF" w:themeColor="background1"/>
                <w:szCs w:val="22"/>
              </w:rPr>
              <w:t>0.00</w:t>
            </w:r>
          </w:p>
        </w:tc>
        <w:tc>
          <w:tcPr>
            <w:tcW w:w="4102" w:type="dxa"/>
            <w:shd w:val="clear" w:color="auto" w:fill="000000" w:themeFill="text1"/>
            <w:vAlign w:val="center"/>
          </w:tcPr>
          <w:p w14:paraId="57729A37" w14:textId="77777777" w:rsidR="005A0E4E" w:rsidRPr="00B85C83" w:rsidRDefault="005A0E4E" w:rsidP="00DC179E">
            <w:pPr>
              <w:rPr>
                <w:rFonts w:ascii="Arial" w:hAnsi="Arial" w:cs="Arial"/>
                <w:color w:val="FFFFFF" w:themeColor="background1"/>
                <w:szCs w:val="22"/>
              </w:rPr>
            </w:pPr>
            <w:r w:rsidRPr="008A71B2">
              <w:rPr>
                <w:rFonts w:ascii="Arial" w:hAnsi="Arial" w:cs="Arial"/>
                <w:b/>
                <w:szCs w:val="22"/>
              </w:rPr>
              <w:t>DIET RESTRICTIONS</w:t>
            </w:r>
          </w:p>
        </w:tc>
      </w:tr>
      <w:tr w:rsidR="009018BC" w14:paraId="2C855B3E" w14:textId="77777777" w:rsidTr="009462F4">
        <w:trPr>
          <w:trHeight w:val="567"/>
        </w:trPr>
        <w:tc>
          <w:tcPr>
            <w:tcW w:w="421" w:type="dxa"/>
            <w:vAlign w:val="center"/>
          </w:tcPr>
          <w:p w14:paraId="3DBE9108" w14:textId="77777777" w:rsidR="009018BC" w:rsidRDefault="009018BC" w:rsidP="001159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sdt>
          <w:sdtPr>
            <w:rPr>
              <w:rFonts w:ascii="Arial" w:hAnsi="Arial" w:cs="Arial"/>
              <w:szCs w:val="22"/>
            </w:rPr>
            <w:id w:val="13240811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52CEAE81" w14:textId="77777777" w:rsidR="009018BC" w:rsidRDefault="00E72218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5908569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02" w:type="dxa"/>
                <w:vAlign w:val="center"/>
              </w:tcPr>
              <w:p w14:paraId="5E097975" w14:textId="77777777" w:rsidR="009018BC" w:rsidRDefault="00E72218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018BC" w14:paraId="4F00C4BB" w14:textId="77777777" w:rsidTr="009462F4">
        <w:trPr>
          <w:trHeight w:val="567"/>
        </w:trPr>
        <w:tc>
          <w:tcPr>
            <w:tcW w:w="421" w:type="dxa"/>
            <w:vAlign w:val="center"/>
          </w:tcPr>
          <w:p w14:paraId="130A15EB" w14:textId="77777777" w:rsidR="009018BC" w:rsidRDefault="009018BC" w:rsidP="001159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sdt>
          <w:sdtPr>
            <w:rPr>
              <w:rFonts w:ascii="Arial" w:hAnsi="Arial" w:cs="Arial"/>
              <w:szCs w:val="22"/>
            </w:rPr>
            <w:id w:val="18664801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04F79B49" w14:textId="77777777" w:rsidR="009018BC" w:rsidRDefault="00E72218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5774499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02" w:type="dxa"/>
                <w:vAlign w:val="center"/>
              </w:tcPr>
              <w:p w14:paraId="2A0CFADD" w14:textId="77777777" w:rsidR="009018BC" w:rsidRDefault="00E72218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018BC" w14:paraId="68128020" w14:textId="77777777" w:rsidTr="009462F4">
        <w:trPr>
          <w:trHeight w:val="567"/>
        </w:trPr>
        <w:tc>
          <w:tcPr>
            <w:tcW w:w="421" w:type="dxa"/>
            <w:vAlign w:val="center"/>
          </w:tcPr>
          <w:p w14:paraId="6B88089B" w14:textId="77777777" w:rsidR="009018BC" w:rsidRDefault="009018BC" w:rsidP="001159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sdt>
          <w:sdtPr>
            <w:rPr>
              <w:rFonts w:ascii="Arial" w:hAnsi="Arial" w:cs="Arial"/>
              <w:szCs w:val="22"/>
            </w:rPr>
            <w:id w:val="8581679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5CBF17DF" w14:textId="77777777" w:rsidR="009018BC" w:rsidRDefault="00E72218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19209054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02" w:type="dxa"/>
                <w:vAlign w:val="center"/>
              </w:tcPr>
              <w:p w14:paraId="2A039FB4" w14:textId="77777777" w:rsidR="009018BC" w:rsidRDefault="00E72218" w:rsidP="00115918">
                <w:pPr>
                  <w:rPr>
                    <w:rFonts w:ascii="Arial" w:hAnsi="Arial" w:cs="Arial"/>
                    <w:szCs w:val="22"/>
                  </w:rPr>
                </w:pPr>
                <w:r w:rsidRPr="00F53D9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28CA2D42" w14:textId="4BDAE7EA" w:rsidR="00BC0BBA" w:rsidRDefault="00BC0BBA" w:rsidP="00BC0BBA">
      <w:pPr>
        <w:rPr>
          <w:rFonts w:ascii="Arial" w:hAnsi="Arial" w:cs="Arial"/>
          <w:sz w:val="16"/>
          <w:szCs w:val="16"/>
        </w:rPr>
      </w:pPr>
      <w:bookmarkStart w:id="1" w:name="_Hlk18683205"/>
    </w:p>
    <w:tbl>
      <w:tblPr>
        <w:tblStyle w:val="TableGrid"/>
        <w:tblW w:w="10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76"/>
        <w:gridCol w:w="1134"/>
        <w:gridCol w:w="987"/>
        <w:gridCol w:w="993"/>
        <w:gridCol w:w="5828"/>
        <w:gridCol w:w="19"/>
      </w:tblGrid>
      <w:tr w:rsidR="00BC0BBA" w:rsidRPr="00BC0BBA" w14:paraId="6394108A" w14:textId="77777777" w:rsidTr="00BC0BBA">
        <w:trPr>
          <w:trHeight w:val="630"/>
        </w:trPr>
        <w:bookmarkEnd w:id="1" w:displacedByCustomXml="next"/>
        <w:sdt>
          <w:sdtPr>
            <w:rPr>
              <w:rFonts w:ascii="Arial" w:hAnsi="Arial" w:cs="Arial"/>
              <w:sz w:val="18"/>
              <w:szCs w:val="18"/>
            </w:rPr>
            <w:id w:val="-90914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12" w:space="0" w:color="auto"/>
                  <w:left w:val="single" w:sz="12" w:space="0" w:color="auto"/>
                  <w:right w:val="single" w:sz="8" w:space="0" w:color="auto"/>
                </w:tcBorders>
                <w:vAlign w:val="center"/>
              </w:tcPr>
              <w:p w14:paraId="6F370A73" w14:textId="77777777" w:rsidR="00BC0BBA" w:rsidRPr="00BC0BBA" w:rsidRDefault="00E72218" w:rsidP="00C87C2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D98D6F0" w14:textId="77777777" w:rsidR="00BC0BBA" w:rsidRPr="00BC0BBA" w:rsidRDefault="00BC0BBA" w:rsidP="00C87C2A">
            <w:pPr>
              <w:rPr>
                <w:rFonts w:ascii="Arial" w:hAnsi="Arial" w:cs="Arial"/>
                <w:sz w:val="18"/>
                <w:szCs w:val="18"/>
              </w:rPr>
            </w:pPr>
            <w:r w:rsidRPr="00BC0BBA">
              <w:rPr>
                <w:rFonts w:ascii="Arial" w:hAnsi="Arial" w:cs="Arial"/>
                <w:sz w:val="18"/>
                <w:szCs w:val="18"/>
              </w:rPr>
              <w:t>Cheque 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223075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5B7A8416" w14:textId="77777777" w:rsidR="00BC0BBA" w:rsidRPr="00BC0BBA" w:rsidRDefault="00E72218" w:rsidP="00C87C2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3D9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987" w:type="dxa"/>
            <w:tcBorders>
              <w:top w:val="single" w:sz="12" w:space="0" w:color="auto"/>
              <w:left w:val="nil"/>
            </w:tcBorders>
            <w:vAlign w:val="center"/>
          </w:tcPr>
          <w:p w14:paraId="062A241A" w14:textId="77777777" w:rsidR="00BC0BBA" w:rsidRPr="00BC0BBA" w:rsidRDefault="00BC0BBA" w:rsidP="00BC0BBA">
            <w:pPr>
              <w:rPr>
                <w:rFonts w:ascii="Arial" w:hAnsi="Arial" w:cs="Arial"/>
                <w:sz w:val="18"/>
                <w:szCs w:val="18"/>
              </w:rPr>
            </w:pPr>
            <w:r w:rsidRPr="00BC0BBA">
              <w:rPr>
                <w:rFonts w:ascii="Arial" w:hAnsi="Arial" w:cs="Arial"/>
                <w:sz w:val="18"/>
                <w:szCs w:val="18"/>
              </w:rPr>
              <w:t xml:space="preserve">for MYR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539493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</w:tcBorders>
                <w:vAlign w:val="center"/>
              </w:tcPr>
              <w:p w14:paraId="19B7A056" w14:textId="77777777" w:rsidR="00BC0BBA" w:rsidRPr="00BC0BBA" w:rsidRDefault="00E72218" w:rsidP="00BC0BB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53D9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584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48EC122" w14:textId="77777777" w:rsidR="00BC0BBA" w:rsidRPr="00BC0BBA" w:rsidRDefault="00BC0BBA" w:rsidP="00BC0BBA">
            <w:pPr>
              <w:rPr>
                <w:rFonts w:ascii="Arial" w:hAnsi="Arial" w:cs="Arial"/>
                <w:sz w:val="18"/>
                <w:szCs w:val="18"/>
              </w:rPr>
            </w:pPr>
            <w:r w:rsidRPr="00BC0BBA">
              <w:rPr>
                <w:rFonts w:ascii="Arial" w:hAnsi="Arial" w:cs="Arial"/>
                <w:sz w:val="18"/>
                <w:szCs w:val="18"/>
              </w:rPr>
              <w:t>made payable to CONFRERIE DE LA CHAINE DES ROTISSEURS.</w:t>
            </w:r>
          </w:p>
        </w:tc>
      </w:tr>
      <w:tr w:rsidR="00BC0BBA" w:rsidRPr="00BC0BBA" w14:paraId="00B07336" w14:textId="77777777" w:rsidTr="00C87C2A">
        <w:trPr>
          <w:trHeight w:val="630"/>
        </w:trPr>
        <w:sdt>
          <w:sdtPr>
            <w:rPr>
              <w:rFonts w:ascii="Arial" w:hAnsi="Arial" w:cs="Arial"/>
              <w:sz w:val="18"/>
              <w:szCs w:val="18"/>
            </w:rPr>
            <w:id w:val="154333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8" w:space="0" w:color="auto"/>
                  <w:left w:val="single" w:sz="12" w:space="0" w:color="auto"/>
                  <w:right w:val="single" w:sz="8" w:space="0" w:color="auto"/>
                </w:tcBorders>
                <w:vAlign w:val="center"/>
              </w:tcPr>
              <w:p w14:paraId="424B5A25" w14:textId="77777777" w:rsidR="00BC0BBA" w:rsidRPr="00BC0BBA" w:rsidRDefault="000638E5" w:rsidP="00C87C2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237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FCE1960" w14:textId="77777777" w:rsidR="00BC0BBA" w:rsidRPr="00BC0BBA" w:rsidRDefault="00BC0BBA" w:rsidP="00C87C2A">
            <w:pPr>
              <w:rPr>
                <w:rFonts w:ascii="Arial" w:hAnsi="Arial" w:cs="Arial"/>
                <w:sz w:val="18"/>
                <w:szCs w:val="18"/>
              </w:rPr>
            </w:pPr>
            <w:r w:rsidRPr="00BC0BBA">
              <w:rPr>
                <w:rFonts w:ascii="Arial" w:hAnsi="Arial" w:cs="Arial"/>
                <w:sz w:val="18"/>
                <w:szCs w:val="18"/>
              </w:rPr>
              <w:t>Online bank transfer to the CONFRERIE DE LA CHAINE DES ROTISSEURS.</w:t>
            </w:r>
          </w:p>
        </w:tc>
      </w:tr>
      <w:tr w:rsidR="00BC0BBA" w:rsidRPr="004D340D" w14:paraId="2414B5B0" w14:textId="77777777" w:rsidTr="00C87C2A">
        <w:trPr>
          <w:gridAfter w:val="1"/>
          <w:wAfter w:w="19" w:type="dxa"/>
          <w:trHeight w:val="1304"/>
        </w:trPr>
        <w:sdt>
          <w:sdtPr>
            <w:rPr>
              <w:rFonts w:ascii="Arial" w:hAnsi="Arial" w:cs="Arial"/>
              <w:sz w:val="20"/>
            </w:rPr>
            <w:id w:val="1653105368"/>
            <w:showingPlcHdr/>
            <w:picture/>
          </w:sdtPr>
          <w:sdtEndPr/>
          <w:sdtContent>
            <w:tc>
              <w:tcPr>
                <w:tcW w:w="10775" w:type="dxa"/>
                <w:gridSpan w:val="6"/>
                <w:tcBorders>
                  <w:top w:val="single" w:sz="8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C409159" w14:textId="77777777" w:rsidR="00BC0BBA" w:rsidRPr="004D340D" w:rsidRDefault="000638E5" w:rsidP="00C87C2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01758F92" wp14:editId="16118F03">
                      <wp:extent cx="1424940" cy="1013460"/>
                      <wp:effectExtent l="0" t="0" r="381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4940" cy="1013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C0BBA" w:rsidRPr="00A924A5" w14:paraId="7018F030" w14:textId="77777777" w:rsidTr="00C87C2A">
        <w:trPr>
          <w:gridAfter w:val="1"/>
          <w:wAfter w:w="19" w:type="dxa"/>
          <w:trHeight w:val="283"/>
        </w:trPr>
        <w:tc>
          <w:tcPr>
            <w:tcW w:w="1077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AE250" w14:textId="60F726E2" w:rsidR="00BC0BBA" w:rsidRPr="007179F8" w:rsidRDefault="00BC0BBA" w:rsidP="00C87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9F8">
              <w:rPr>
                <w:rFonts w:ascii="Arial" w:hAnsi="Arial" w:cs="Arial"/>
                <w:sz w:val="18"/>
                <w:szCs w:val="18"/>
              </w:rPr>
              <w:t xml:space="preserve">signature and date: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5198632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108BA" w:rsidRPr="00F9735C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07C350C9" w14:textId="77777777" w:rsidR="00200604" w:rsidRDefault="0030655A" w:rsidP="00EC4EDD">
      <w:pPr>
        <w:pStyle w:val="BodyText"/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sz w:val="20"/>
          <w:lang w:val="en-US"/>
        </w:rPr>
      </w:pPr>
      <w:r w:rsidRPr="00A924A5">
        <w:rPr>
          <w:rFonts w:ascii="Arial" w:hAnsi="Arial" w:cs="Arial"/>
          <w:b/>
          <w:sz w:val="20"/>
          <w:lang w:val="en-US"/>
        </w:rPr>
        <w:t>REGISTRATION FORM</w:t>
      </w:r>
      <w:r w:rsidR="00235D97" w:rsidRPr="00A924A5">
        <w:rPr>
          <w:rFonts w:ascii="Arial" w:hAnsi="Arial" w:cs="Arial"/>
          <w:b/>
          <w:sz w:val="20"/>
          <w:lang w:val="en-US"/>
        </w:rPr>
        <w:t xml:space="preserve"> </w:t>
      </w:r>
      <w:r w:rsidR="00200604">
        <w:rPr>
          <w:rFonts w:ascii="Arial" w:hAnsi="Arial" w:cs="Arial"/>
          <w:b/>
          <w:sz w:val="20"/>
          <w:lang w:val="en-US"/>
        </w:rPr>
        <w:t xml:space="preserve">TO </w:t>
      </w:r>
      <w:proofErr w:type="gramStart"/>
      <w:r w:rsidR="00200604">
        <w:rPr>
          <w:rFonts w:ascii="Arial" w:hAnsi="Arial" w:cs="Arial"/>
          <w:b/>
          <w:sz w:val="20"/>
          <w:lang w:val="en-US"/>
        </w:rPr>
        <w:t xml:space="preserve">BE </w:t>
      </w:r>
      <w:r w:rsidR="00FC4BBC">
        <w:rPr>
          <w:rFonts w:ascii="Arial" w:hAnsi="Arial" w:cs="Arial"/>
          <w:b/>
          <w:sz w:val="20"/>
          <w:lang w:val="en-US"/>
        </w:rPr>
        <w:t xml:space="preserve"> SENT</w:t>
      </w:r>
      <w:proofErr w:type="gramEnd"/>
      <w:r w:rsidR="00200604">
        <w:rPr>
          <w:rFonts w:ascii="Arial" w:hAnsi="Arial" w:cs="Arial"/>
          <w:b/>
          <w:sz w:val="20"/>
          <w:lang w:val="en-US"/>
        </w:rPr>
        <w:t xml:space="preserve"> TO CHAINE SECRETARIAT</w:t>
      </w:r>
      <w:r w:rsidR="00EC4EDD">
        <w:rPr>
          <w:rFonts w:ascii="Arial" w:hAnsi="Arial" w:cs="Arial"/>
          <w:b/>
          <w:sz w:val="20"/>
          <w:lang w:val="en-US"/>
        </w:rPr>
        <w:t xml:space="preserve"> </w:t>
      </w:r>
      <w:r w:rsidR="00200604">
        <w:rPr>
          <w:rFonts w:ascii="Arial" w:hAnsi="Arial" w:cs="Arial"/>
          <w:b/>
          <w:sz w:val="20"/>
          <w:lang w:val="en-US"/>
        </w:rPr>
        <w:t>AND BAILLIAGE REGIONAL DE PERAK</w:t>
      </w:r>
      <w:r w:rsidR="00EC4EDD">
        <w:rPr>
          <w:rFonts w:ascii="Arial" w:hAnsi="Arial" w:cs="Arial"/>
          <w:b/>
          <w:sz w:val="20"/>
          <w:lang w:val="en-US"/>
        </w:rPr>
        <w:t>.</w:t>
      </w:r>
    </w:p>
    <w:p w14:paraId="6AFEDF7F" w14:textId="77777777" w:rsidR="00574716" w:rsidRPr="00A924A5" w:rsidRDefault="00200604" w:rsidP="00EC4EDD">
      <w:pPr>
        <w:pStyle w:val="BodyText"/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PAYMENTS TO BE MADE TO CHAINE SECRETARIAT</w:t>
      </w:r>
      <w:r w:rsidR="00EC4EDD">
        <w:rPr>
          <w:rFonts w:ascii="Arial" w:hAnsi="Arial" w:cs="Arial"/>
          <w:b/>
          <w:sz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4107"/>
      </w:tblGrid>
      <w:tr w:rsidR="00EC4EDD" w14:paraId="4E4EC5C9" w14:textId="77777777" w:rsidTr="00EC4EDD">
        <w:tc>
          <w:tcPr>
            <w:tcW w:w="6658" w:type="dxa"/>
          </w:tcPr>
          <w:p w14:paraId="4ED0F8FB" w14:textId="77777777" w:rsidR="00EC4EDD" w:rsidRDefault="00EC4EDD" w:rsidP="00EC4EDD">
            <w:pPr>
              <w:pStyle w:val="BodyText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1EC9A1D" w14:textId="77777777" w:rsidR="00EC4EDD" w:rsidRPr="00A924A5" w:rsidRDefault="00EC4EDD" w:rsidP="00EC4EDD">
            <w:pPr>
              <w:pStyle w:val="BodyText"/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924A5">
              <w:rPr>
                <w:rFonts w:ascii="Arial" w:hAnsi="Arial" w:cs="Arial"/>
                <w:color w:val="000000" w:themeColor="text1"/>
                <w:sz w:val="20"/>
              </w:rPr>
              <w:t xml:space="preserve">THE </w:t>
            </w:r>
            <w:r w:rsidRPr="00A924A5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CHAINE </w:t>
            </w:r>
            <w:r w:rsidRPr="00A924A5">
              <w:rPr>
                <w:rFonts w:ascii="Arial" w:hAnsi="Arial" w:cs="Arial"/>
                <w:color w:val="000000" w:themeColor="text1"/>
                <w:sz w:val="20"/>
              </w:rPr>
              <w:t>SECRETARIAT</w:t>
            </w:r>
          </w:p>
          <w:p w14:paraId="2CE117B6" w14:textId="77777777" w:rsidR="00EC4EDD" w:rsidRPr="00A924A5" w:rsidRDefault="00EC4EDD" w:rsidP="00EC4E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924A5">
              <w:rPr>
                <w:rFonts w:ascii="Arial" w:hAnsi="Arial" w:cs="Arial"/>
                <w:color w:val="000000" w:themeColor="text1"/>
                <w:sz w:val="20"/>
              </w:rPr>
              <w:t>Beacon House 4F</w:t>
            </w:r>
          </w:p>
          <w:p w14:paraId="52577E67" w14:textId="77777777" w:rsidR="00EC4EDD" w:rsidRPr="00A924A5" w:rsidRDefault="00EC4EDD" w:rsidP="00EC4E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924A5">
              <w:rPr>
                <w:rFonts w:ascii="Arial" w:hAnsi="Arial" w:cs="Arial"/>
                <w:color w:val="000000" w:themeColor="text1"/>
                <w:sz w:val="20"/>
              </w:rPr>
              <w:t>1 Jalan Gereja</w:t>
            </w:r>
          </w:p>
          <w:p w14:paraId="019914BB" w14:textId="77777777" w:rsidR="00EC4EDD" w:rsidRPr="00A924A5" w:rsidRDefault="00EC4EDD" w:rsidP="00EC4E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924A5">
              <w:rPr>
                <w:rFonts w:ascii="Arial" w:hAnsi="Arial" w:cs="Arial"/>
                <w:color w:val="000000" w:themeColor="text1"/>
                <w:sz w:val="20"/>
              </w:rPr>
              <w:t>50100 Kuala Lumpur</w:t>
            </w:r>
          </w:p>
          <w:p w14:paraId="68BCFF35" w14:textId="77777777" w:rsidR="00EC4EDD" w:rsidRPr="00A924A5" w:rsidRDefault="00EC4EDD" w:rsidP="00EC4E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924A5">
              <w:rPr>
                <w:rFonts w:ascii="Arial" w:hAnsi="Arial" w:cs="Arial"/>
                <w:color w:val="000000" w:themeColor="text1"/>
                <w:sz w:val="20"/>
              </w:rPr>
              <w:t>Malaysia</w:t>
            </w:r>
          </w:p>
          <w:p w14:paraId="359773B7" w14:textId="77777777" w:rsidR="00EC4EDD" w:rsidRPr="00A924A5" w:rsidRDefault="00EC4EDD" w:rsidP="00EC4E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924A5">
              <w:rPr>
                <w:rFonts w:ascii="Arial" w:hAnsi="Arial" w:cs="Arial"/>
                <w:color w:val="000000" w:themeColor="text1"/>
                <w:sz w:val="20"/>
              </w:rPr>
              <w:t>tel: +603 2078 8499 / +603 2078 8971</w:t>
            </w:r>
          </w:p>
          <w:p w14:paraId="0E3F0229" w14:textId="77777777" w:rsidR="00EC4EDD" w:rsidRPr="00A924A5" w:rsidRDefault="00EC4EDD" w:rsidP="00EC4E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924A5">
              <w:rPr>
                <w:rFonts w:ascii="Arial" w:hAnsi="Arial" w:cs="Arial"/>
                <w:color w:val="000000" w:themeColor="text1"/>
                <w:sz w:val="20"/>
              </w:rPr>
              <w:t>fax: +603 2070 3552</w:t>
            </w:r>
          </w:p>
          <w:p w14:paraId="224287BC" w14:textId="77777777" w:rsidR="00140D0C" w:rsidRDefault="00BD71F5" w:rsidP="000638E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top"/>
              <w:rPr>
                <w:rFonts w:ascii="Helvetica" w:hAnsi="Helvetica"/>
                <w:sz w:val="20"/>
              </w:rPr>
            </w:pPr>
            <w:hyperlink r:id="rId12" w:history="1">
              <w:r w:rsidR="000638E5" w:rsidRPr="00B35AAE">
                <w:rPr>
                  <w:rStyle w:val="Hyperlink"/>
                  <w:rFonts w:ascii="Helvetica" w:eastAsiaTheme="majorEastAsia" w:hAnsi="Helvetica"/>
                  <w:sz w:val="20"/>
                </w:rPr>
                <w:t>mychaine.org@gmail.com</w:t>
              </w:r>
            </w:hyperlink>
            <w:r w:rsidR="00140D0C">
              <w:rPr>
                <w:rFonts w:ascii="Helvetica" w:hAnsi="Helvetica"/>
                <w:sz w:val="20"/>
              </w:rPr>
              <w:t xml:space="preserve"> / </w:t>
            </w:r>
            <w:hyperlink r:id="rId13" w:tgtFrame="_blank" w:history="1">
              <w:r w:rsidR="00140D0C">
                <w:rPr>
                  <w:rStyle w:val="Hyperlink"/>
                  <w:rFonts w:ascii="Helvetica" w:eastAsiaTheme="majorEastAsia" w:hAnsi="Helvetica"/>
                  <w:color w:val="2962FF"/>
                  <w:sz w:val="20"/>
                </w:rPr>
                <w:t>secretariat.mychaine@gmail.com</w:t>
              </w:r>
            </w:hyperlink>
          </w:p>
          <w:p w14:paraId="6D5DEA8C" w14:textId="77777777" w:rsidR="00EC4EDD" w:rsidRDefault="00EC4EDD" w:rsidP="00EC4ED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MY" w:eastAsia="en-MY"/>
              </w:rPr>
            </w:pPr>
            <w:r w:rsidRPr="00A924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bank account: </w:t>
            </w:r>
            <w:r w:rsidRPr="00A924A5">
              <w:rPr>
                <w:rFonts w:ascii="Arial" w:hAnsi="Arial" w:cs="Arial"/>
                <w:color w:val="000000" w:themeColor="text1"/>
                <w:sz w:val="20"/>
                <w:szCs w:val="20"/>
                <w:lang w:val="en-MY" w:eastAsia="en-MY"/>
              </w:rPr>
              <w:t>Standard Chartered Bank account no 312-101239821</w:t>
            </w:r>
          </w:p>
          <w:p w14:paraId="46FBDFFD" w14:textId="77777777" w:rsidR="00EC4EDD" w:rsidRDefault="00EC4EDD" w:rsidP="00EC4EDD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7" w:type="dxa"/>
          </w:tcPr>
          <w:p w14:paraId="47CCD2BD" w14:textId="77777777" w:rsidR="00EC4EDD" w:rsidRDefault="00EC4EDD" w:rsidP="00EC4ED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17BD70BC" w14:textId="77777777" w:rsidR="00EC4EDD" w:rsidRDefault="00EC4EDD" w:rsidP="00EC4ED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E7876">
              <w:rPr>
                <w:rFonts w:ascii="Arial" w:hAnsi="Arial" w:cs="Arial"/>
                <w:sz w:val="20"/>
              </w:rPr>
              <w:t>BAILLIAGE REGIONAL DE PERAK</w:t>
            </w:r>
          </w:p>
          <w:p w14:paraId="599A8821" w14:textId="77777777" w:rsidR="00EC4EDD" w:rsidRDefault="00EC4EDD" w:rsidP="00EC4ED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+60 12 201 3284</w:t>
            </w:r>
          </w:p>
          <w:p w14:paraId="18653DCC" w14:textId="77777777" w:rsidR="00EC4EDD" w:rsidRPr="005E7876" w:rsidRDefault="00EC4EDD" w:rsidP="00EC4ED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chaineperak@gmail.com</w:t>
            </w:r>
          </w:p>
          <w:p w14:paraId="7F006C7C" w14:textId="77777777" w:rsidR="00EC4EDD" w:rsidRDefault="00EC4EDD" w:rsidP="00EC4EDD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F0689DC" w14:textId="77777777" w:rsidR="00EC4EDD" w:rsidRPr="000638E5" w:rsidRDefault="00EC4EDD" w:rsidP="00EC4EDD">
      <w:pPr>
        <w:pStyle w:val="BodyText"/>
        <w:spacing w:after="0"/>
        <w:rPr>
          <w:rFonts w:ascii="Arial" w:hAnsi="Arial" w:cs="Arial"/>
          <w:b/>
          <w:sz w:val="20"/>
          <w:lang w:val="en-US"/>
        </w:rPr>
      </w:pPr>
    </w:p>
    <w:sectPr w:rsidR="00EC4EDD" w:rsidRPr="000638E5" w:rsidSect="004060EC">
      <w:footerReference w:type="default" r:id="rId14"/>
      <w:pgSz w:w="11909" w:h="16834" w:code="9"/>
      <w:pgMar w:top="567" w:right="567" w:bottom="567" w:left="567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DA5AA" w14:textId="77777777" w:rsidR="00BD71F5" w:rsidRDefault="00BD71F5" w:rsidP="00272118">
      <w:r>
        <w:separator/>
      </w:r>
    </w:p>
  </w:endnote>
  <w:endnote w:type="continuationSeparator" w:id="0">
    <w:p w14:paraId="1A483A2F" w14:textId="77777777" w:rsidR="00BD71F5" w:rsidRDefault="00BD71F5" w:rsidP="0027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AF97" w14:textId="77777777" w:rsidR="00670C3A" w:rsidRDefault="00BD71F5" w:rsidP="00272118">
    <w:pPr>
      <w:pStyle w:val="Footer"/>
      <w:tabs>
        <w:tab w:val="clear" w:pos="4320"/>
        <w:tab w:val="clear" w:pos="8640"/>
        <w:tab w:val="left" w:pos="1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EB00" w14:textId="77777777" w:rsidR="00BD71F5" w:rsidRDefault="00BD71F5" w:rsidP="00272118">
      <w:r>
        <w:separator/>
      </w:r>
    </w:p>
  </w:footnote>
  <w:footnote w:type="continuationSeparator" w:id="0">
    <w:p w14:paraId="772A511C" w14:textId="77777777" w:rsidR="00BD71F5" w:rsidRDefault="00BD71F5" w:rsidP="0027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13385"/>
    <w:multiLevelType w:val="hybridMultilevel"/>
    <w:tmpl w:val="78BE74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02EE"/>
    <w:multiLevelType w:val="hybridMultilevel"/>
    <w:tmpl w:val="0AA818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4C4"/>
    <w:multiLevelType w:val="hybridMultilevel"/>
    <w:tmpl w:val="86D29A1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132FD"/>
    <w:multiLevelType w:val="hybridMultilevel"/>
    <w:tmpl w:val="BEAC721E"/>
    <w:lvl w:ilvl="0" w:tplc="4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jl7HLhv3dXbyNFkqLVoJmklHpbKM5i88cLmg/hNU55hyxPt7HAu8K37ZIWtDV6wznji0Dvv50wCwGDFDWi0fA==" w:salt="l1+YnH9XOXujgVOfUwbw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S0MDc3MbQ0NjA2NjVQ0lEKTi0uzszPAykwNKwFAFoNBX4tAAAA"/>
  </w:docVars>
  <w:rsids>
    <w:rsidRoot w:val="004060EC"/>
    <w:rsid w:val="00024F26"/>
    <w:rsid w:val="00026B6B"/>
    <w:rsid w:val="000316CF"/>
    <w:rsid w:val="000333C4"/>
    <w:rsid w:val="00051481"/>
    <w:rsid w:val="000638E5"/>
    <w:rsid w:val="00073670"/>
    <w:rsid w:val="000C6372"/>
    <w:rsid w:val="0011470D"/>
    <w:rsid w:val="001318E8"/>
    <w:rsid w:val="00137F01"/>
    <w:rsid w:val="00140D0C"/>
    <w:rsid w:val="00150DEF"/>
    <w:rsid w:val="00166ED5"/>
    <w:rsid w:val="00176122"/>
    <w:rsid w:val="0019753F"/>
    <w:rsid w:val="001A5F48"/>
    <w:rsid w:val="001C043F"/>
    <w:rsid w:val="001C46B0"/>
    <w:rsid w:val="001E0219"/>
    <w:rsid w:val="001E606D"/>
    <w:rsid w:val="001E7F3A"/>
    <w:rsid w:val="001F6F03"/>
    <w:rsid w:val="00200604"/>
    <w:rsid w:val="00206465"/>
    <w:rsid w:val="0021725A"/>
    <w:rsid w:val="00235D97"/>
    <w:rsid w:val="002422C1"/>
    <w:rsid w:val="00272118"/>
    <w:rsid w:val="00281676"/>
    <w:rsid w:val="00291EA5"/>
    <w:rsid w:val="002955F2"/>
    <w:rsid w:val="00295B94"/>
    <w:rsid w:val="002A12CD"/>
    <w:rsid w:val="002B1B1F"/>
    <w:rsid w:val="002D14E5"/>
    <w:rsid w:val="002E457F"/>
    <w:rsid w:val="0030655A"/>
    <w:rsid w:val="0031027D"/>
    <w:rsid w:val="00315054"/>
    <w:rsid w:val="0034629B"/>
    <w:rsid w:val="00361E18"/>
    <w:rsid w:val="00374001"/>
    <w:rsid w:val="0040581D"/>
    <w:rsid w:val="004060EC"/>
    <w:rsid w:val="00442CA4"/>
    <w:rsid w:val="004D11B9"/>
    <w:rsid w:val="004D2352"/>
    <w:rsid w:val="004D3597"/>
    <w:rsid w:val="004E7F09"/>
    <w:rsid w:val="00513953"/>
    <w:rsid w:val="00574716"/>
    <w:rsid w:val="00582545"/>
    <w:rsid w:val="00582A2B"/>
    <w:rsid w:val="00586ADF"/>
    <w:rsid w:val="00596E3E"/>
    <w:rsid w:val="005A0E4E"/>
    <w:rsid w:val="005B3703"/>
    <w:rsid w:val="005D27BD"/>
    <w:rsid w:val="005E7876"/>
    <w:rsid w:val="006115FC"/>
    <w:rsid w:val="00615DBF"/>
    <w:rsid w:val="006221A6"/>
    <w:rsid w:val="00637861"/>
    <w:rsid w:val="0064289A"/>
    <w:rsid w:val="00654846"/>
    <w:rsid w:val="0065593F"/>
    <w:rsid w:val="006721CB"/>
    <w:rsid w:val="0068251E"/>
    <w:rsid w:val="006A0178"/>
    <w:rsid w:val="006B2FC6"/>
    <w:rsid w:val="006B6118"/>
    <w:rsid w:val="006B64DE"/>
    <w:rsid w:val="006F2A48"/>
    <w:rsid w:val="00705A15"/>
    <w:rsid w:val="007179F8"/>
    <w:rsid w:val="00775EE7"/>
    <w:rsid w:val="00792A27"/>
    <w:rsid w:val="007B2430"/>
    <w:rsid w:val="007C765E"/>
    <w:rsid w:val="007F5EEE"/>
    <w:rsid w:val="00816509"/>
    <w:rsid w:val="008357D3"/>
    <w:rsid w:val="0086510B"/>
    <w:rsid w:val="008A416C"/>
    <w:rsid w:val="008A71B2"/>
    <w:rsid w:val="008C6C25"/>
    <w:rsid w:val="008D1CF3"/>
    <w:rsid w:val="008E2156"/>
    <w:rsid w:val="009018BC"/>
    <w:rsid w:val="009462F4"/>
    <w:rsid w:val="00980EBD"/>
    <w:rsid w:val="009F589E"/>
    <w:rsid w:val="00A3568C"/>
    <w:rsid w:val="00A614E5"/>
    <w:rsid w:val="00A66437"/>
    <w:rsid w:val="00A924A5"/>
    <w:rsid w:val="00AF34E0"/>
    <w:rsid w:val="00B26E9D"/>
    <w:rsid w:val="00B76D7E"/>
    <w:rsid w:val="00B858B8"/>
    <w:rsid w:val="00B85C83"/>
    <w:rsid w:val="00BC0BBA"/>
    <w:rsid w:val="00BC1AF2"/>
    <w:rsid w:val="00BD05EE"/>
    <w:rsid w:val="00BD4D65"/>
    <w:rsid w:val="00BD71F5"/>
    <w:rsid w:val="00BD72F4"/>
    <w:rsid w:val="00BF055B"/>
    <w:rsid w:val="00BF2BBE"/>
    <w:rsid w:val="00C11100"/>
    <w:rsid w:val="00C12A3B"/>
    <w:rsid w:val="00C21BEE"/>
    <w:rsid w:val="00C42414"/>
    <w:rsid w:val="00C542AC"/>
    <w:rsid w:val="00C6260A"/>
    <w:rsid w:val="00C8475C"/>
    <w:rsid w:val="00C8646C"/>
    <w:rsid w:val="00CA57AC"/>
    <w:rsid w:val="00CE2FEE"/>
    <w:rsid w:val="00D134C2"/>
    <w:rsid w:val="00D42EB0"/>
    <w:rsid w:val="00D566CD"/>
    <w:rsid w:val="00D72AE8"/>
    <w:rsid w:val="00D779D8"/>
    <w:rsid w:val="00D819AF"/>
    <w:rsid w:val="00D85A14"/>
    <w:rsid w:val="00DA0699"/>
    <w:rsid w:val="00DE281E"/>
    <w:rsid w:val="00E108BA"/>
    <w:rsid w:val="00E63D7A"/>
    <w:rsid w:val="00E67A90"/>
    <w:rsid w:val="00E72218"/>
    <w:rsid w:val="00EA1F5F"/>
    <w:rsid w:val="00EB2E15"/>
    <w:rsid w:val="00EC4EDD"/>
    <w:rsid w:val="00EE6771"/>
    <w:rsid w:val="00F1694B"/>
    <w:rsid w:val="00F53EA7"/>
    <w:rsid w:val="00F67659"/>
    <w:rsid w:val="00F97CA1"/>
    <w:rsid w:val="00FB1CC7"/>
    <w:rsid w:val="00FC4BBC"/>
    <w:rsid w:val="00FD5F57"/>
    <w:rsid w:val="00FF2D14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FFE5"/>
  <w15:chartTrackingRefBased/>
  <w15:docId w15:val="{17BD5717-1127-4DF2-B30B-4E7622C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E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rsid w:val="004060E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060E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PageNumber">
    <w:name w:val="page number"/>
    <w:basedOn w:val="DefaultParagraphFont"/>
    <w:rsid w:val="004060EC"/>
  </w:style>
  <w:style w:type="paragraph" w:styleId="BodyText">
    <w:name w:val="Body Text"/>
    <w:basedOn w:val="Normal"/>
    <w:link w:val="BodyTextChar"/>
    <w:uiPriority w:val="99"/>
    <w:unhideWhenUsed/>
    <w:rsid w:val="004060E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060E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4060EC"/>
  </w:style>
  <w:style w:type="table" w:styleId="TableGrid">
    <w:name w:val="Table Grid"/>
    <w:basedOn w:val="TableNormal"/>
    <w:uiPriority w:val="39"/>
    <w:rsid w:val="00B7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1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118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E722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63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iat.mychaine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ychaine.org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fyireis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0BFB-4B1C-425D-AFDE-7CAA85F930B5}"/>
      </w:docPartPr>
      <w:docPartBody>
        <w:p w:rsidR="00F74934" w:rsidRDefault="008C0FEE"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A73A23B2056D42DCB620E057A2D2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F49D-725A-4F09-B2C7-E6485200822B}"/>
      </w:docPartPr>
      <w:docPartBody>
        <w:p w:rsidR="0003761C" w:rsidRDefault="00047958" w:rsidP="00047958">
          <w:pPr>
            <w:pStyle w:val="A73A23B2056D42DCB620E057A2D23930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69F17C0349494A0085FFC070B3C9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B401-2982-4CF6-8712-C55817D7404D}"/>
      </w:docPartPr>
      <w:docPartBody>
        <w:p w:rsidR="0003761C" w:rsidRDefault="00047958" w:rsidP="00047958">
          <w:pPr>
            <w:pStyle w:val="69F17C0349494A0085FFC070B3C9A015"/>
          </w:pPr>
          <w:r w:rsidRPr="00F53D9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6934-6273-49CA-A9B0-F5516ED9FFF4}"/>
      </w:docPartPr>
      <w:docPartBody>
        <w:p w:rsidR="00000000" w:rsidRDefault="0065313E">
          <w:r w:rsidRPr="00F9735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EE"/>
    <w:rsid w:val="000319DF"/>
    <w:rsid w:val="0003761C"/>
    <w:rsid w:val="00047958"/>
    <w:rsid w:val="001931D9"/>
    <w:rsid w:val="00591225"/>
    <w:rsid w:val="0065313E"/>
    <w:rsid w:val="00704597"/>
    <w:rsid w:val="008C0FEE"/>
    <w:rsid w:val="008D4B26"/>
    <w:rsid w:val="00973626"/>
    <w:rsid w:val="00BE0F36"/>
    <w:rsid w:val="00EA1034"/>
    <w:rsid w:val="00EC1CE3"/>
    <w:rsid w:val="00F737A8"/>
    <w:rsid w:val="00F74934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13E"/>
    <w:rPr>
      <w:color w:val="808080"/>
    </w:rPr>
  </w:style>
  <w:style w:type="paragraph" w:customStyle="1" w:styleId="201298A52FA14A65867533577E7197F1">
    <w:name w:val="201298A52FA14A65867533577E7197F1"/>
    <w:rsid w:val="00047958"/>
    <w:rPr>
      <w:lang w:eastAsia="zh-TW"/>
    </w:rPr>
  </w:style>
  <w:style w:type="paragraph" w:customStyle="1" w:styleId="A73A23B2056D42DCB620E057A2D23930">
    <w:name w:val="A73A23B2056D42DCB620E057A2D23930"/>
    <w:rsid w:val="00047958"/>
    <w:rPr>
      <w:lang w:eastAsia="zh-TW"/>
    </w:rPr>
  </w:style>
  <w:style w:type="paragraph" w:customStyle="1" w:styleId="69F17C0349494A0085FFC070B3C9A015">
    <w:name w:val="69F17C0349494A0085FFC070B3C9A015"/>
    <w:rsid w:val="00047958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7EFFE-B43B-4E24-829D-4C88A52C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SAFFYIREIS</dc:creator>
  <cp:keywords/>
  <dc:description/>
  <cp:lastModifiedBy>IRENE SIONG HOONG CHEN</cp:lastModifiedBy>
  <cp:revision>25</cp:revision>
  <dcterms:created xsi:type="dcterms:W3CDTF">2018-05-18T00:56:00Z</dcterms:created>
  <dcterms:modified xsi:type="dcterms:W3CDTF">2020-01-30T01:06:00Z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